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E2027" w:rsidRPr="00D64356" w:rsidRDefault="004E2027" w:rsidP="004E2027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4E2027" w:rsidRPr="00D64356" w:rsidRDefault="004E2027" w:rsidP="004E2027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 w:rsidRPr="00061630">
              <w:rPr>
                <w:rFonts w:ascii="Arial" w:hAnsi="Arial"/>
                <w:b/>
                <w:sz w:val="20"/>
                <w:szCs w:val="20"/>
              </w:rPr>
              <w:t>52</w:t>
            </w:r>
          </w:p>
          <w:p w:rsidR="004E2027" w:rsidRPr="00D64356" w:rsidRDefault="004E2027" w:rsidP="004E2027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Pr="00061630">
              <w:rPr>
                <w:rFonts w:ascii="Arial" w:hAnsi="Arial"/>
                <w:b/>
                <w:sz w:val="20"/>
                <w:szCs w:val="20"/>
              </w:rPr>
              <w:t>3</w:t>
            </w:r>
          </w:p>
          <w:p w:rsidR="004E2027" w:rsidRPr="00D64356" w:rsidRDefault="004E2027" w:rsidP="004E2027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 w:rsidRPr="006D63F5">
              <w:rPr>
                <w:rFonts w:ascii="Arial" w:hAnsi="Arial"/>
                <w:b/>
                <w:sz w:val="20"/>
                <w:szCs w:val="20"/>
              </w:rPr>
              <w:t xml:space="preserve"> 2</w:t>
            </w:r>
          </w:p>
          <w:p w:rsidR="00D278EF" w:rsidRDefault="004E2027" w:rsidP="004E2027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 w:rsidRPr="006D63F5">
              <w:rPr>
                <w:rFonts w:ascii="Arial" w:hAnsi="Arial"/>
                <w:b/>
                <w:sz w:val="20"/>
                <w:szCs w:val="20"/>
              </w:rPr>
              <w:t xml:space="preserve"> 4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B94C70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 février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295C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t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FC2A0E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D18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FC2A0E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D0BF1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B94C70">
              <w:rPr>
                <w:b/>
                <w:sz w:val="20"/>
              </w:rPr>
              <w:t>24 Févr</w:t>
            </w:r>
            <w:r w:rsidR="00295C6E">
              <w:rPr>
                <w:b/>
                <w:sz w:val="20"/>
              </w:rPr>
              <w:t>ier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B94C70">
              <w:t>24 février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</w:t>
            </w:r>
            <w:r w:rsidR="00B94C70">
              <w:t xml:space="preserve">en salle des mariages de l’Hôtel de Ville de Vire, lieu habituel choisi pour la tenue de ces séances, sous la présidence de </w:t>
            </w:r>
            <w:r w:rsidR="00B94C70">
              <w:br/>
              <w:t>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B94C70">
              <w:t>18 février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B94C70">
              <w:t>18 février</w:t>
            </w:r>
            <w:r w:rsidR="00295C6E">
              <w:t xml:space="preserve">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744E70" w:rsidP="003346E0">
            <w:pPr>
              <w:pStyle w:val="Corpsdetexte2"/>
              <w:ind w:left="72" w:right="214"/>
            </w:pPr>
            <w:r>
              <w:rPr>
                <w:rFonts w:cs="Arial"/>
              </w:rPr>
              <w:t xml:space="preserve">M. Corentin GOETHALS a été </w:t>
            </w:r>
            <w:r w:rsidRPr="002C3542">
              <w:rPr>
                <w:rFonts w:cs="Arial"/>
              </w:rPr>
              <w:t>nommé</w:t>
            </w:r>
            <w:r>
              <w:rPr>
                <w:rFonts w:cs="Arial"/>
              </w:rPr>
              <w:t xml:space="preserve">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BA42950983D74F11B14F480AE2C1E799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3A3B96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7 - Finances Locales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BA42950983D74F11B14F480AE2C1E799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3A3B96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7.5 - Subventions</w:t>
                </w:r>
              </w:p>
            </w:sdtContent>
          </w:sdt>
          <w:p w:rsidR="00D278EF" w:rsidRPr="003346E0" w:rsidRDefault="00D278EF" w:rsidP="00727EF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27EF8" w:rsidRPr="00E41260" w:rsidRDefault="0019330A" w:rsidP="00A45D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A45D95" w:rsidRPr="00A45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Association </w:t>
            </w:r>
            <w:r w:rsidR="00A45D95" w:rsidRPr="00A45D95">
              <w:rPr>
                <w:rFonts w:ascii="Arial" w:hAnsi="Arial" w:cs="Arial"/>
                <w:b/>
                <w:sz w:val="20"/>
                <w:szCs w:val="20"/>
              </w:rPr>
              <w:t>l'Etape – Subvention 2021</w:t>
            </w:r>
          </w:p>
        </w:tc>
      </w:tr>
    </w:tbl>
    <w:p w:rsidR="00744E70" w:rsidRDefault="00744E70" w:rsidP="00744E70">
      <w:pPr>
        <w:ind w:right="-851"/>
        <w:jc w:val="both"/>
        <w:rPr>
          <w:rFonts w:ascii="Arial" w:hAnsi="Arial" w:cs="Arial"/>
          <w:sz w:val="12"/>
          <w:szCs w:val="12"/>
        </w:rPr>
      </w:pPr>
    </w:p>
    <w:p w:rsidR="00744E70" w:rsidRPr="001C3DF2" w:rsidRDefault="00744E70" w:rsidP="00744E70">
      <w:pPr>
        <w:ind w:right="-851"/>
        <w:jc w:val="both"/>
        <w:rPr>
          <w:rFonts w:ascii="Arial" w:hAnsi="Arial" w:cs="Arial"/>
          <w:sz w:val="12"/>
          <w:szCs w:val="12"/>
        </w:rPr>
      </w:pPr>
    </w:p>
    <w:tbl>
      <w:tblPr>
        <w:tblW w:w="100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901"/>
        <w:gridCol w:w="2040"/>
        <w:gridCol w:w="2260"/>
        <w:gridCol w:w="1120"/>
        <w:gridCol w:w="880"/>
      </w:tblGrid>
      <w:tr w:rsidR="00744E70" w:rsidTr="00FF4A3B">
        <w:trPr>
          <w:trHeight w:val="192"/>
        </w:trPr>
        <w:tc>
          <w:tcPr>
            <w:tcW w:w="2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744E70" w:rsidTr="00FF4A3B">
        <w:trPr>
          <w:trHeight w:val="1632"/>
        </w:trPr>
        <w:tc>
          <w:tcPr>
            <w:tcW w:w="2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4E70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744E70" w:rsidTr="00FF4A3B">
        <w:trPr>
          <w:trHeight w:val="109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744E70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44E70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ind w:hanging="39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744E70" w:rsidTr="00FF4A3B">
        <w:trPr>
          <w:trHeight w:val="165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744E70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744E70" w:rsidTr="00FF4A3B">
        <w:trPr>
          <w:trHeight w:val="190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744E70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744E70" w:rsidRDefault="00744E70" w:rsidP="00744E70">
      <w:r>
        <w:br w:type="page"/>
      </w:r>
    </w:p>
    <w:tbl>
      <w:tblPr>
        <w:tblW w:w="100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901"/>
        <w:gridCol w:w="2040"/>
        <w:gridCol w:w="2260"/>
        <w:gridCol w:w="1120"/>
        <w:gridCol w:w="880"/>
      </w:tblGrid>
      <w:tr w:rsidR="00744E70" w:rsidTr="00FF4A3B">
        <w:trPr>
          <w:trHeight w:val="192"/>
        </w:trPr>
        <w:tc>
          <w:tcPr>
            <w:tcW w:w="2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744E70" w:rsidTr="00FF4A3B">
        <w:trPr>
          <w:trHeight w:val="1632"/>
        </w:trPr>
        <w:tc>
          <w:tcPr>
            <w:tcW w:w="2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4E70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744E70" w:rsidTr="00FF4A3B">
        <w:trPr>
          <w:trHeight w:val="195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744E70" w:rsidTr="00FF4A3B">
        <w:trPr>
          <w:trHeight w:val="234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744E70" w:rsidTr="00FF4A3B">
        <w:trPr>
          <w:trHeight w:val="216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</w:tr>
      <w:tr w:rsidR="00744E70" w:rsidTr="00FF4A3B">
        <w:trPr>
          <w:trHeight w:val="240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</w:tr>
      <w:tr w:rsidR="00744E70" w:rsidTr="00FF4A3B">
        <w:trPr>
          <w:trHeight w:val="221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744E70" w:rsidTr="00FF4A3B">
        <w:trPr>
          <w:trHeight w:val="278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Pr="00973A6C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973A6C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Jacques FAUTRARD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744E70" w:rsidTr="00FF4A3B">
        <w:trPr>
          <w:trHeight w:val="178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744E70" w:rsidTr="00FF4A3B">
        <w:trPr>
          <w:trHeight w:val="60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744E70" w:rsidTr="00FF4A3B">
        <w:trPr>
          <w:trHeight w:val="197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744E70" w:rsidTr="00FF4A3B">
        <w:trPr>
          <w:trHeight w:val="324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744E70" w:rsidTr="00FF4A3B">
        <w:trPr>
          <w:trHeight w:val="158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</w:tr>
      <w:tr w:rsidR="00744E70" w:rsidTr="00FF4A3B">
        <w:trPr>
          <w:trHeight w:val="195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744E70" w:rsidTr="00FF4A3B">
        <w:trPr>
          <w:trHeight w:val="206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</w:tr>
      <w:tr w:rsidR="00744E70" w:rsidTr="00FF4A3B">
        <w:trPr>
          <w:trHeight w:val="74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744E70" w:rsidRDefault="00744E70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Marc GUILLAUMIN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44E70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</w:tr>
    </w:tbl>
    <w:p w:rsidR="00744E70" w:rsidRDefault="00744E70" w:rsidP="00744E70">
      <w:r>
        <w:br w:type="page"/>
      </w:r>
    </w:p>
    <w:tbl>
      <w:tblPr>
        <w:tblW w:w="100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901"/>
        <w:gridCol w:w="2040"/>
        <w:gridCol w:w="2260"/>
        <w:gridCol w:w="1120"/>
        <w:gridCol w:w="880"/>
      </w:tblGrid>
      <w:tr w:rsidR="00744E70" w:rsidTr="00FF4A3B">
        <w:trPr>
          <w:trHeight w:val="192"/>
        </w:trPr>
        <w:tc>
          <w:tcPr>
            <w:tcW w:w="2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744E70" w:rsidTr="00FF4A3B">
        <w:trPr>
          <w:trHeight w:val="1632"/>
        </w:trPr>
        <w:tc>
          <w:tcPr>
            <w:tcW w:w="2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4E70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744E70" w:rsidTr="00FF4A3B">
        <w:trPr>
          <w:trHeight w:val="108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Frédéric BROGNIART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Caroline CHANU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44E70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744E70" w:rsidTr="00FF4A3B">
        <w:trPr>
          <w:trHeight w:val="60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4E70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E70" w:rsidRDefault="00744E70" w:rsidP="00FF4A3B">
            <w:pPr>
              <w:rPr>
                <w:sz w:val="20"/>
                <w:szCs w:val="20"/>
              </w:rPr>
            </w:pPr>
          </w:p>
        </w:tc>
      </w:tr>
      <w:tr w:rsidR="00744E70" w:rsidTr="00FF4A3B">
        <w:trPr>
          <w:trHeight w:val="191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44E70" w:rsidTr="00FF4A3B">
        <w:trPr>
          <w:trHeight w:val="204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744E70" w:rsidTr="00FF4A3B">
        <w:trPr>
          <w:trHeight w:val="249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744E70" w:rsidTr="00FF4A3B">
        <w:trPr>
          <w:trHeight w:val="1821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V de l'article 10 de la Loi n°2021-1465 du 10 novembre 2021)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744E70" w:rsidTr="00FF4A3B">
        <w:trPr>
          <w:trHeight w:val="210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4E70" w:rsidRDefault="00744E70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</w:tbl>
    <w:p w:rsidR="00744E70" w:rsidRDefault="00744E70" w:rsidP="00744E70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Pr="00F60A16" w:rsidRDefault="005A0D58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F49A696619AF4E8F89075EACD1905066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A45D95">
            <w:rPr>
              <w:rFonts w:ascii="Arial" w:hAnsi="Arial" w:cs="Arial"/>
              <w:b/>
              <w:sz w:val="20"/>
            </w:rPr>
            <w:t>Mme Annie ROSSI</w:t>
          </w:r>
        </w:sdtContent>
      </w:sdt>
      <w:r w:rsidR="00535176">
        <w:rPr>
          <w:rFonts w:ascii="Arial" w:hAnsi="Arial" w:cs="Arial"/>
          <w:b/>
          <w:sz w:val="20"/>
        </w:rPr>
        <w:t xml:space="preserve"> </w:t>
      </w:r>
      <w:r w:rsidR="00014AE9" w:rsidRPr="00F60A16">
        <w:rPr>
          <w:rFonts w:ascii="Arial" w:hAnsi="Arial" w:cs="Arial"/>
          <w:b/>
          <w:sz w:val="20"/>
        </w:rPr>
        <w:t>donne lecture du rapport suivant :</w:t>
      </w:r>
    </w:p>
    <w:p w:rsidR="00014AE9" w:rsidRPr="003346E0" w:rsidRDefault="00014AE9" w:rsidP="00B261C6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014AE9" w:rsidRDefault="00014AE9" w:rsidP="001B0BDC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A45D95" w:rsidRPr="000A2C0B" w:rsidRDefault="00A45D95" w:rsidP="00A45D95">
      <w:pPr>
        <w:pStyle w:val="Sansinterligne"/>
        <w:spacing w:after="120"/>
        <w:ind w:right="-2"/>
        <w:jc w:val="both"/>
        <w:rPr>
          <w:rFonts w:ascii="Arial" w:hAnsi="Arial" w:cs="Arial"/>
          <w:sz w:val="20"/>
          <w:szCs w:val="20"/>
        </w:rPr>
      </w:pPr>
      <w:r w:rsidRPr="000A2C0B">
        <w:rPr>
          <w:rFonts w:ascii="Arial" w:hAnsi="Arial" w:cs="Arial"/>
          <w:sz w:val="20"/>
          <w:szCs w:val="20"/>
        </w:rPr>
        <w:t>L’Etape au travers</w:t>
      </w:r>
      <w:r w:rsidRPr="000A2C0B">
        <w:rPr>
          <w:rFonts w:ascii="Arial" w:hAnsi="Arial" w:cs="Arial"/>
          <w:b/>
          <w:sz w:val="20"/>
          <w:szCs w:val="20"/>
        </w:rPr>
        <w:t xml:space="preserve"> </w:t>
      </w:r>
      <w:r w:rsidRPr="00581D0F">
        <w:rPr>
          <w:rFonts w:ascii="Arial" w:hAnsi="Arial" w:cs="Arial"/>
          <w:sz w:val="20"/>
          <w:szCs w:val="20"/>
        </w:rPr>
        <w:t>du d</w:t>
      </w:r>
      <w:r w:rsidRPr="000A2C0B">
        <w:rPr>
          <w:rFonts w:ascii="Arial" w:hAnsi="Arial" w:cs="Arial"/>
          <w:sz w:val="20"/>
          <w:szCs w:val="20"/>
        </w:rPr>
        <w:t>ispositif « Balise »</w:t>
      </w:r>
      <w:r>
        <w:rPr>
          <w:rFonts w:ascii="Arial" w:hAnsi="Arial" w:cs="Arial"/>
          <w:sz w:val="20"/>
          <w:szCs w:val="20"/>
        </w:rPr>
        <w:t xml:space="preserve"> aide</w:t>
      </w:r>
      <w:r w:rsidRPr="000A2C0B">
        <w:rPr>
          <w:rFonts w:ascii="Arial" w:hAnsi="Arial" w:cs="Arial"/>
          <w:sz w:val="20"/>
          <w:szCs w:val="20"/>
        </w:rPr>
        <w:t xml:space="preserve"> les personnes en difficultés – demandeurs d’emploi en particulier – à créer leur entreprise ou leur propre emploi.</w:t>
      </w:r>
    </w:p>
    <w:p w:rsidR="00A45D95" w:rsidRPr="000A2C0B" w:rsidRDefault="00A45D95" w:rsidP="00A45D95">
      <w:pPr>
        <w:pStyle w:val="Sansinterligne"/>
        <w:spacing w:after="120"/>
        <w:ind w:right="-2"/>
        <w:jc w:val="both"/>
        <w:rPr>
          <w:rFonts w:ascii="Arial" w:hAnsi="Arial" w:cs="Arial"/>
          <w:sz w:val="20"/>
          <w:szCs w:val="20"/>
        </w:rPr>
      </w:pPr>
      <w:r w:rsidRPr="000A2C0B">
        <w:rPr>
          <w:rFonts w:ascii="Arial" w:hAnsi="Arial" w:cs="Arial"/>
          <w:sz w:val="20"/>
          <w:szCs w:val="20"/>
        </w:rPr>
        <w:t>Au titre de sa compétence « développement économique » la Communauté de Communes peut notamment participer aux politiques de l’emploi et de la formation professionnelle adaptées au développement économique et social de son territoire.</w:t>
      </w:r>
    </w:p>
    <w:p w:rsidR="00A45D95" w:rsidRPr="000A2C0B" w:rsidRDefault="00A45D95" w:rsidP="00A45D95">
      <w:pPr>
        <w:pStyle w:val="Sansinterligne"/>
        <w:spacing w:after="120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0A2C0B">
        <w:rPr>
          <w:rFonts w:ascii="Arial" w:hAnsi="Arial" w:cs="Arial"/>
          <w:sz w:val="20"/>
          <w:szCs w:val="20"/>
        </w:rPr>
        <w:t>’Association « L’E</w:t>
      </w:r>
      <w:r>
        <w:rPr>
          <w:rFonts w:ascii="Arial" w:hAnsi="Arial" w:cs="Arial"/>
          <w:sz w:val="20"/>
          <w:szCs w:val="20"/>
        </w:rPr>
        <w:t>tape</w:t>
      </w:r>
      <w:r w:rsidRPr="000A2C0B">
        <w:rPr>
          <w:rFonts w:ascii="Arial" w:hAnsi="Arial" w:cs="Arial"/>
          <w:sz w:val="20"/>
          <w:szCs w:val="20"/>
        </w:rPr>
        <w:t xml:space="preserve"> » a sollicité auprès de la Communauté de Communes, une subvention à hauteur de </w:t>
      </w:r>
      <w:r w:rsidRPr="007147D4">
        <w:rPr>
          <w:rFonts w:ascii="Arial" w:hAnsi="Arial" w:cs="Arial"/>
          <w:b/>
          <w:sz w:val="20"/>
          <w:szCs w:val="20"/>
        </w:rPr>
        <w:t>6</w:t>
      </w:r>
      <w:r w:rsidRPr="000A2C0B">
        <w:rPr>
          <w:rFonts w:ascii="Arial" w:hAnsi="Arial" w:cs="Arial"/>
          <w:b/>
          <w:sz w:val="20"/>
          <w:szCs w:val="20"/>
        </w:rPr>
        <w:t> 000 €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A2C0B">
        <w:rPr>
          <w:rFonts w:ascii="Arial" w:hAnsi="Arial" w:cs="Arial"/>
          <w:bCs/>
          <w:sz w:val="20"/>
          <w:szCs w:val="20"/>
        </w:rPr>
        <w:t>pour l’année 20</w:t>
      </w:r>
      <w:r>
        <w:rPr>
          <w:rFonts w:ascii="Arial" w:hAnsi="Arial" w:cs="Arial"/>
          <w:bCs/>
          <w:sz w:val="20"/>
          <w:szCs w:val="20"/>
        </w:rPr>
        <w:t xml:space="preserve">21 </w:t>
      </w:r>
      <w:r w:rsidRPr="000A2C0B">
        <w:rPr>
          <w:rFonts w:ascii="Arial" w:hAnsi="Arial" w:cs="Arial"/>
          <w:bCs/>
          <w:i/>
          <w:sz w:val="20"/>
          <w:szCs w:val="20"/>
        </w:rPr>
        <w:t>(montant identique à celui versé pour l’année 20</w:t>
      </w:r>
      <w:r>
        <w:rPr>
          <w:rFonts w:ascii="Arial" w:hAnsi="Arial" w:cs="Arial"/>
          <w:bCs/>
          <w:i/>
          <w:sz w:val="20"/>
          <w:szCs w:val="20"/>
        </w:rPr>
        <w:t>20</w:t>
      </w:r>
      <w:r w:rsidRPr="000A2C0B">
        <w:rPr>
          <w:rFonts w:ascii="Arial" w:hAnsi="Arial" w:cs="Arial"/>
          <w:bCs/>
          <w:i/>
          <w:sz w:val="20"/>
          <w:szCs w:val="20"/>
        </w:rPr>
        <w:t xml:space="preserve">), </w:t>
      </w:r>
      <w:r w:rsidRPr="000A2C0B">
        <w:rPr>
          <w:rFonts w:ascii="Arial" w:hAnsi="Arial" w:cs="Arial"/>
          <w:bCs/>
          <w:sz w:val="20"/>
          <w:szCs w:val="20"/>
        </w:rPr>
        <w:t>afin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A2C0B">
        <w:rPr>
          <w:rFonts w:ascii="Arial" w:hAnsi="Arial" w:cs="Arial"/>
          <w:bCs/>
          <w:sz w:val="20"/>
          <w:szCs w:val="20"/>
        </w:rPr>
        <w:t>de</w:t>
      </w:r>
      <w:r w:rsidRPr="000A2C0B">
        <w:rPr>
          <w:rFonts w:ascii="Arial" w:hAnsi="Arial" w:cs="Arial"/>
          <w:sz w:val="20"/>
          <w:szCs w:val="20"/>
        </w:rPr>
        <w:t xml:space="preserve"> poursuivre les activités du dispositif « B</w:t>
      </w:r>
      <w:r>
        <w:rPr>
          <w:rFonts w:ascii="Arial" w:hAnsi="Arial" w:cs="Arial"/>
          <w:sz w:val="20"/>
          <w:szCs w:val="20"/>
        </w:rPr>
        <w:t>alise</w:t>
      </w:r>
      <w:r w:rsidRPr="000A2C0B">
        <w:rPr>
          <w:rFonts w:ascii="Arial" w:hAnsi="Arial" w:cs="Arial"/>
          <w:sz w:val="20"/>
          <w:szCs w:val="20"/>
        </w:rPr>
        <w:t> », de soutien à la création d’entreprises.</w:t>
      </w:r>
    </w:p>
    <w:p w:rsidR="00A45D95" w:rsidRPr="003C5059" w:rsidRDefault="00A45D95" w:rsidP="00703ACE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Suivant les avis favorables de la commission « Finances, Moyens Généraux et Personnel » réunie le 9 février 2022 et du Bureau c</w:t>
      </w:r>
      <w:r w:rsidRPr="000A2C0B">
        <w:rPr>
          <w:rFonts w:ascii="Arial" w:hAnsi="Arial" w:cs="Arial"/>
          <w:b/>
          <w:sz w:val="20"/>
          <w:szCs w:val="20"/>
        </w:rPr>
        <w:t xml:space="preserve">ommunautaire réuni le </w:t>
      </w:r>
      <w:r>
        <w:rPr>
          <w:rFonts w:ascii="Arial" w:hAnsi="Arial" w:cs="Arial"/>
          <w:b/>
          <w:sz w:val="20"/>
          <w:szCs w:val="20"/>
        </w:rPr>
        <w:t>7 février 2022</w:t>
      </w:r>
      <w:r w:rsidRPr="000A2C0B">
        <w:rPr>
          <w:rFonts w:ascii="Arial" w:hAnsi="Arial" w:cs="Arial"/>
          <w:b/>
          <w:sz w:val="20"/>
          <w:szCs w:val="20"/>
        </w:rPr>
        <w:t xml:space="preserve">, il est proposé au Conseil </w:t>
      </w:r>
      <w:r>
        <w:rPr>
          <w:rFonts w:ascii="Arial" w:hAnsi="Arial" w:cs="Arial"/>
          <w:b/>
          <w:sz w:val="20"/>
          <w:szCs w:val="20"/>
        </w:rPr>
        <w:t>c</w:t>
      </w:r>
      <w:r w:rsidRPr="000A2C0B">
        <w:rPr>
          <w:rFonts w:ascii="Arial" w:hAnsi="Arial" w:cs="Arial"/>
          <w:b/>
          <w:sz w:val="20"/>
          <w:szCs w:val="20"/>
        </w:rPr>
        <w:t>ommunautaire</w:t>
      </w:r>
      <w:r>
        <w:rPr>
          <w:rFonts w:ascii="Arial" w:hAnsi="Arial" w:cs="Arial"/>
          <w:b/>
          <w:sz w:val="20"/>
          <w:szCs w:val="20"/>
        </w:rPr>
        <w:t xml:space="preserve"> d’autoriser le versement de la </w:t>
      </w:r>
      <w:r w:rsidRPr="000A2C0B">
        <w:rPr>
          <w:rFonts w:ascii="Arial" w:hAnsi="Arial" w:cs="Arial"/>
          <w:b/>
          <w:sz w:val="20"/>
          <w:szCs w:val="20"/>
        </w:rPr>
        <w:t>subvention</w:t>
      </w:r>
      <w:r>
        <w:rPr>
          <w:rFonts w:ascii="Arial" w:hAnsi="Arial" w:cs="Arial"/>
          <w:b/>
          <w:sz w:val="20"/>
          <w:szCs w:val="20"/>
        </w:rPr>
        <w:t xml:space="preserve"> 2021</w:t>
      </w:r>
      <w:r w:rsidRPr="000A2C0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à hauteur </w:t>
      </w:r>
      <w:r w:rsidRPr="000A2C0B">
        <w:rPr>
          <w:rFonts w:ascii="Arial" w:hAnsi="Arial" w:cs="Arial"/>
          <w:b/>
          <w:sz w:val="20"/>
          <w:szCs w:val="20"/>
        </w:rPr>
        <w:t>de 6 000 € à l’Association l’E</w:t>
      </w:r>
      <w:r>
        <w:rPr>
          <w:rFonts w:ascii="Arial" w:hAnsi="Arial" w:cs="Arial"/>
          <w:b/>
          <w:sz w:val="20"/>
          <w:szCs w:val="20"/>
        </w:rPr>
        <w:t>tape, étant précisé que le</w:t>
      </w:r>
      <w:r w:rsidRPr="000A2C0B">
        <w:rPr>
          <w:rFonts w:ascii="Arial" w:hAnsi="Arial" w:cs="Arial"/>
          <w:b/>
          <w:sz w:val="20"/>
          <w:szCs w:val="20"/>
        </w:rPr>
        <w:t xml:space="preserve"> crédit</w:t>
      </w:r>
      <w:r>
        <w:rPr>
          <w:rFonts w:ascii="Arial" w:hAnsi="Arial" w:cs="Arial"/>
          <w:b/>
          <w:sz w:val="20"/>
          <w:szCs w:val="20"/>
        </w:rPr>
        <w:t xml:space="preserve"> correspondant a été inscrit</w:t>
      </w:r>
      <w:r w:rsidRPr="000A2C0B">
        <w:rPr>
          <w:rFonts w:ascii="Arial" w:hAnsi="Arial" w:cs="Arial"/>
          <w:b/>
          <w:sz w:val="20"/>
          <w:szCs w:val="20"/>
        </w:rPr>
        <w:t xml:space="preserve"> au Budget Principal de </w:t>
      </w:r>
      <w:r>
        <w:rPr>
          <w:rFonts w:ascii="Arial" w:hAnsi="Arial" w:cs="Arial"/>
          <w:b/>
          <w:sz w:val="20"/>
          <w:szCs w:val="20"/>
        </w:rPr>
        <w:t>2021. 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0707" w:rsidTr="003A3B96">
        <w:tc>
          <w:tcPr>
            <w:tcW w:w="9060" w:type="dxa"/>
            <w:shd w:val="clear" w:color="auto" w:fill="CCFFCC"/>
          </w:tcPr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40707" w:rsidRPr="00B40707" w:rsidRDefault="00B40707" w:rsidP="00B40707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03ACE" w:rsidRPr="003346E0" w:rsidRDefault="00703ACE" w:rsidP="00703ACE">
      <w:pPr>
        <w:ind w:right="-29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703ACE" w:rsidTr="00FF4A3B">
        <w:tc>
          <w:tcPr>
            <w:tcW w:w="9210" w:type="dxa"/>
            <w:gridSpan w:val="6"/>
          </w:tcPr>
          <w:p w:rsidR="00703ACE" w:rsidRDefault="00703ACE" w:rsidP="00FF4A3B">
            <w:pPr>
              <w:ind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703ACE" w:rsidRPr="003346E0" w:rsidTr="00FF4A3B">
        <w:tc>
          <w:tcPr>
            <w:tcW w:w="9210" w:type="dxa"/>
            <w:gridSpan w:val="6"/>
          </w:tcPr>
          <w:p w:rsidR="00703ACE" w:rsidRPr="003346E0" w:rsidRDefault="00703ACE" w:rsidP="00FF4A3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03ACE" w:rsidTr="00FF4A3B">
        <w:tc>
          <w:tcPr>
            <w:tcW w:w="1535" w:type="dxa"/>
          </w:tcPr>
          <w:p w:rsidR="00703ACE" w:rsidRDefault="00703ACE" w:rsidP="00FF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703ACE" w:rsidRPr="009719AB" w:rsidRDefault="00703ACE" w:rsidP="00FF4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  <w:bookmarkStart w:id="0" w:name="_GoBack"/>
            <w:bookmarkEnd w:id="0"/>
          </w:p>
        </w:tc>
        <w:tc>
          <w:tcPr>
            <w:tcW w:w="1535" w:type="dxa"/>
          </w:tcPr>
          <w:p w:rsidR="00703ACE" w:rsidRDefault="00703ACE" w:rsidP="00FF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703ACE" w:rsidRPr="009719AB" w:rsidRDefault="00703ACE" w:rsidP="00FF4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703ACE" w:rsidRDefault="00703ACE" w:rsidP="00FF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703ACE" w:rsidRPr="009719AB" w:rsidRDefault="00703ACE" w:rsidP="00FF4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703ACE" w:rsidRPr="003346E0" w:rsidTr="00FF4A3B">
        <w:tc>
          <w:tcPr>
            <w:tcW w:w="9210" w:type="dxa"/>
            <w:gridSpan w:val="6"/>
          </w:tcPr>
          <w:p w:rsidR="00703ACE" w:rsidRPr="003346E0" w:rsidRDefault="00703ACE" w:rsidP="00FF4A3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03ACE" w:rsidTr="00FF4A3B">
        <w:tc>
          <w:tcPr>
            <w:tcW w:w="9210" w:type="dxa"/>
            <w:gridSpan w:val="6"/>
          </w:tcPr>
          <w:p w:rsidR="00703ACE" w:rsidRPr="009719AB" w:rsidRDefault="00703ACE" w:rsidP="00FF4A3B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aseACocher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703ACE" w:rsidRPr="00A7575A" w:rsidRDefault="00703ACE" w:rsidP="00703ACE">
      <w:pPr>
        <w:jc w:val="both"/>
        <w:rPr>
          <w:rFonts w:ascii="Arial" w:hAnsi="Arial" w:cs="Arial"/>
          <w:sz w:val="20"/>
          <w:szCs w:val="20"/>
        </w:rPr>
      </w:pPr>
    </w:p>
    <w:p w:rsidR="001F349C" w:rsidRDefault="00ED0A6C" w:rsidP="001F349C">
      <w:pPr>
        <w:pStyle w:val="Corpsdetexte2"/>
        <w:rPr>
          <w:rFonts w:cs="Arial"/>
        </w:rPr>
      </w:pPr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2950E1" w:rsidRDefault="00ED0A6C" w:rsidP="00ED0A6C">
      <w:pPr>
        <w:pStyle w:val="Corpsdetexte2"/>
        <w:rPr>
          <w:rFonts w:cs="Arial"/>
        </w:rPr>
      </w:pPr>
    </w:p>
    <w:p w:rsidR="00ED0A6C" w:rsidRDefault="00ED0A6C" w:rsidP="00ED0A6C">
      <w:pPr>
        <w:pStyle w:val="Corpsdetexte2"/>
        <w:ind w:firstLine="2835"/>
        <w:rPr>
          <w:rFonts w:cs="Arial"/>
        </w:rPr>
      </w:pPr>
      <w:r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Default="003346E0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</w:p>
    <w:sectPr w:rsidR="003346E0" w:rsidRPr="003346E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0E" w:rsidRDefault="00FC2A0E">
      <w:r>
        <w:separator/>
      </w:r>
    </w:p>
  </w:endnote>
  <w:endnote w:type="continuationSeparator" w:id="0">
    <w:p w:rsidR="00FC2A0E" w:rsidRDefault="00FC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Default="002E39EA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A16">
      <w:t xml:space="preserve">Page </w:t>
    </w:r>
    <w:r w:rsidR="00115D40">
      <w:rPr>
        <w:b/>
      </w:rPr>
      <w:fldChar w:fldCharType="begin"/>
    </w:r>
    <w:r w:rsidR="00F60A16">
      <w:rPr>
        <w:b/>
      </w:rPr>
      <w:instrText>PAGE</w:instrText>
    </w:r>
    <w:r w:rsidR="00115D40">
      <w:rPr>
        <w:b/>
      </w:rPr>
      <w:fldChar w:fldCharType="separate"/>
    </w:r>
    <w:r w:rsidR="005A0D58">
      <w:rPr>
        <w:b/>
        <w:noProof/>
      </w:rPr>
      <w:t>4</w:t>
    </w:r>
    <w:r w:rsidR="00115D40">
      <w:rPr>
        <w:b/>
      </w:rPr>
      <w:fldChar w:fldCharType="end"/>
    </w:r>
    <w:r w:rsidR="00F60A16">
      <w:t xml:space="preserve"> sur </w:t>
    </w:r>
    <w:r w:rsidR="00115D40">
      <w:rPr>
        <w:b/>
      </w:rPr>
      <w:fldChar w:fldCharType="begin"/>
    </w:r>
    <w:r w:rsidR="00F60A16">
      <w:rPr>
        <w:b/>
      </w:rPr>
      <w:instrText>NUMPAGES</w:instrText>
    </w:r>
    <w:r w:rsidR="00115D40">
      <w:rPr>
        <w:b/>
      </w:rPr>
      <w:fldChar w:fldCharType="separate"/>
    </w:r>
    <w:r w:rsidR="005A0D58">
      <w:rPr>
        <w:b/>
        <w:noProof/>
      </w:rPr>
      <w:t>4</w:t>
    </w:r>
    <w:r w:rsidR="00115D40">
      <w:rPr>
        <w:b/>
      </w:rPr>
      <w:fldChar w:fldCharType="end"/>
    </w:r>
  </w:p>
  <w:p w:rsidR="00F60A16" w:rsidRDefault="00F60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0E" w:rsidRDefault="00FC2A0E">
      <w:r>
        <w:separator/>
      </w:r>
    </w:p>
  </w:footnote>
  <w:footnote w:type="continuationSeparator" w:id="0">
    <w:p w:rsidR="00FC2A0E" w:rsidRDefault="00FC2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Pr="00FC7859" w:rsidRDefault="00F60A16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="00FC7859" w:rsidRPr="00FC7859">
      <w:rPr>
        <w:rFonts w:ascii="Arial" w:hAnsi="Arial" w:cs="Arial"/>
        <w:b/>
        <w:sz w:val="32"/>
        <w:szCs w:val="32"/>
      </w:rPr>
      <w:t>D202</w:t>
    </w:r>
    <w:r w:rsidR="00295C6E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B94C70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B94C70">
      <w:rPr>
        <w:rFonts w:ascii="Arial" w:hAnsi="Arial" w:cs="Arial"/>
        <w:b/>
        <w:sz w:val="32"/>
        <w:szCs w:val="32"/>
      </w:rPr>
      <w:t>2</w:t>
    </w:r>
    <w:r w:rsidR="00623911">
      <w:rPr>
        <w:rFonts w:ascii="Arial" w:hAnsi="Arial" w:cs="Arial"/>
        <w:b/>
        <w:sz w:val="32"/>
        <w:szCs w:val="32"/>
      </w:rPr>
      <w:t>-</w:t>
    </w:r>
    <w:r w:rsidR="00FC2A0E">
      <w:rPr>
        <w:rFonts w:ascii="Arial" w:hAnsi="Arial" w:cs="Arial"/>
        <w:b/>
        <w:sz w:val="32"/>
        <w:szCs w:val="32"/>
      </w:rPr>
      <w:t>4</w:t>
    </w:r>
  </w:p>
  <w:p w:rsidR="002370A4" w:rsidRPr="002370A4" w:rsidRDefault="002370A4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0E"/>
    <w:rsid w:val="00000047"/>
    <w:rsid w:val="000069D1"/>
    <w:rsid w:val="000113F0"/>
    <w:rsid w:val="00014AE9"/>
    <w:rsid w:val="00020BB2"/>
    <w:rsid w:val="000301AA"/>
    <w:rsid w:val="00042171"/>
    <w:rsid w:val="00051BE8"/>
    <w:rsid w:val="000615C1"/>
    <w:rsid w:val="000712F5"/>
    <w:rsid w:val="00075C01"/>
    <w:rsid w:val="0009452E"/>
    <w:rsid w:val="000A2430"/>
    <w:rsid w:val="000B3330"/>
    <w:rsid w:val="000D2225"/>
    <w:rsid w:val="000E4D17"/>
    <w:rsid w:val="000E55D6"/>
    <w:rsid w:val="000F7A01"/>
    <w:rsid w:val="0010478D"/>
    <w:rsid w:val="00115D40"/>
    <w:rsid w:val="0012414F"/>
    <w:rsid w:val="00137065"/>
    <w:rsid w:val="00146D52"/>
    <w:rsid w:val="00155A2F"/>
    <w:rsid w:val="00164B18"/>
    <w:rsid w:val="00176E51"/>
    <w:rsid w:val="00191B6C"/>
    <w:rsid w:val="0019330A"/>
    <w:rsid w:val="001A4372"/>
    <w:rsid w:val="001B0BDC"/>
    <w:rsid w:val="001C0CCD"/>
    <w:rsid w:val="001D4B6D"/>
    <w:rsid w:val="001F2C04"/>
    <w:rsid w:val="001F349C"/>
    <w:rsid w:val="00217E51"/>
    <w:rsid w:val="00226FED"/>
    <w:rsid w:val="00227617"/>
    <w:rsid w:val="00234F8D"/>
    <w:rsid w:val="002370A4"/>
    <w:rsid w:val="0024400D"/>
    <w:rsid w:val="002564C8"/>
    <w:rsid w:val="00257E59"/>
    <w:rsid w:val="002663D9"/>
    <w:rsid w:val="00271404"/>
    <w:rsid w:val="00276BA2"/>
    <w:rsid w:val="002806A5"/>
    <w:rsid w:val="00295C6E"/>
    <w:rsid w:val="002A0DE7"/>
    <w:rsid w:val="002A5256"/>
    <w:rsid w:val="002B10E0"/>
    <w:rsid w:val="002B1CEA"/>
    <w:rsid w:val="002B28AF"/>
    <w:rsid w:val="002C6D1E"/>
    <w:rsid w:val="002C774D"/>
    <w:rsid w:val="002D1F8F"/>
    <w:rsid w:val="002D6475"/>
    <w:rsid w:val="002D6B50"/>
    <w:rsid w:val="002E39EA"/>
    <w:rsid w:val="002E3E1D"/>
    <w:rsid w:val="002F1E77"/>
    <w:rsid w:val="002F61D3"/>
    <w:rsid w:val="00304D92"/>
    <w:rsid w:val="003249C7"/>
    <w:rsid w:val="003346E0"/>
    <w:rsid w:val="003376D2"/>
    <w:rsid w:val="00344471"/>
    <w:rsid w:val="003648AD"/>
    <w:rsid w:val="003649FC"/>
    <w:rsid w:val="0037690D"/>
    <w:rsid w:val="00380EAC"/>
    <w:rsid w:val="0039293F"/>
    <w:rsid w:val="003A3B96"/>
    <w:rsid w:val="003B1CFC"/>
    <w:rsid w:val="003B5633"/>
    <w:rsid w:val="003B6F71"/>
    <w:rsid w:val="003C63A0"/>
    <w:rsid w:val="003F5836"/>
    <w:rsid w:val="00420E19"/>
    <w:rsid w:val="00441A1D"/>
    <w:rsid w:val="00457D4D"/>
    <w:rsid w:val="00463551"/>
    <w:rsid w:val="00482BB8"/>
    <w:rsid w:val="00493728"/>
    <w:rsid w:val="004937FD"/>
    <w:rsid w:val="00494ED3"/>
    <w:rsid w:val="004A0EF8"/>
    <w:rsid w:val="004A5E9A"/>
    <w:rsid w:val="004D6BEA"/>
    <w:rsid w:val="004E2027"/>
    <w:rsid w:val="004E516B"/>
    <w:rsid w:val="004F52C3"/>
    <w:rsid w:val="004F547A"/>
    <w:rsid w:val="00500AF5"/>
    <w:rsid w:val="00512011"/>
    <w:rsid w:val="00513810"/>
    <w:rsid w:val="0051491E"/>
    <w:rsid w:val="00533114"/>
    <w:rsid w:val="00535176"/>
    <w:rsid w:val="00541B10"/>
    <w:rsid w:val="005463E1"/>
    <w:rsid w:val="005469E2"/>
    <w:rsid w:val="0055795E"/>
    <w:rsid w:val="00575981"/>
    <w:rsid w:val="005A00A9"/>
    <w:rsid w:val="005A0D58"/>
    <w:rsid w:val="005B5B58"/>
    <w:rsid w:val="005E0B9D"/>
    <w:rsid w:val="005E2719"/>
    <w:rsid w:val="005F17AA"/>
    <w:rsid w:val="005F6239"/>
    <w:rsid w:val="006021E9"/>
    <w:rsid w:val="00613B14"/>
    <w:rsid w:val="00616B05"/>
    <w:rsid w:val="00623911"/>
    <w:rsid w:val="00670463"/>
    <w:rsid w:val="006924A1"/>
    <w:rsid w:val="00693435"/>
    <w:rsid w:val="006A21E0"/>
    <w:rsid w:val="006B11CF"/>
    <w:rsid w:val="006D525D"/>
    <w:rsid w:val="006D6EAC"/>
    <w:rsid w:val="006F4AF8"/>
    <w:rsid w:val="006F4F60"/>
    <w:rsid w:val="006F65BC"/>
    <w:rsid w:val="00702654"/>
    <w:rsid w:val="00703ACE"/>
    <w:rsid w:val="00707A03"/>
    <w:rsid w:val="0071741E"/>
    <w:rsid w:val="00717B34"/>
    <w:rsid w:val="00727EF8"/>
    <w:rsid w:val="00743191"/>
    <w:rsid w:val="00744E70"/>
    <w:rsid w:val="00746941"/>
    <w:rsid w:val="007602A6"/>
    <w:rsid w:val="00773742"/>
    <w:rsid w:val="00780A76"/>
    <w:rsid w:val="0078747B"/>
    <w:rsid w:val="007A33C2"/>
    <w:rsid w:val="007A4BED"/>
    <w:rsid w:val="007A6D9A"/>
    <w:rsid w:val="007C19FB"/>
    <w:rsid w:val="007C4EB6"/>
    <w:rsid w:val="007D6281"/>
    <w:rsid w:val="007E16BC"/>
    <w:rsid w:val="007E345D"/>
    <w:rsid w:val="007F3396"/>
    <w:rsid w:val="00807CF6"/>
    <w:rsid w:val="00813573"/>
    <w:rsid w:val="00831D40"/>
    <w:rsid w:val="008406CD"/>
    <w:rsid w:val="00866207"/>
    <w:rsid w:val="00874A12"/>
    <w:rsid w:val="0088325C"/>
    <w:rsid w:val="00884B78"/>
    <w:rsid w:val="00893CB7"/>
    <w:rsid w:val="008A35EE"/>
    <w:rsid w:val="008A6CED"/>
    <w:rsid w:val="008A7FFE"/>
    <w:rsid w:val="008C7AB6"/>
    <w:rsid w:val="008E6DEC"/>
    <w:rsid w:val="008F4D99"/>
    <w:rsid w:val="00915F7A"/>
    <w:rsid w:val="00935CDA"/>
    <w:rsid w:val="00936ACA"/>
    <w:rsid w:val="00944801"/>
    <w:rsid w:val="009532EF"/>
    <w:rsid w:val="00954CA2"/>
    <w:rsid w:val="0096036C"/>
    <w:rsid w:val="00962CC0"/>
    <w:rsid w:val="00970D0E"/>
    <w:rsid w:val="00981E41"/>
    <w:rsid w:val="00986176"/>
    <w:rsid w:val="009A1C0B"/>
    <w:rsid w:val="009B5243"/>
    <w:rsid w:val="009D7D21"/>
    <w:rsid w:val="009F00B8"/>
    <w:rsid w:val="009F66FC"/>
    <w:rsid w:val="00A31CDC"/>
    <w:rsid w:val="00A36BEA"/>
    <w:rsid w:val="00A455C8"/>
    <w:rsid w:val="00A45D95"/>
    <w:rsid w:val="00A47828"/>
    <w:rsid w:val="00A60F52"/>
    <w:rsid w:val="00A652E1"/>
    <w:rsid w:val="00A7575A"/>
    <w:rsid w:val="00A765AE"/>
    <w:rsid w:val="00A77F42"/>
    <w:rsid w:val="00AA11EF"/>
    <w:rsid w:val="00AA4221"/>
    <w:rsid w:val="00AD37DB"/>
    <w:rsid w:val="00AD4FBA"/>
    <w:rsid w:val="00B068A9"/>
    <w:rsid w:val="00B15644"/>
    <w:rsid w:val="00B261C6"/>
    <w:rsid w:val="00B40707"/>
    <w:rsid w:val="00B44302"/>
    <w:rsid w:val="00B500C1"/>
    <w:rsid w:val="00B54F8B"/>
    <w:rsid w:val="00B60A02"/>
    <w:rsid w:val="00B766A1"/>
    <w:rsid w:val="00B94C70"/>
    <w:rsid w:val="00BA71CF"/>
    <w:rsid w:val="00BD6BEB"/>
    <w:rsid w:val="00BE5750"/>
    <w:rsid w:val="00BF6119"/>
    <w:rsid w:val="00BF7C40"/>
    <w:rsid w:val="00C00961"/>
    <w:rsid w:val="00C022A5"/>
    <w:rsid w:val="00C026C4"/>
    <w:rsid w:val="00C03255"/>
    <w:rsid w:val="00C23BEE"/>
    <w:rsid w:val="00C50B2E"/>
    <w:rsid w:val="00C82CBC"/>
    <w:rsid w:val="00C86D0E"/>
    <w:rsid w:val="00C92897"/>
    <w:rsid w:val="00C92A4B"/>
    <w:rsid w:val="00CA7EE5"/>
    <w:rsid w:val="00CB1694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40CEB"/>
    <w:rsid w:val="00D53DA2"/>
    <w:rsid w:val="00D56259"/>
    <w:rsid w:val="00D57D16"/>
    <w:rsid w:val="00D64356"/>
    <w:rsid w:val="00D83704"/>
    <w:rsid w:val="00D84A20"/>
    <w:rsid w:val="00D92B9F"/>
    <w:rsid w:val="00DA775F"/>
    <w:rsid w:val="00DB3A50"/>
    <w:rsid w:val="00DB4051"/>
    <w:rsid w:val="00DE0C2B"/>
    <w:rsid w:val="00DE3FAD"/>
    <w:rsid w:val="00DE42FD"/>
    <w:rsid w:val="00DE5F2F"/>
    <w:rsid w:val="00DF4242"/>
    <w:rsid w:val="00E24F93"/>
    <w:rsid w:val="00E26DFF"/>
    <w:rsid w:val="00E41260"/>
    <w:rsid w:val="00E42850"/>
    <w:rsid w:val="00E531C6"/>
    <w:rsid w:val="00E55921"/>
    <w:rsid w:val="00E7598B"/>
    <w:rsid w:val="00E8496E"/>
    <w:rsid w:val="00EA23E7"/>
    <w:rsid w:val="00ED0A6C"/>
    <w:rsid w:val="00F07718"/>
    <w:rsid w:val="00F207AC"/>
    <w:rsid w:val="00F24B0A"/>
    <w:rsid w:val="00F25616"/>
    <w:rsid w:val="00F464F7"/>
    <w:rsid w:val="00F53A91"/>
    <w:rsid w:val="00F60A16"/>
    <w:rsid w:val="00F86E8D"/>
    <w:rsid w:val="00F97545"/>
    <w:rsid w:val="00FC13C1"/>
    <w:rsid w:val="00FC2A0E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E85769"/>
  <w15:docId w15:val="{B401EF2E-41BB-4731-8DE8-6084BD48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semiHidden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basedOn w:val="Normal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2-24%2002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42950983D74F11B14F480AE2C1E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ADB44-08AF-405F-9FDB-24329389AB2F}"/>
      </w:docPartPr>
      <w:docPartBody>
        <w:p w:rsidR="0088236B" w:rsidRDefault="0088236B">
          <w:pPr>
            <w:pStyle w:val="BA42950983D74F11B14F480AE2C1E799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F49A696619AF4E8F89075EACD1905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550D2-1EC4-4B71-A8D5-A322B901C7F2}"/>
      </w:docPartPr>
      <w:docPartBody>
        <w:p w:rsidR="0088236B" w:rsidRDefault="0088236B">
          <w:pPr>
            <w:pStyle w:val="F49A696619AF4E8F89075EACD1905066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6B"/>
    <w:rsid w:val="0088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BA42950983D74F11B14F480AE2C1E799">
    <w:name w:val="BA42950983D74F11B14F480AE2C1E799"/>
  </w:style>
  <w:style w:type="paragraph" w:customStyle="1" w:styleId="F49A696619AF4E8F89075EACD1905066">
    <w:name w:val="F49A696619AF4E8F89075EACD1905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249-E644-424E-A69B-0590F75410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943CA-E6A1-4F19-B361-4B863A78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8</TotalTime>
  <Pages>4</Pages>
  <Words>1008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Corinne Hedou</dc:creator>
  <cp:keywords/>
  <dc:description/>
  <cp:lastModifiedBy>Aline Hergault</cp:lastModifiedBy>
  <cp:revision>7</cp:revision>
  <cp:lastPrinted>2022-02-25T09:03:00Z</cp:lastPrinted>
  <dcterms:created xsi:type="dcterms:W3CDTF">2022-02-18T14:39:00Z</dcterms:created>
  <dcterms:modified xsi:type="dcterms:W3CDTF">2022-02-25T09:04:00Z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