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5812"/>
      </w:tblGrid>
      <w:tr w:rsidR="00512011" w:rsidTr="005463E1">
        <w:trPr>
          <w:trHeight w:val="5589"/>
        </w:trPr>
        <w:tc>
          <w:tcPr>
            <w:tcW w:w="3828" w:type="dxa"/>
          </w:tcPr>
          <w:p w:rsidR="00512011" w:rsidRDefault="00512011" w:rsidP="001F349C">
            <w:pPr>
              <w:tabs>
                <w:tab w:val="left" w:pos="1276"/>
              </w:tabs>
              <w:ind w:left="-284" w:firstLine="284"/>
              <w:rPr>
                <w:rFonts w:ascii="Arial" w:hAnsi="Arial"/>
              </w:rPr>
            </w:pPr>
            <w:bookmarkStart w:id="0" w:name="_GoBack"/>
            <w:bookmarkEnd w:id="0"/>
            <w:r w:rsidRPr="0023045F">
              <w:rPr>
                <w:b/>
                <w:noProof/>
              </w:rPr>
              <w:drawing>
                <wp:inline distT="0" distB="0" distL="0" distR="0" wp14:anchorId="4E4A4B12" wp14:editId="6CB6905F">
                  <wp:extent cx="1657350" cy="2058146"/>
                  <wp:effectExtent l="0" t="0" r="0" b="0"/>
                  <wp:docPr id="1" name="Image 1" descr="DLVAN_logo-05-18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LVAN_logo-05-18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3721" cy="209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2011" w:rsidRPr="00D278EF" w:rsidRDefault="00512011" w:rsidP="00512011">
            <w:pPr>
              <w:tabs>
                <w:tab w:val="left" w:pos="1276"/>
              </w:tabs>
              <w:ind w:left="-284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2D5709" w:rsidRPr="00D64356" w:rsidRDefault="002D5709" w:rsidP="002D5709">
            <w:pPr>
              <w:rPr>
                <w:rFonts w:ascii="Arial" w:hAnsi="Arial"/>
                <w:sz w:val="20"/>
                <w:szCs w:val="20"/>
              </w:rPr>
            </w:pPr>
            <w:r w:rsidRPr="00D64356">
              <w:rPr>
                <w:rFonts w:ascii="Arial" w:hAnsi="Arial"/>
                <w:sz w:val="20"/>
                <w:szCs w:val="20"/>
              </w:rPr>
              <w:t xml:space="preserve">Nombre de membres en exercice : </w:t>
            </w:r>
            <w:r>
              <w:rPr>
                <w:rFonts w:ascii="Arial" w:hAnsi="Arial"/>
                <w:b/>
                <w:sz w:val="20"/>
                <w:szCs w:val="20"/>
              </w:rPr>
              <w:t>61</w:t>
            </w:r>
            <w:r w:rsidRPr="00D64356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</w:p>
          <w:p w:rsidR="002D5709" w:rsidRPr="00D64356" w:rsidRDefault="002D5709" w:rsidP="002D5709">
            <w:pPr>
              <w:rPr>
                <w:rFonts w:ascii="Arial" w:hAnsi="Arial"/>
                <w:sz w:val="20"/>
                <w:szCs w:val="20"/>
              </w:rPr>
            </w:pPr>
            <w:r w:rsidRPr="00D64356">
              <w:rPr>
                <w:rFonts w:ascii="Arial" w:hAnsi="Arial"/>
                <w:sz w:val="20"/>
                <w:szCs w:val="20"/>
              </w:rPr>
              <w:t xml:space="preserve">Nombre de membres présents : </w:t>
            </w:r>
            <w:r>
              <w:rPr>
                <w:rFonts w:ascii="Arial" w:hAnsi="Arial"/>
                <w:b/>
                <w:sz w:val="20"/>
                <w:szCs w:val="20"/>
              </w:rPr>
              <w:t>41</w:t>
            </w:r>
          </w:p>
          <w:p w:rsidR="002D5709" w:rsidRPr="00D64356" w:rsidRDefault="002D5709" w:rsidP="002D5709">
            <w:pPr>
              <w:rPr>
                <w:rFonts w:ascii="Arial" w:hAnsi="Arial"/>
                <w:sz w:val="20"/>
                <w:szCs w:val="20"/>
              </w:rPr>
            </w:pPr>
            <w:r w:rsidRPr="00D64356">
              <w:rPr>
                <w:rFonts w:ascii="Arial" w:hAnsi="Arial"/>
                <w:sz w:val="20"/>
                <w:szCs w:val="20"/>
              </w:rPr>
              <w:t xml:space="preserve">Nombre de membres ayant </w:t>
            </w:r>
            <w:r w:rsidRPr="00D64356">
              <w:rPr>
                <w:rFonts w:ascii="Arial" w:hAnsi="Arial"/>
                <w:sz w:val="20"/>
                <w:szCs w:val="20"/>
              </w:rPr>
              <w:br/>
              <w:t xml:space="preserve">donné pouvoir : </w:t>
            </w:r>
            <w:r w:rsidRPr="00604CAE">
              <w:rPr>
                <w:rFonts w:ascii="Arial" w:hAnsi="Arial"/>
                <w:b/>
                <w:sz w:val="20"/>
                <w:szCs w:val="20"/>
              </w:rPr>
              <w:t>11</w:t>
            </w:r>
          </w:p>
          <w:p w:rsidR="002D5709" w:rsidRPr="00D64356" w:rsidRDefault="002D5709" w:rsidP="002D5709">
            <w:pPr>
              <w:rPr>
                <w:rFonts w:ascii="Arial" w:hAnsi="Arial"/>
                <w:sz w:val="20"/>
                <w:szCs w:val="20"/>
              </w:rPr>
            </w:pPr>
            <w:r w:rsidRPr="00D64356">
              <w:rPr>
                <w:rFonts w:ascii="Arial" w:hAnsi="Arial"/>
                <w:sz w:val="20"/>
                <w:szCs w:val="20"/>
              </w:rPr>
              <w:t>Nombre de membres excusés :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b/>
                <w:sz w:val="20"/>
                <w:szCs w:val="20"/>
              </w:rPr>
              <w:t>3</w:t>
            </w:r>
          </w:p>
          <w:p w:rsidR="00D278EF" w:rsidRDefault="002D5709" w:rsidP="002D5709">
            <w:r w:rsidRPr="00D64356">
              <w:rPr>
                <w:rFonts w:ascii="Arial" w:hAnsi="Arial"/>
                <w:sz w:val="20"/>
                <w:szCs w:val="20"/>
              </w:rPr>
              <w:t>Nombre de membres absents :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604CAE">
              <w:rPr>
                <w:rFonts w:ascii="Arial" w:hAnsi="Arial"/>
                <w:b/>
                <w:sz w:val="20"/>
                <w:szCs w:val="20"/>
              </w:rPr>
              <w:t>6</w:t>
            </w:r>
            <w:r w:rsidR="00D278EF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:rsidR="00DE42FD" w:rsidRPr="00D278EF" w:rsidRDefault="00DE42FD" w:rsidP="00D278EF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D278EF" w:rsidRPr="007A33C2" w:rsidRDefault="00D278EF" w:rsidP="00D278EF">
            <w:pPr>
              <w:rPr>
                <w:rFonts w:ascii="Arial" w:hAnsi="Arial"/>
                <w:b/>
                <w:color w:val="003300"/>
                <w:sz w:val="20"/>
                <w:szCs w:val="20"/>
              </w:rPr>
            </w:pPr>
            <w:r w:rsidRPr="007A33C2">
              <w:rPr>
                <w:rFonts w:ascii="Arial" w:hAnsi="Arial"/>
                <w:b/>
                <w:color w:val="003300"/>
                <w:sz w:val="20"/>
                <w:szCs w:val="20"/>
              </w:rPr>
              <w:t>Date de convocation :</w:t>
            </w:r>
            <w:r w:rsidR="007A33C2" w:rsidRPr="007A33C2">
              <w:rPr>
                <w:rFonts w:ascii="Arial" w:hAnsi="Arial"/>
                <w:b/>
                <w:color w:val="003300"/>
                <w:sz w:val="20"/>
                <w:szCs w:val="20"/>
              </w:rPr>
              <w:t xml:space="preserve"> </w:t>
            </w:r>
          </w:p>
          <w:p w:rsidR="00D278EF" w:rsidRPr="007A33C2" w:rsidRDefault="00F56497" w:rsidP="00D278E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 mars</w:t>
            </w:r>
            <w:r w:rsidR="00D11455">
              <w:rPr>
                <w:rFonts w:ascii="Arial" w:hAnsi="Arial" w:cs="Arial"/>
                <w:b/>
                <w:sz w:val="20"/>
                <w:szCs w:val="20"/>
              </w:rPr>
              <w:t xml:space="preserve"> 202</w:t>
            </w:r>
            <w:r w:rsidR="00295C6E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  <w:p w:rsidR="00D278EF" w:rsidRPr="007A33C2" w:rsidRDefault="00AA4221" w:rsidP="007A33C2">
            <w:pPr>
              <w:spacing w:before="120"/>
              <w:rPr>
                <w:rFonts w:ascii="Arial" w:hAnsi="Arial"/>
                <w:b/>
                <w:color w:val="003300"/>
                <w:sz w:val="20"/>
                <w:szCs w:val="20"/>
              </w:rPr>
            </w:pPr>
            <w:r>
              <w:rPr>
                <w:rFonts w:ascii="Arial" w:hAnsi="Arial"/>
                <w:b/>
                <w:color w:val="003300"/>
                <w:sz w:val="20"/>
                <w:szCs w:val="20"/>
              </w:rPr>
              <w:t xml:space="preserve">Acte rendu exécutoire après </w:t>
            </w:r>
            <w:r w:rsidR="009F00B8">
              <w:rPr>
                <w:rFonts w:ascii="Arial" w:hAnsi="Arial"/>
                <w:b/>
                <w:color w:val="003300"/>
                <w:sz w:val="20"/>
                <w:szCs w:val="20"/>
              </w:rPr>
              <w:t>visa du</w:t>
            </w:r>
            <w:r w:rsidR="00B766A1">
              <w:rPr>
                <w:rFonts w:ascii="Arial" w:hAnsi="Arial"/>
                <w:b/>
                <w:color w:val="003300"/>
                <w:sz w:val="20"/>
                <w:szCs w:val="20"/>
              </w:rPr>
              <w:t xml:space="preserve"> contrôle de légalité</w:t>
            </w:r>
            <w:r>
              <w:rPr>
                <w:rFonts w:ascii="Arial" w:hAnsi="Arial"/>
                <w:b/>
                <w:color w:val="003300"/>
                <w:sz w:val="20"/>
                <w:szCs w:val="20"/>
              </w:rPr>
              <w:t xml:space="preserve"> </w:t>
            </w:r>
            <w:r w:rsidR="001F349C">
              <w:rPr>
                <w:rFonts w:ascii="Arial" w:hAnsi="Arial"/>
                <w:b/>
                <w:color w:val="003300"/>
                <w:sz w:val="20"/>
                <w:szCs w:val="20"/>
              </w:rPr>
              <w:t>le</w:t>
            </w:r>
            <w:r w:rsidR="00D278EF" w:rsidRPr="007A33C2">
              <w:rPr>
                <w:rFonts w:ascii="Arial" w:hAnsi="Arial"/>
                <w:b/>
                <w:color w:val="003300"/>
                <w:sz w:val="20"/>
                <w:szCs w:val="20"/>
              </w:rPr>
              <w:t> :</w:t>
            </w:r>
          </w:p>
          <w:p w:rsidR="00D278EF" w:rsidRPr="00D278EF" w:rsidRDefault="00D278EF" w:rsidP="00D278E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278EF" w:rsidRPr="007A33C2" w:rsidRDefault="00B766A1" w:rsidP="007A33C2">
            <w:pPr>
              <w:spacing w:before="120"/>
              <w:rPr>
                <w:rFonts w:ascii="Arial" w:hAnsi="Arial"/>
                <w:b/>
                <w:color w:val="003300"/>
                <w:sz w:val="20"/>
                <w:szCs w:val="20"/>
              </w:rPr>
            </w:pPr>
            <w:r>
              <w:rPr>
                <w:rFonts w:ascii="Arial" w:hAnsi="Arial"/>
                <w:b/>
                <w:color w:val="003300"/>
                <w:sz w:val="20"/>
                <w:szCs w:val="20"/>
              </w:rPr>
              <w:t>e</w:t>
            </w:r>
            <w:r w:rsidR="001F349C">
              <w:rPr>
                <w:rFonts w:ascii="Arial" w:hAnsi="Arial"/>
                <w:b/>
                <w:color w:val="003300"/>
                <w:sz w:val="20"/>
                <w:szCs w:val="20"/>
              </w:rPr>
              <w:t xml:space="preserve">t </w:t>
            </w:r>
            <w:r>
              <w:rPr>
                <w:rFonts w:ascii="Arial" w:hAnsi="Arial"/>
                <w:b/>
                <w:color w:val="003300"/>
                <w:sz w:val="20"/>
                <w:szCs w:val="20"/>
              </w:rPr>
              <w:t>affichage</w:t>
            </w:r>
            <w:r w:rsidR="00D278EF" w:rsidRPr="007A33C2">
              <w:rPr>
                <w:rFonts w:ascii="Arial" w:hAnsi="Arial"/>
                <w:b/>
                <w:color w:val="003300"/>
                <w:sz w:val="20"/>
                <w:szCs w:val="20"/>
              </w:rPr>
              <w:t xml:space="preserve"> le :</w:t>
            </w:r>
          </w:p>
          <w:p w:rsidR="00D278EF" w:rsidRPr="00D278EF" w:rsidRDefault="00D278EF" w:rsidP="00D278E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512011" w:rsidRPr="002F1E77" w:rsidRDefault="00512011" w:rsidP="00512011">
            <w:pPr>
              <w:tabs>
                <w:tab w:val="left" w:pos="1276"/>
              </w:tabs>
              <w:ind w:right="-2"/>
              <w:jc w:val="center"/>
              <w:rPr>
                <w:rFonts w:ascii="Arial" w:hAnsi="Arial"/>
                <w:color w:val="003300"/>
              </w:rPr>
            </w:pPr>
            <w:r w:rsidRPr="002F1E77">
              <w:rPr>
                <w:rFonts w:ascii="Arial" w:hAnsi="Arial"/>
                <w:color w:val="003300"/>
              </w:rPr>
              <w:t>REPUBLIQUE FRANCAISE</w:t>
            </w:r>
          </w:p>
          <w:p w:rsidR="002370A4" w:rsidRPr="002F1E77" w:rsidRDefault="002370A4" w:rsidP="002370A4">
            <w:pPr>
              <w:pStyle w:val="Titre1"/>
              <w:ind w:left="72"/>
              <w:jc w:val="center"/>
              <w:rPr>
                <w:b/>
                <w:color w:val="003300"/>
                <w:szCs w:val="24"/>
              </w:rPr>
            </w:pPr>
            <w:r w:rsidRPr="002F1E77">
              <w:rPr>
                <w:color w:val="003300"/>
                <w:szCs w:val="24"/>
              </w:rPr>
              <w:t>DEPARTEMENT DU CALVADOS</w:t>
            </w:r>
          </w:p>
          <w:p w:rsidR="002370A4" w:rsidRPr="002370A4" w:rsidRDefault="002370A4" w:rsidP="002370A4">
            <w:pPr>
              <w:tabs>
                <w:tab w:val="left" w:pos="1276"/>
              </w:tabs>
              <w:ind w:right="-206"/>
              <w:jc w:val="center"/>
              <w:rPr>
                <w:rFonts w:ascii="Arial" w:hAnsi="Arial"/>
                <w:color w:val="003300"/>
                <w:sz w:val="12"/>
                <w:szCs w:val="12"/>
              </w:rPr>
            </w:pPr>
          </w:p>
          <w:p w:rsidR="002370A4" w:rsidRPr="002F1E77" w:rsidRDefault="002370A4" w:rsidP="002370A4">
            <w:pPr>
              <w:ind w:left="-284"/>
              <w:jc w:val="center"/>
              <w:rPr>
                <w:rFonts w:ascii="Arial" w:hAnsi="Arial"/>
                <w:b/>
                <w:color w:val="003300"/>
                <w:sz w:val="28"/>
                <w:szCs w:val="28"/>
              </w:rPr>
            </w:pPr>
            <w:r w:rsidRPr="002F1E77">
              <w:rPr>
                <w:rFonts w:ascii="Arial" w:hAnsi="Arial"/>
                <w:b/>
                <w:color w:val="003300"/>
                <w:sz w:val="28"/>
                <w:szCs w:val="28"/>
              </w:rPr>
              <w:t xml:space="preserve">COMMUNAUTE DE COMMUNES </w:t>
            </w:r>
          </w:p>
          <w:p w:rsidR="002370A4" w:rsidRPr="002F1E77" w:rsidRDefault="002370A4" w:rsidP="002370A4">
            <w:pPr>
              <w:ind w:left="-75" w:right="-72"/>
              <w:jc w:val="center"/>
              <w:rPr>
                <w:rFonts w:ascii="Arial" w:hAnsi="Arial"/>
                <w:b/>
                <w:color w:val="003300"/>
                <w:sz w:val="28"/>
                <w:szCs w:val="28"/>
              </w:rPr>
            </w:pPr>
            <w:r w:rsidRPr="002F1E77">
              <w:rPr>
                <w:rFonts w:ascii="Arial" w:hAnsi="Arial"/>
                <w:b/>
                <w:color w:val="003300"/>
                <w:sz w:val="28"/>
                <w:szCs w:val="28"/>
              </w:rPr>
              <w:t>INTERCOM DE LA VIRE AU NOIREAU</w:t>
            </w:r>
          </w:p>
          <w:p w:rsidR="00512011" w:rsidRPr="00807CF6" w:rsidRDefault="003E133F" w:rsidP="00AA4221">
            <w:pPr>
              <w:spacing w:before="120"/>
              <w:ind w:right="-206" w:firstLine="2913"/>
              <w:jc w:val="center"/>
              <w:rPr>
                <w:rFonts w:ascii="Arial" w:hAnsi="Arial"/>
                <w:b/>
                <w:color w:val="003300"/>
                <w:sz w:val="22"/>
                <w:szCs w:val="22"/>
              </w:rPr>
            </w:pPr>
            <w:r>
              <w:rPr>
                <w:rFonts w:ascii="Arial" w:hAnsi="Arial"/>
                <w:noProof/>
                <w:color w:val="00FF99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D2D2DD">
                      <wp:simplePos x="0" y="0"/>
                      <wp:positionH relativeFrom="column">
                        <wp:posOffset>3353435</wp:posOffset>
                      </wp:positionH>
                      <wp:positionV relativeFrom="paragraph">
                        <wp:posOffset>67310</wp:posOffset>
                      </wp:positionV>
                      <wp:extent cx="635" cy="295275"/>
                      <wp:effectExtent l="19050" t="25400" r="27940" b="22225"/>
                      <wp:wrapNone/>
                      <wp:docPr id="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95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33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9ED3A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264.05pt;margin-top:5.3pt;width:.0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" strokecolor="#030" strokeweight="3pt"/>
                  </w:pict>
                </mc:Fallback>
              </mc:AlternateContent>
            </w:r>
            <w:r w:rsidR="00512011" w:rsidRPr="00807CF6">
              <w:rPr>
                <w:rFonts w:ascii="Arial" w:hAnsi="Arial"/>
                <w:b/>
                <w:color w:val="003300"/>
                <w:sz w:val="22"/>
                <w:szCs w:val="22"/>
              </w:rPr>
              <w:t>Délibérations</w:t>
            </w:r>
          </w:p>
          <w:p w:rsidR="00512011" w:rsidRDefault="003E133F" w:rsidP="00512011">
            <w:pPr>
              <w:tabs>
                <w:tab w:val="left" w:pos="1276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noProof/>
                <w:color w:val="00FF99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8F03310">
                      <wp:simplePos x="0" y="0"/>
                      <wp:positionH relativeFrom="column">
                        <wp:posOffset>2324735</wp:posOffset>
                      </wp:positionH>
                      <wp:positionV relativeFrom="paragraph">
                        <wp:posOffset>106680</wp:posOffset>
                      </wp:positionV>
                      <wp:extent cx="1040130" cy="0"/>
                      <wp:effectExtent l="19050" t="25400" r="26670" b="22225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40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33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7B8AF9" id="AutoShape 2" o:spid="_x0000_s1026" type="#_x0000_t32" style="position:absolute;margin-left:183.05pt;margin-top:8.4pt;width:81.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" strokecolor="#030" strokeweight="3pt"/>
                  </w:pict>
                </mc:Fallback>
              </mc:AlternateContent>
            </w:r>
          </w:p>
          <w:p w:rsidR="00512011" w:rsidRDefault="002370A4" w:rsidP="00AA4221">
            <w:pPr>
              <w:tabs>
                <w:tab w:val="left" w:pos="1276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</w:t>
            </w:r>
            <w:r w:rsidR="00512011">
              <w:rPr>
                <w:rFonts w:ascii="Arial" w:hAnsi="Arial"/>
              </w:rPr>
              <w:t>onseil Communautaire</w:t>
            </w:r>
          </w:p>
          <w:p w:rsidR="00512011" w:rsidRDefault="00512011" w:rsidP="00512011">
            <w:pPr>
              <w:tabs>
                <w:tab w:val="left" w:pos="1276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Wingdings" w:char="F098"/>
            </w:r>
            <w:r>
              <w:rPr>
                <w:rFonts w:ascii="Arial" w:hAnsi="Arial"/>
              </w:rPr>
              <w:sym w:font="Wingdings" w:char="F099"/>
            </w:r>
            <w:r>
              <w:rPr>
                <w:rFonts w:ascii="Arial" w:hAnsi="Arial"/>
              </w:rPr>
              <w:sym w:font="Wingdings" w:char="F098"/>
            </w:r>
            <w:r>
              <w:rPr>
                <w:rFonts w:ascii="Arial" w:hAnsi="Arial"/>
              </w:rPr>
              <w:sym w:font="Wingdings" w:char="F099"/>
            </w:r>
            <w:r>
              <w:rPr>
                <w:rFonts w:ascii="Arial" w:hAnsi="Arial"/>
              </w:rPr>
              <w:sym w:font="Wingdings" w:char="F098"/>
            </w:r>
            <w:r>
              <w:rPr>
                <w:rFonts w:ascii="Arial" w:hAnsi="Arial"/>
              </w:rPr>
              <w:sym w:font="Wingdings" w:char="F099"/>
            </w:r>
          </w:p>
          <w:p w:rsidR="00512011" w:rsidRPr="002370A4" w:rsidRDefault="00512011" w:rsidP="00512011">
            <w:pPr>
              <w:tabs>
                <w:tab w:val="left" w:pos="1276"/>
              </w:tabs>
              <w:jc w:val="center"/>
              <w:rPr>
                <w:rFonts w:ascii="Arial" w:hAnsi="Arial"/>
                <w:sz w:val="12"/>
                <w:szCs w:val="12"/>
              </w:rPr>
            </w:pPr>
          </w:p>
          <w:p w:rsidR="00512011" w:rsidRPr="00A455C8" w:rsidRDefault="00512011" w:rsidP="00512011">
            <w:pPr>
              <w:pStyle w:val="Titre2"/>
              <w:rPr>
                <w:sz w:val="20"/>
              </w:rPr>
            </w:pPr>
            <w:r w:rsidRPr="00A455C8">
              <w:rPr>
                <w:sz w:val="20"/>
              </w:rPr>
              <w:t xml:space="preserve">Séance du </w:t>
            </w:r>
            <w:r w:rsidR="00146D52">
              <w:rPr>
                <w:b/>
                <w:sz w:val="20"/>
              </w:rPr>
              <w:t xml:space="preserve">Jeudi </w:t>
            </w:r>
            <w:r w:rsidR="00F56497">
              <w:rPr>
                <w:b/>
                <w:sz w:val="20"/>
              </w:rPr>
              <w:t>31 Mars</w:t>
            </w:r>
            <w:r w:rsidR="00295C6E">
              <w:rPr>
                <w:b/>
                <w:sz w:val="20"/>
              </w:rPr>
              <w:t xml:space="preserve"> 2022</w:t>
            </w:r>
            <w:r w:rsidRPr="005F17AA">
              <w:rPr>
                <w:b/>
                <w:sz w:val="20"/>
              </w:rPr>
              <w:t xml:space="preserve"> </w:t>
            </w:r>
          </w:p>
          <w:p w:rsidR="00512011" w:rsidRPr="003346E0" w:rsidRDefault="00512011" w:rsidP="00512011">
            <w:pPr>
              <w:tabs>
                <w:tab w:val="left" w:pos="1276"/>
              </w:tabs>
              <w:ind w:right="780"/>
              <w:jc w:val="center"/>
              <w:rPr>
                <w:rFonts w:ascii="Arial" w:hAnsi="Arial"/>
                <w:sz w:val="12"/>
                <w:szCs w:val="12"/>
              </w:rPr>
            </w:pPr>
          </w:p>
          <w:p w:rsidR="00AA4221" w:rsidRDefault="002663D9" w:rsidP="005F6239">
            <w:pPr>
              <w:pStyle w:val="Corpsdetexte2"/>
              <w:ind w:left="72" w:right="214"/>
            </w:pPr>
            <w:r>
              <w:t>L’an 202</w:t>
            </w:r>
            <w:r w:rsidR="00295C6E">
              <w:t>2</w:t>
            </w:r>
            <w:r w:rsidR="00AA4221">
              <w:t xml:space="preserve">, le </w:t>
            </w:r>
            <w:r w:rsidR="00F56497">
              <w:t>31 mars</w:t>
            </w:r>
            <w:r w:rsidR="00AA4221">
              <w:t xml:space="preserve"> à 20h30, le </w:t>
            </w:r>
            <w:r>
              <w:t>c</w:t>
            </w:r>
            <w:r w:rsidR="00AA4221">
              <w:t xml:space="preserve">onseil </w:t>
            </w:r>
            <w:r>
              <w:t>c</w:t>
            </w:r>
            <w:r w:rsidR="00AA4221">
              <w:t xml:space="preserve">ommunautaire de l’Intercom de la Vire au Noireau </w:t>
            </w:r>
            <w:r w:rsidR="003B1CFC">
              <w:t xml:space="preserve">s’est réuni </w:t>
            </w:r>
            <w:r w:rsidR="00B94C70">
              <w:t xml:space="preserve">en salle des mariages de l’Hôtel de Ville de Vire, lieu habituel choisi pour la tenue de ces séances, sous la présidence de </w:t>
            </w:r>
            <w:r w:rsidR="00B94C70">
              <w:br/>
              <w:t>M. Marc ANDREU SABATER, Président.</w:t>
            </w:r>
            <w:r w:rsidR="00AA4221">
              <w:t xml:space="preserve"> </w:t>
            </w:r>
          </w:p>
          <w:p w:rsidR="00512011" w:rsidRDefault="00AA4221" w:rsidP="005F6239">
            <w:pPr>
              <w:pStyle w:val="Corpsdetexte2"/>
              <w:ind w:left="72" w:right="214"/>
            </w:pPr>
            <w:r>
              <w:t xml:space="preserve">Les convocations individuelles et l’ordre du jour ont été transmis par </w:t>
            </w:r>
            <w:r w:rsidR="009F00B8">
              <w:t>mail et par courrier</w:t>
            </w:r>
            <w:r>
              <w:t xml:space="preserve"> aux conseillers communautaires </w:t>
            </w:r>
            <w:r w:rsidR="0037690D">
              <w:t xml:space="preserve">le </w:t>
            </w:r>
            <w:r w:rsidR="00F56497">
              <w:t>25 mars</w:t>
            </w:r>
            <w:r w:rsidR="00D11455">
              <w:t xml:space="preserve"> 202</w:t>
            </w:r>
            <w:r w:rsidR="00295C6E">
              <w:t>2</w:t>
            </w:r>
            <w:r w:rsidR="00D11455">
              <w:t>.</w:t>
            </w:r>
          </w:p>
          <w:p w:rsidR="00AA4221" w:rsidRPr="00276BA2" w:rsidRDefault="00AA4221" w:rsidP="005F6239">
            <w:pPr>
              <w:pStyle w:val="Corpsdetexte2"/>
              <w:ind w:left="72" w:right="214"/>
            </w:pPr>
            <w:r>
              <w:t xml:space="preserve">La convocation et l’ordre du jour ont été affichés </w:t>
            </w:r>
            <w:r w:rsidR="00257E59">
              <w:t xml:space="preserve">sur le site internet et </w:t>
            </w:r>
            <w:r>
              <w:t xml:space="preserve">au siège de l’Intercom de la Vire au Noireau le </w:t>
            </w:r>
            <w:r w:rsidR="009A1C0B">
              <w:br/>
            </w:r>
            <w:r w:rsidR="00F56497">
              <w:t>25 mars</w:t>
            </w:r>
            <w:r w:rsidR="00295C6E">
              <w:t xml:space="preserve"> 2</w:t>
            </w:r>
            <w:r w:rsidR="00D11455">
              <w:t>02</w:t>
            </w:r>
            <w:r w:rsidR="00295C6E">
              <w:t>2</w:t>
            </w:r>
            <w:r w:rsidR="002663D9">
              <w:t>.</w:t>
            </w:r>
          </w:p>
          <w:p w:rsidR="00512011" w:rsidRPr="003346E0" w:rsidRDefault="00512011" w:rsidP="005F6239">
            <w:pPr>
              <w:pStyle w:val="Corpsdetexte2"/>
              <w:ind w:left="72" w:right="214"/>
              <w:rPr>
                <w:sz w:val="12"/>
                <w:szCs w:val="12"/>
              </w:rPr>
            </w:pPr>
          </w:p>
          <w:p w:rsidR="00512011" w:rsidRDefault="002D5709" w:rsidP="003346E0">
            <w:pPr>
              <w:pStyle w:val="Corpsdetexte2"/>
              <w:ind w:left="72" w:right="214"/>
            </w:pPr>
            <w:r>
              <w:rPr>
                <w:rFonts w:cs="Arial"/>
              </w:rPr>
              <w:t xml:space="preserve">Mme Annick ALLAIN a été </w:t>
            </w:r>
            <w:r w:rsidRPr="002C3542">
              <w:rPr>
                <w:rFonts w:cs="Arial"/>
              </w:rPr>
              <w:t>nommé</w:t>
            </w:r>
            <w:r>
              <w:rPr>
                <w:rFonts w:cs="Arial"/>
              </w:rPr>
              <w:t>e s</w:t>
            </w:r>
            <w:r w:rsidRPr="002C3542">
              <w:rPr>
                <w:rFonts w:cs="Arial"/>
              </w:rPr>
              <w:t>ecrétaire</w:t>
            </w:r>
            <w:r>
              <w:rPr>
                <w:rFonts w:cs="Arial"/>
              </w:rPr>
              <w:t xml:space="preserve"> de séance  conformément aux dispositions de l’article </w:t>
            </w:r>
            <w:r w:rsidRPr="00EA03CE">
              <w:rPr>
                <w:rFonts w:cs="Arial"/>
              </w:rPr>
              <w:t>L.2121-15 du CGCT applicable</w:t>
            </w:r>
            <w:r>
              <w:rPr>
                <w:rFonts w:cs="Arial"/>
              </w:rPr>
              <w:t xml:space="preserve"> à l’EPCI</w:t>
            </w:r>
            <w:r w:rsidRPr="00EA03CE">
              <w:rPr>
                <w:rFonts w:cs="Arial"/>
              </w:rPr>
              <w:t xml:space="preserve"> en vertu de l’article L. 5211-1 du CGCT</w:t>
            </w:r>
            <w:r>
              <w:rPr>
                <w:rFonts w:cs="Arial"/>
              </w:rPr>
              <w:t>.</w:t>
            </w:r>
          </w:p>
        </w:tc>
      </w:tr>
      <w:tr w:rsidR="00727EF8" w:rsidTr="005463E1">
        <w:trPr>
          <w:trHeight w:val="674"/>
        </w:trPr>
        <w:tc>
          <w:tcPr>
            <w:tcW w:w="9640" w:type="dxa"/>
            <w:gridSpan w:val="2"/>
            <w:vAlign w:val="center"/>
          </w:tcPr>
          <w:sdt>
            <w:sdtPr>
              <w:rPr>
                <w:rStyle w:val="Style7"/>
              </w:rPr>
              <w:id w:val="18689016"/>
              <w:placeholder>
                <w:docPart w:val="04E3ACC3B4A54D66AD6803F4DF5558C1"/>
              </w:placeholder>
              <w:dropDownList>
                <w:listItem w:value="Choisissez un élément."/>
                <w:listItem w:displayText="1 - Commande Publique" w:value="1 - Commande Publique"/>
                <w:listItem w:displayText="2 - Urbanisme" w:value="2 - Urbanisme"/>
                <w:listItem w:displayText="3 - Domaine et Patrimoine" w:value="3 - Domaine et Patrimoine"/>
                <w:listItem w:displayText="4 - Fonction Publique" w:value="4 - Fonction Publique"/>
                <w:listItem w:displayText="5 - Institutions et Vie Politique" w:value="5 - Institutions et Vie Politique"/>
                <w:listItem w:displayText="6 - Libertés Publiques et Pouvoirs de Police" w:value="6 - Libertés Publiques et Pouvoirs de Police"/>
                <w:listItem w:displayText="7 - Finances Locales" w:value="7 - Finances Locales"/>
                <w:listItem w:displayText="8 - Domaines de compétences par thèmes" w:value="8 - Domaines de compétences par thèmes"/>
                <w:listItem w:displayText="9 - Autres domaines de compétences" w:value="9 - Autres domaines de compétences"/>
              </w:dropDownList>
            </w:sdtPr>
            <w:sdtEndPr>
              <w:rPr>
                <w:rStyle w:val="Style7"/>
              </w:rPr>
            </w:sdtEndPr>
            <w:sdtContent>
              <w:p w:rsidR="00D278EF" w:rsidRPr="001838C7" w:rsidRDefault="00C90F82" w:rsidP="00D278EF">
                <w:pPr>
                  <w:ind w:left="356" w:hanging="356"/>
                  <w:rPr>
                    <w:rFonts w:ascii="Arial" w:hAnsi="Arial" w:cs="Arial"/>
                    <w:b/>
                    <w:sz w:val="20"/>
                    <w:szCs w:val="20"/>
                    <w:u w:val="single"/>
                  </w:rPr>
                </w:pPr>
                <w:r>
                  <w:rPr>
                    <w:rStyle w:val="Style7"/>
                  </w:rPr>
                  <w:t>7 - Finances Locales</w:t>
                </w:r>
              </w:p>
            </w:sdtContent>
          </w:sdt>
          <w:sdt>
            <w:sdtPr>
              <w:rPr>
                <w:rStyle w:val="Style8"/>
              </w:rPr>
              <w:id w:val="18689017"/>
              <w:placeholder>
                <w:docPart w:val="04E3ACC3B4A54D66AD6803F4DF5558C1"/>
              </w:placeholder>
              <w:dropDownList>
                <w:listItem w:value="Choisissez un élément."/>
                <w:listItem w:displayText="1.1 - Marchés Publics" w:value="1.1 - Marchés Publics"/>
                <w:listItem w:displayText="1.2 - Délégation de Service Public" w:value="1.2 - Délégation de Service Public"/>
                <w:listItem w:displayText="1.3 - Conventions de Mandat" w:value="1.3 - Conventions de Mandat"/>
                <w:listItem w:displayText="1.4 - Autres types de contrats" w:value="1.4 - Autres types de contrats"/>
                <w:listItem w:displayText="1.5 - Transactions / Protocole d'accord transactionnel" w:value="1.5 - Transactions / Protocole d'accord transactionnel"/>
                <w:listItem w:displayText="1.6 - Actes relatifs à la maîtrise d'oeuvre" w:value="1.6 - Actes relatifs à la maîtrise d'oeuvre"/>
                <w:listItem w:displayText="1.7 - Actes spéciaux et divers" w:value="1.7 - Actes spéciaux et divers"/>
                <w:listItem w:displayText="2.1 - Documents d'urbanisme" w:value="2.1 - Documents d'urbanisme"/>
                <w:listItem w:displayText="2.2 - Actes relatifs au droit d'occupation ou d'utilisation des sols" w:value="2.2 - Actes relatifs au droit d'occupation ou d'utilisation des sols"/>
                <w:listItem w:displayText="2.3 - Droit de Préemption Urbain" w:value="2.3 - Droit de Préemption Urbain"/>
                <w:listItem w:displayText="3.1 - Acquistions" w:value="3.1 - Acquistions"/>
                <w:listItem w:displayText="3.2 - Aliénations" w:value="3.2 - Aliénations"/>
                <w:listItem w:displayText="3.3 - Locations" w:value="3.3 - Locations"/>
                <w:listItem w:displayText="3.4 - Limites territoriales" w:value="3.4 - Limites territoriales"/>
                <w:listItem w:displayText="3.5 - Autres actes de gestion du domaine public" w:value="3.5 - Autres actes de gestion du domaine public"/>
                <w:listItem w:displayText="3.6 - Autres actes de gestion du domaine privé" w:value="3.6 - Autres actes de gestion du domaine privé"/>
                <w:listItem w:displayText="4.1 - Personnel titulaires et stagiaires de la Fonction Publique Territoriale (F.P.T.)" w:value="4.1 - Personnel titulaires et stagiaires de la Fonction Publique Territoriale (F.P.T.)"/>
                <w:listItem w:displayText="4.2 - Personnel contractuel" w:value="4.2 - Personnel contractuel"/>
                <w:listItem w:displayText="4.3 - Fonction publique hospitalière" w:value="4.3 - Fonction publique hospitalière"/>
                <w:listItem w:displayText="4.4 - Autres catégories de personnels" w:value="4.4 - Autres catégories de personnels"/>
                <w:listItem w:displayText="4.5 - Régime indemnitaire" w:value="4.5 - Régime indemnitaire"/>
                <w:listItem w:displayText="5.1 - Election exécutif" w:value="5.1 - Election exécutif"/>
                <w:listItem w:displayText="5.2 - Fonctionnement des Assemblées" w:value="5.2 - Fonctionnement des Assemblées"/>
                <w:listItem w:displayText="5.3 - Désignation de représentants" w:value="5.3 - Désignation de représentants"/>
                <w:listItem w:displayText="5.4 - Délégation de fonctions" w:value="5.4 - Délégation de fonctions"/>
                <w:listItem w:displayText="5.5 - Délégation de signature" w:value="5.5 - Délégation de signature"/>
                <w:listItem w:displayText="5.6 - Exercice des mandats locaux" w:value="5.6 - Exercice des mandats locaux"/>
                <w:listItem w:displayText="5.7 - Intercommunalité" w:value="5.7 - Intercommunalité"/>
                <w:listItem w:displayText="5.8 - Décision d'ester en justice" w:value="5.8 - Décision d'ester en justice"/>
                <w:listItem w:displayText="6.1 - Policie municipale" w:value="6.1 - Policie municipale"/>
                <w:listItem w:displayText="6.2 - Pouvoir du Président du Conseil Général" w:value="6.2 - Pouvoir du Président du Conseil Général"/>
                <w:listItem w:displayText="6.3 - Pouvoir du Président du Conseil Régional" w:value="6.3 - Pouvoir du Président du Conseil Régional"/>
                <w:listItem w:displayText="6.4 - Autres actes réglementaires" w:value="6.4 - Autres actes réglementaires"/>
                <w:listItem w:displayText="6.5 - Actes pris au nom de l'Etat et soumis au contrôle hiérarchique" w:value="6.5 - Actes pris au nom de l'Etat et soumis au contrôle hiérarchique"/>
                <w:listItem w:displayText="7.1 - Décisions budgétaires" w:value="7.1 - Décisions budgétaires"/>
                <w:listItem w:displayText="7.2 - Fiscalité" w:value="7.2 - Fiscalité"/>
                <w:listItem w:displayText="7.3 - Emprunts" w:value="7.3 - Emprunts"/>
                <w:listItem w:displayText="7.4 - Interventions économiques" w:value="7.4 - Interventions économiques"/>
                <w:listItem w:displayText="7.5 - Subventions" w:value="7.5 - Subventions"/>
                <w:listItem w:displayText="7.6 - Contributions budgétaires" w:value="7.6 - Contributions budgétaires"/>
                <w:listItem w:displayText="7.7 - Avances" w:value="7.7 - Avances"/>
                <w:listItem w:displayText="7.8 - Fonds de concours" w:value="7.8 - Fonds de concours"/>
                <w:listItem w:displayText="7.9 - Prise de participation (SEM,etc...)" w:value="7.9 - Prise de participation (SEM,etc...)"/>
                <w:listItem w:displayText="7.10 - Divers" w:value="7.10 - Divers"/>
                <w:listItem w:displayText="8.1 - Enseignement" w:value="8.1 - Enseignement"/>
                <w:listItem w:displayText="8.2 - Aide sociale" w:value="8.2 - Aide sociale"/>
                <w:listItem w:displayText="8.3 - Voirie" w:value="8.3 - Voirie"/>
                <w:listItem w:displayText="8.4 - Aménagement du territoire" w:value="8.4 - Aménagement du territoire"/>
                <w:listItem w:displayText="8.5 - Politique de la Ville-Habitat-Logement" w:value="8.5 - Politique de la Ville-Habitat-Logement"/>
                <w:listItem w:displayText="8.6 - Emploi-formation professionnelle" w:value="8.6 - Emploi-formation professionnelle"/>
                <w:listItem w:displayText="8.7 - Transports" w:value="8.7 - Transports"/>
                <w:listItem w:displayText="8.8 - Environnement" w:value="8.8 - Environnement"/>
                <w:listItem w:displayText="8.9 - Culture" w:value="8.9 - Culture"/>
                <w:listItem w:displayText="9.1 - Autres domaines de compétences des communes" w:value="9.1 - Autres domaines de compétences des communes"/>
                <w:listItem w:displayText="9.2 - Autres domaines de compétences des départements" w:value="9.2 - Autres domaines de compétences des départements"/>
                <w:listItem w:displayText="9.3 - Autres domaines de compétences des régions" w:value="9.3 - Autres domaines de compétences des régions"/>
                <w:listItem w:displayText="9.4 - Voeux et motions" w:value="9.4 - Voeux et motions"/>
              </w:dropDownList>
            </w:sdtPr>
            <w:sdtEndPr>
              <w:rPr>
                <w:rStyle w:val="Style8"/>
              </w:rPr>
            </w:sdtEndPr>
            <w:sdtContent>
              <w:p w:rsidR="00D278EF" w:rsidRPr="00970D0E" w:rsidRDefault="00C90F82" w:rsidP="00D278EF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Style8"/>
                  </w:rPr>
                  <w:t>7.1 - Décisions budgétaires</w:t>
                </w:r>
              </w:p>
            </w:sdtContent>
          </w:sdt>
          <w:p w:rsidR="00D278EF" w:rsidRPr="003346E0" w:rsidRDefault="00D278EF" w:rsidP="00727EF8">
            <w:pPr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  <w:p w:rsidR="00727EF8" w:rsidRPr="00E41260" w:rsidRDefault="0019330A" w:rsidP="009F30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330A">
              <w:rPr>
                <w:rFonts w:ascii="Arial" w:hAnsi="Arial" w:cs="Arial"/>
                <w:b/>
                <w:sz w:val="20"/>
                <w:szCs w:val="20"/>
                <w:u w:val="single"/>
              </w:rPr>
              <w:t>Objet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 : </w:t>
            </w:r>
            <w:r w:rsidR="009F30AA" w:rsidRPr="009F30AA">
              <w:rPr>
                <w:rFonts w:ascii="Arial" w:hAnsi="Arial" w:cs="Arial"/>
                <w:b/>
                <w:sz w:val="19"/>
                <w:szCs w:val="19"/>
              </w:rPr>
              <w:t>Approbation du Budget Général et des Budgets Annexes – Exercice 2022</w:t>
            </w:r>
          </w:p>
        </w:tc>
      </w:tr>
    </w:tbl>
    <w:p w:rsidR="002D5709" w:rsidRDefault="002D5709" w:rsidP="002D5709">
      <w:pPr>
        <w:ind w:right="-851"/>
        <w:jc w:val="both"/>
        <w:rPr>
          <w:rFonts w:ascii="Arial" w:hAnsi="Arial" w:cs="Arial"/>
          <w:sz w:val="20"/>
        </w:rPr>
      </w:pPr>
    </w:p>
    <w:tbl>
      <w:tblPr>
        <w:tblW w:w="10140" w:type="dxa"/>
        <w:tblInd w:w="-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0"/>
        <w:gridCol w:w="920"/>
        <w:gridCol w:w="2040"/>
        <w:gridCol w:w="2260"/>
        <w:gridCol w:w="1120"/>
        <w:gridCol w:w="880"/>
      </w:tblGrid>
      <w:tr w:rsidR="002D5709" w:rsidTr="002D5709">
        <w:trPr>
          <w:trHeight w:val="192"/>
        </w:trPr>
        <w:tc>
          <w:tcPr>
            <w:tcW w:w="2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709" w:rsidRDefault="002D5709" w:rsidP="002D570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Noms des Conseillers</w:t>
            </w:r>
          </w:p>
        </w:tc>
        <w:tc>
          <w:tcPr>
            <w:tcW w:w="9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709" w:rsidRDefault="002D5709" w:rsidP="002D570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Présents</w:t>
            </w:r>
          </w:p>
        </w:tc>
        <w:tc>
          <w:tcPr>
            <w:tcW w:w="542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709" w:rsidRDefault="002D5709" w:rsidP="002D570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Excusés</w:t>
            </w:r>
          </w:p>
        </w:tc>
        <w:tc>
          <w:tcPr>
            <w:tcW w:w="8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709" w:rsidRDefault="002D5709" w:rsidP="002D570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Absents</w:t>
            </w:r>
          </w:p>
        </w:tc>
      </w:tr>
      <w:tr w:rsidR="002D5709" w:rsidTr="002D5709">
        <w:trPr>
          <w:trHeight w:val="1632"/>
        </w:trPr>
        <w:tc>
          <w:tcPr>
            <w:tcW w:w="2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D5709" w:rsidRDefault="002D5709" w:rsidP="002D570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D5709" w:rsidRDefault="002D5709" w:rsidP="002D570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709" w:rsidRDefault="002D5709" w:rsidP="002D570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*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Représenté(e) par 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:                          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(en vertu de l’article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br/>
              <w:t>L5211-6)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709" w:rsidRDefault="002D5709" w:rsidP="002D570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*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A donné pouvoir à 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(article L. 2121-20, applicable en vertu de l’article L. 5211-1 du CGCT)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709" w:rsidRDefault="002D5709" w:rsidP="002D570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N'étant ni représenté par un suppléant et/ou n'ayant pas donné pouvoir</w:t>
            </w: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5709" w:rsidRDefault="002D5709" w:rsidP="002D570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D5709" w:rsidTr="002D5709">
        <w:trPr>
          <w:trHeight w:val="113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709" w:rsidRDefault="002D5709" w:rsidP="002D570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709" w:rsidRDefault="002D5709" w:rsidP="002D5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709" w:rsidRDefault="002D5709" w:rsidP="002D5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709" w:rsidRDefault="002D5709" w:rsidP="002D5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709" w:rsidRDefault="002D5709" w:rsidP="002D5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709" w:rsidRDefault="002D5709" w:rsidP="002D5709">
            <w:pPr>
              <w:jc w:val="center"/>
              <w:rPr>
                <w:sz w:val="20"/>
                <w:szCs w:val="20"/>
              </w:rPr>
            </w:pPr>
          </w:p>
        </w:tc>
      </w:tr>
      <w:tr w:rsidR="002D5709" w:rsidTr="002D5709">
        <w:trPr>
          <w:trHeight w:val="242"/>
        </w:trPr>
        <w:tc>
          <w:tcPr>
            <w:tcW w:w="101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D5709" w:rsidRDefault="002D5709" w:rsidP="002D5709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CONDE-EN-NORMANDIE</w:t>
            </w:r>
          </w:p>
        </w:tc>
      </w:tr>
      <w:tr w:rsidR="002D5709" w:rsidTr="002D5709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709" w:rsidRDefault="002D5709" w:rsidP="002D57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Xavier ANCKAERT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709" w:rsidRDefault="002D5709" w:rsidP="002D570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D5709" w:rsidRDefault="002D5709" w:rsidP="002D570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709" w:rsidRDefault="002D5709" w:rsidP="002D570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 : M. Pascal DALIGAULT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709" w:rsidRDefault="002D5709" w:rsidP="002D570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709" w:rsidRDefault="002D5709" w:rsidP="002D570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D5709" w:rsidTr="002D5709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709" w:rsidRDefault="002D5709" w:rsidP="002D57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Mme Nathalie BOUILLARD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709" w:rsidRDefault="002D5709" w:rsidP="002D570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D5709" w:rsidRDefault="002D5709" w:rsidP="002D570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709" w:rsidRDefault="002D5709" w:rsidP="002D570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 : Mme Catherine CAILLY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709" w:rsidRDefault="002D5709" w:rsidP="002D570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709" w:rsidRDefault="002D5709" w:rsidP="002D570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D5709" w:rsidTr="002D5709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709" w:rsidRDefault="002D5709" w:rsidP="002D57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Catherine CAILLY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709" w:rsidRDefault="002D5709" w:rsidP="002D570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D5709" w:rsidRDefault="002D5709" w:rsidP="002D570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709" w:rsidRDefault="002D5709" w:rsidP="002D570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709" w:rsidRDefault="002D5709" w:rsidP="002D570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709" w:rsidRDefault="002D5709" w:rsidP="002D570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D5709" w:rsidTr="002D5709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709" w:rsidRDefault="002D5709" w:rsidP="002D57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M. Pascal DALIGAULT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709" w:rsidRDefault="002D5709" w:rsidP="002D570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D5709" w:rsidRDefault="002D5709" w:rsidP="002D570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709" w:rsidRDefault="002D5709" w:rsidP="002D570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709" w:rsidRDefault="002D5709" w:rsidP="002D570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709" w:rsidRDefault="002D5709" w:rsidP="002D570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D5709" w:rsidTr="002D5709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709" w:rsidRDefault="002D5709" w:rsidP="002D57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Sylvain DELANGE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709" w:rsidRDefault="002D5709" w:rsidP="002D570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D5709" w:rsidRDefault="002D5709" w:rsidP="002D570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709" w:rsidRDefault="002D5709" w:rsidP="002D570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 : M. Manuel MACHADO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709" w:rsidRDefault="002D5709" w:rsidP="002D570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709" w:rsidRDefault="002D5709" w:rsidP="002D570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D5709" w:rsidTr="002D5709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709" w:rsidRDefault="002D5709" w:rsidP="002D57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Mme Valérie DESQUESNE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709" w:rsidRDefault="002D5709" w:rsidP="002D570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D5709" w:rsidRDefault="002D5709" w:rsidP="002D570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709" w:rsidRDefault="002D5709" w:rsidP="002D570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709" w:rsidRDefault="002D5709" w:rsidP="002D570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709" w:rsidRDefault="002D5709" w:rsidP="002D570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D5709" w:rsidTr="002D5709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709" w:rsidRDefault="002D5709" w:rsidP="002D57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M. Jean ELISABETH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709" w:rsidRDefault="002D5709" w:rsidP="002D570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D5709" w:rsidRDefault="002D5709" w:rsidP="002D570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709" w:rsidRDefault="002D5709" w:rsidP="002D570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709" w:rsidRDefault="002D5709" w:rsidP="002D570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709" w:rsidRDefault="002D5709" w:rsidP="002D570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D5709" w:rsidTr="002D5709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709" w:rsidRDefault="002D5709" w:rsidP="002D57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Mme Najat LEMERAY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709" w:rsidRDefault="002D5709" w:rsidP="002D570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D5709" w:rsidRDefault="002D5709" w:rsidP="002D570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709" w:rsidRDefault="002D5709" w:rsidP="002D570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 : Mme Valérie DESQUESNE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709" w:rsidRDefault="002D5709" w:rsidP="002D570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709" w:rsidRDefault="002D5709" w:rsidP="002D570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D5709" w:rsidTr="002D5709">
        <w:trPr>
          <w:trHeight w:val="113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709" w:rsidRDefault="002D5709" w:rsidP="002D570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709" w:rsidRDefault="002D5709" w:rsidP="002D5709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709" w:rsidRDefault="002D5709" w:rsidP="002D5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709" w:rsidRDefault="002D5709" w:rsidP="002D5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709" w:rsidRDefault="002D5709" w:rsidP="002D5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709" w:rsidRDefault="002D5709" w:rsidP="002D5709">
            <w:pPr>
              <w:jc w:val="center"/>
              <w:rPr>
                <w:sz w:val="20"/>
                <w:szCs w:val="20"/>
              </w:rPr>
            </w:pPr>
          </w:p>
        </w:tc>
      </w:tr>
      <w:tr w:rsidR="002D5709" w:rsidTr="002D5709">
        <w:trPr>
          <w:trHeight w:val="198"/>
        </w:trPr>
        <w:tc>
          <w:tcPr>
            <w:tcW w:w="101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D5709" w:rsidRDefault="002D5709" w:rsidP="002D5709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LA VILLETTE</w:t>
            </w:r>
          </w:p>
        </w:tc>
      </w:tr>
      <w:tr w:rsidR="002D5709" w:rsidTr="002D5709">
        <w:trPr>
          <w:trHeight w:val="315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709" w:rsidRDefault="002D5709" w:rsidP="002D57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Daniel BREARD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709" w:rsidRDefault="002D5709" w:rsidP="002D570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709" w:rsidRDefault="002D5709" w:rsidP="002D570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 : M. Arnaud BREARD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709" w:rsidRDefault="002D5709" w:rsidP="002D570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709" w:rsidRDefault="002D5709" w:rsidP="002D570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709" w:rsidRDefault="002D5709" w:rsidP="002D570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D5709" w:rsidTr="002D5709">
        <w:trPr>
          <w:trHeight w:val="113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709" w:rsidRDefault="002D5709" w:rsidP="002D570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709" w:rsidRDefault="002D5709" w:rsidP="002D5709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709" w:rsidRDefault="002D5709" w:rsidP="002D5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709" w:rsidRDefault="002D5709" w:rsidP="002D5709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709" w:rsidRDefault="002D5709" w:rsidP="002D5709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709" w:rsidRDefault="002D5709" w:rsidP="002D5709">
            <w:pPr>
              <w:jc w:val="center"/>
              <w:rPr>
                <w:sz w:val="20"/>
                <w:szCs w:val="20"/>
              </w:rPr>
            </w:pPr>
          </w:p>
        </w:tc>
      </w:tr>
      <w:tr w:rsidR="002D5709" w:rsidTr="002D5709">
        <w:trPr>
          <w:trHeight w:val="60"/>
        </w:trPr>
        <w:tc>
          <w:tcPr>
            <w:tcW w:w="101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D5709" w:rsidRDefault="002D5709" w:rsidP="002D5709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PERIGNY</w:t>
            </w:r>
          </w:p>
        </w:tc>
      </w:tr>
      <w:tr w:rsidR="002D5709" w:rsidTr="002D5709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709" w:rsidRDefault="002D5709" w:rsidP="002D57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Jean-Christophe MEUNIER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709" w:rsidRDefault="002D5709" w:rsidP="002D570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709" w:rsidRDefault="002D5709" w:rsidP="002D570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709" w:rsidRDefault="002D5709" w:rsidP="002D570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709" w:rsidRDefault="002D5709" w:rsidP="002D570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709" w:rsidRDefault="002D5709" w:rsidP="002D570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:rsidR="002D5709" w:rsidRPr="00E13320" w:rsidRDefault="002D5709" w:rsidP="002D5709">
      <w:pPr>
        <w:rPr>
          <w:sz w:val="2"/>
          <w:szCs w:val="2"/>
        </w:rPr>
      </w:pPr>
    </w:p>
    <w:p w:rsidR="002D5709" w:rsidRDefault="002D5709" w:rsidP="002D5709">
      <w:r>
        <w:br w:type="page"/>
      </w:r>
    </w:p>
    <w:tbl>
      <w:tblPr>
        <w:tblW w:w="10140" w:type="dxa"/>
        <w:tblInd w:w="-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0"/>
        <w:gridCol w:w="920"/>
        <w:gridCol w:w="2040"/>
        <w:gridCol w:w="2260"/>
        <w:gridCol w:w="1120"/>
        <w:gridCol w:w="880"/>
      </w:tblGrid>
      <w:tr w:rsidR="002D5709" w:rsidTr="002D5709">
        <w:trPr>
          <w:trHeight w:val="192"/>
        </w:trPr>
        <w:tc>
          <w:tcPr>
            <w:tcW w:w="2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709" w:rsidRDefault="002D5709" w:rsidP="002D570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lastRenderedPageBreak/>
              <w:br w:type="page"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Noms des Conseillers</w:t>
            </w:r>
          </w:p>
        </w:tc>
        <w:tc>
          <w:tcPr>
            <w:tcW w:w="9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709" w:rsidRDefault="002D5709" w:rsidP="002D570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Présents</w:t>
            </w:r>
          </w:p>
        </w:tc>
        <w:tc>
          <w:tcPr>
            <w:tcW w:w="542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709" w:rsidRDefault="002D5709" w:rsidP="002D570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Excusés</w:t>
            </w:r>
          </w:p>
        </w:tc>
        <w:tc>
          <w:tcPr>
            <w:tcW w:w="8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709" w:rsidRDefault="002D5709" w:rsidP="002D570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Absents</w:t>
            </w:r>
          </w:p>
        </w:tc>
      </w:tr>
      <w:tr w:rsidR="002D5709" w:rsidTr="002D5709">
        <w:trPr>
          <w:trHeight w:val="1632"/>
        </w:trPr>
        <w:tc>
          <w:tcPr>
            <w:tcW w:w="2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D5709" w:rsidRDefault="002D5709" w:rsidP="002D570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D5709" w:rsidRDefault="002D5709" w:rsidP="002D570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709" w:rsidRDefault="002D5709" w:rsidP="002D570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*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Représenté(e) par 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:                          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(en vertu de l’article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br/>
              <w:t>L5211-6)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709" w:rsidRDefault="002D5709" w:rsidP="002D570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*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A donné pouvoir à 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(article L. 2121-20, applicable en vertu de l’article L. 5211-1 du CGCT)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709" w:rsidRDefault="002D5709" w:rsidP="002D570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N'étant ni représenté par un suppléant et/ou n'ayant pas donné pouvoir</w:t>
            </w: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5709" w:rsidRDefault="002D5709" w:rsidP="002D570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D5709" w:rsidTr="002D5709">
        <w:trPr>
          <w:trHeight w:val="113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709" w:rsidRDefault="002D5709" w:rsidP="002D570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709" w:rsidRDefault="002D5709" w:rsidP="002D5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709" w:rsidRDefault="002D5709" w:rsidP="002D5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709" w:rsidRDefault="002D5709" w:rsidP="002D5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709" w:rsidRDefault="002D5709" w:rsidP="002D5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709" w:rsidRDefault="002D5709" w:rsidP="002D5709">
            <w:pPr>
              <w:jc w:val="center"/>
              <w:rPr>
                <w:sz w:val="20"/>
                <w:szCs w:val="20"/>
              </w:rPr>
            </w:pPr>
          </w:p>
        </w:tc>
      </w:tr>
      <w:tr w:rsidR="002D5709" w:rsidTr="002D5709">
        <w:trPr>
          <w:trHeight w:val="110"/>
        </w:trPr>
        <w:tc>
          <w:tcPr>
            <w:tcW w:w="101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D5709" w:rsidRDefault="002D5709" w:rsidP="002D5709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PONTECOULANT</w:t>
            </w:r>
          </w:p>
        </w:tc>
      </w:tr>
      <w:tr w:rsidR="002D5709" w:rsidTr="002D5709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709" w:rsidRDefault="002D5709" w:rsidP="002D57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Jean-Pierre MOURICE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709" w:rsidRDefault="002D5709" w:rsidP="002D570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709" w:rsidRDefault="002D5709" w:rsidP="002D570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709" w:rsidRDefault="002D5709" w:rsidP="002D570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709" w:rsidRDefault="002D5709" w:rsidP="002D570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709" w:rsidRDefault="002D5709" w:rsidP="002D570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2D5709" w:rsidTr="002D5709">
        <w:trPr>
          <w:trHeight w:val="113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709" w:rsidRDefault="002D5709" w:rsidP="002D570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709" w:rsidRDefault="002D5709" w:rsidP="002D5709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709" w:rsidRDefault="002D5709" w:rsidP="002D5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709" w:rsidRDefault="002D5709" w:rsidP="002D5709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709" w:rsidRDefault="002D5709" w:rsidP="002D5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709" w:rsidRDefault="002D5709" w:rsidP="002D5709">
            <w:pPr>
              <w:jc w:val="center"/>
              <w:rPr>
                <w:sz w:val="20"/>
                <w:szCs w:val="20"/>
              </w:rPr>
            </w:pPr>
          </w:p>
        </w:tc>
      </w:tr>
      <w:tr w:rsidR="002D5709" w:rsidTr="002D5709">
        <w:trPr>
          <w:trHeight w:val="120"/>
        </w:trPr>
        <w:tc>
          <w:tcPr>
            <w:tcW w:w="101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D5709" w:rsidRDefault="002D5709" w:rsidP="002D5709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SAINT-DENIS-DE-MERE</w:t>
            </w:r>
          </w:p>
        </w:tc>
      </w:tr>
      <w:tr w:rsidR="002D5709" w:rsidTr="002D5709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709" w:rsidRDefault="002D5709" w:rsidP="002D57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Manuel MACHADO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709" w:rsidRDefault="002D5709" w:rsidP="002D570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709" w:rsidRDefault="002D5709" w:rsidP="002D570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709" w:rsidRDefault="002D5709" w:rsidP="002D570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709" w:rsidRDefault="002D5709" w:rsidP="002D570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709" w:rsidRDefault="002D5709" w:rsidP="002D570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D5709" w:rsidTr="002D5709">
        <w:trPr>
          <w:trHeight w:val="113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709" w:rsidRDefault="002D5709" w:rsidP="002D570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709" w:rsidRDefault="002D5709" w:rsidP="002D5709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709" w:rsidRDefault="002D5709" w:rsidP="002D5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709" w:rsidRDefault="002D5709" w:rsidP="002D5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709" w:rsidRDefault="002D5709" w:rsidP="002D5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709" w:rsidRDefault="002D5709" w:rsidP="002D5709">
            <w:pPr>
              <w:jc w:val="center"/>
              <w:rPr>
                <w:sz w:val="20"/>
                <w:szCs w:val="20"/>
              </w:rPr>
            </w:pPr>
          </w:p>
        </w:tc>
      </w:tr>
      <w:tr w:rsidR="002D5709" w:rsidTr="002D5709">
        <w:trPr>
          <w:trHeight w:val="143"/>
        </w:trPr>
        <w:tc>
          <w:tcPr>
            <w:tcW w:w="101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D5709" w:rsidRDefault="002D5709" w:rsidP="002D5709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TERRES-DE-DRUANCE</w:t>
            </w:r>
          </w:p>
        </w:tc>
      </w:tr>
      <w:tr w:rsidR="002D5709" w:rsidTr="002D5709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709" w:rsidRDefault="002D5709" w:rsidP="002D57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M. Jean TURMEL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709" w:rsidRDefault="002D5709" w:rsidP="002D570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709" w:rsidRDefault="002D5709" w:rsidP="002D570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709" w:rsidRDefault="002D5709" w:rsidP="002D570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709" w:rsidRDefault="002D5709" w:rsidP="002D570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709" w:rsidRDefault="002D5709" w:rsidP="002D570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D5709" w:rsidTr="002D5709">
        <w:trPr>
          <w:trHeight w:val="113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709" w:rsidRDefault="002D5709" w:rsidP="002D570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709" w:rsidRDefault="002D5709" w:rsidP="002D5709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709" w:rsidRDefault="002D5709" w:rsidP="002D5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709" w:rsidRDefault="002D5709" w:rsidP="002D5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709" w:rsidRDefault="002D5709" w:rsidP="002D5709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709" w:rsidRDefault="002D5709" w:rsidP="002D5709">
            <w:pPr>
              <w:rPr>
                <w:sz w:val="20"/>
                <w:szCs w:val="20"/>
              </w:rPr>
            </w:pPr>
          </w:p>
        </w:tc>
      </w:tr>
      <w:tr w:rsidR="002D5709" w:rsidTr="002D5709">
        <w:trPr>
          <w:trHeight w:val="153"/>
        </w:trPr>
        <w:tc>
          <w:tcPr>
            <w:tcW w:w="101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D5709" w:rsidRDefault="002D5709" w:rsidP="002D5709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BEAUMESNIL</w:t>
            </w:r>
          </w:p>
        </w:tc>
      </w:tr>
      <w:tr w:rsidR="002D5709" w:rsidTr="002D5709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709" w:rsidRDefault="002D5709" w:rsidP="002D57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Gilles PORQUET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709" w:rsidRDefault="002D5709" w:rsidP="002D570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709" w:rsidRDefault="002D5709" w:rsidP="002D570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709" w:rsidRDefault="002D5709" w:rsidP="002D570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709" w:rsidRDefault="002D5709" w:rsidP="002D570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709" w:rsidRDefault="002D5709" w:rsidP="002D570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D5709" w:rsidTr="002D5709">
        <w:trPr>
          <w:trHeight w:val="113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709" w:rsidRDefault="002D5709" w:rsidP="002D570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709" w:rsidRDefault="002D5709" w:rsidP="002D5709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709" w:rsidRDefault="002D5709" w:rsidP="002D5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709" w:rsidRDefault="002D5709" w:rsidP="002D5709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709" w:rsidRDefault="002D5709" w:rsidP="002D5709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709" w:rsidRDefault="002D5709" w:rsidP="002D5709">
            <w:pPr>
              <w:rPr>
                <w:sz w:val="20"/>
                <w:szCs w:val="20"/>
              </w:rPr>
            </w:pPr>
          </w:p>
        </w:tc>
      </w:tr>
      <w:tr w:rsidR="002D5709" w:rsidTr="002D5709">
        <w:trPr>
          <w:trHeight w:val="164"/>
        </w:trPr>
        <w:tc>
          <w:tcPr>
            <w:tcW w:w="101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D5709" w:rsidRDefault="002D5709" w:rsidP="002D5709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CAMPAGNOLLES</w:t>
            </w:r>
          </w:p>
        </w:tc>
      </w:tr>
      <w:tr w:rsidR="002D5709" w:rsidTr="002D5709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709" w:rsidRDefault="002D5709" w:rsidP="002D57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Mme Catherine GOURNEY LECONTE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709" w:rsidRDefault="002D5709" w:rsidP="002D570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709" w:rsidRDefault="002D5709" w:rsidP="002D570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709" w:rsidRDefault="002D5709" w:rsidP="002D570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709" w:rsidRDefault="002D5709" w:rsidP="002D570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709" w:rsidRDefault="002D5709" w:rsidP="002D570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D5709" w:rsidTr="002D5709">
        <w:trPr>
          <w:trHeight w:val="113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709" w:rsidRDefault="002D5709" w:rsidP="002D570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709" w:rsidRDefault="002D5709" w:rsidP="002D5709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709" w:rsidRDefault="002D5709" w:rsidP="002D5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709" w:rsidRDefault="002D5709" w:rsidP="002D5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709" w:rsidRDefault="002D5709" w:rsidP="002D5709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709" w:rsidRDefault="002D5709" w:rsidP="002D5709">
            <w:pPr>
              <w:jc w:val="center"/>
              <w:rPr>
                <w:sz w:val="20"/>
                <w:szCs w:val="20"/>
              </w:rPr>
            </w:pPr>
          </w:p>
        </w:tc>
      </w:tr>
      <w:tr w:rsidR="002D5709" w:rsidTr="002D5709">
        <w:trPr>
          <w:trHeight w:val="261"/>
        </w:trPr>
        <w:tc>
          <w:tcPr>
            <w:tcW w:w="101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D5709" w:rsidRDefault="002D5709" w:rsidP="002D5709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LANDELLES-ET-COUPIGNY</w:t>
            </w:r>
          </w:p>
        </w:tc>
      </w:tr>
      <w:tr w:rsidR="002D5709" w:rsidTr="002D5709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709" w:rsidRDefault="002D5709" w:rsidP="002D57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M. Denis JOUAULT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709" w:rsidRDefault="002D5709" w:rsidP="002D570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709" w:rsidRDefault="002D5709" w:rsidP="002D570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709" w:rsidRDefault="002D5709" w:rsidP="002D570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709" w:rsidRDefault="002D5709" w:rsidP="002D570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709" w:rsidRDefault="002D5709" w:rsidP="002D570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D5709" w:rsidTr="002D5709">
        <w:trPr>
          <w:trHeight w:val="113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709" w:rsidRDefault="002D5709" w:rsidP="002D570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709" w:rsidRDefault="002D5709" w:rsidP="002D5709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709" w:rsidRDefault="002D5709" w:rsidP="002D5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709" w:rsidRDefault="002D5709" w:rsidP="002D5709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709" w:rsidRDefault="002D5709" w:rsidP="002D5709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709" w:rsidRDefault="002D5709" w:rsidP="002D5709">
            <w:pPr>
              <w:jc w:val="center"/>
              <w:rPr>
                <w:sz w:val="20"/>
                <w:szCs w:val="20"/>
              </w:rPr>
            </w:pPr>
          </w:p>
        </w:tc>
      </w:tr>
      <w:tr w:rsidR="002D5709" w:rsidTr="002D5709">
        <w:trPr>
          <w:trHeight w:val="230"/>
        </w:trPr>
        <w:tc>
          <w:tcPr>
            <w:tcW w:w="101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D5709" w:rsidRDefault="002D5709" w:rsidP="002D5709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LE MESNIL-ROBERT</w:t>
            </w:r>
          </w:p>
        </w:tc>
      </w:tr>
      <w:tr w:rsidR="002D5709" w:rsidTr="002D5709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709" w:rsidRDefault="002D5709" w:rsidP="002D57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Jean-Claude RUAULT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709" w:rsidRDefault="002D5709" w:rsidP="002D570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709" w:rsidRDefault="002D5709" w:rsidP="002D570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709" w:rsidRDefault="002D5709" w:rsidP="002D570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709" w:rsidRDefault="002D5709" w:rsidP="002D570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709" w:rsidRDefault="002D5709" w:rsidP="002D570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D5709" w:rsidTr="002D5709">
        <w:trPr>
          <w:trHeight w:val="113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709" w:rsidRDefault="002D5709" w:rsidP="002D570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709" w:rsidRDefault="002D5709" w:rsidP="002D5709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709" w:rsidRDefault="002D5709" w:rsidP="002D5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709" w:rsidRDefault="002D5709" w:rsidP="002D5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709" w:rsidRDefault="002D5709" w:rsidP="002D5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709" w:rsidRDefault="002D5709" w:rsidP="002D5709">
            <w:pPr>
              <w:jc w:val="center"/>
              <w:rPr>
                <w:sz w:val="20"/>
                <w:szCs w:val="20"/>
              </w:rPr>
            </w:pPr>
          </w:p>
        </w:tc>
      </w:tr>
      <w:tr w:rsidR="002D5709" w:rsidTr="002D5709">
        <w:trPr>
          <w:trHeight w:val="240"/>
        </w:trPr>
        <w:tc>
          <w:tcPr>
            <w:tcW w:w="101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D5709" w:rsidRDefault="002D5709" w:rsidP="002D5709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NOUES-DE-SIENNE</w:t>
            </w:r>
          </w:p>
        </w:tc>
      </w:tr>
      <w:tr w:rsidR="002D5709" w:rsidTr="002D5709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709" w:rsidRDefault="002D5709" w:rsidP="002D57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Coraline BRISON- VALOGNES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709" w:rsidRDefault="002D5709" w:rsidP="002D570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D5709" w:rsidRDefault="002D5709" w:rsidP="002D570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709" w:rsidRDefault="002D5709" w:rsidP="002D570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709" w:rsidRDefault="002D5709" w:rsidP="002D570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709" w:rsidRDefault="002D5709" w:rsidP="002D570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D5709" w:rsidTr="002D5709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709" w:rsidRDefault="002D5709" w:rsidP="002D57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Olivier JEANNEAU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709" w:rsidRDefault="002D5709" w:rsidP="002D570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D5709" w:rsidRDefault="002D5709" w:rsidP="002D570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709" w:rsidRDefault="002D5709" w:rsidP="002D570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709" w:rsidRDefault="002D5709" w:rsidP="002D570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709" w:rsidRDefault="002D5709" w:rsidP="002D570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D5709" w:rsidTr="002D5709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709" w:rsidRDefault="002D5709" w:rsidP="002D57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Mme Colette JOUAULT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709" w:rsidRDefault="002D5709" w:rsidP="002D570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D5709" w:rsidRDefault="002D5709" w:rsidP="002D570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709" w:rsidRDefault="002D5709" w:rsidP="002D570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709" w:rsidRDefault="002D5709" w:rsidP="002D570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709" w:rsidRDefault="002D5709" w:rsidP="002D570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D5709" w:rsidTr="002D5709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709" w:rsidRDefault="002D5709" w:rsidP="002D57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Bernadette LEROY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709" w:rsidRDefault="002D5709" w:rsidP="002D570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D5709" w:rsidRDefault="002D5709" w:rsidP="002D570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709" w:rsidRDefault="002D5709" w:rsidP="002D570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709" w:rsidRDefault="002D5709" w:rsidP="002D570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709" w:rsidRDefault="002D5709" w:rsidP="002D570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D5709" w:rsidTr="002D5709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709" w:rsidRDefault="002D5709" w:rsidP="002D57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Georges RAVENEL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709" w:rsidRDefault="002D5709" w:rsidP="002D570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D5709" w:rsidRDefault="002D5709" w:rsidP="002D570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709" w:rsidRDefault="002D5709" w:rsidP="002D570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709" w:rsidRDefault="002D5709" w:rsidP="002D570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709" w:rsidRDefault="002D5709" w:rsidP="002D570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D5709" w:rsidTr="002D5709">
        <w:trPr>
          <w:trHeight w:val="113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709" w:rsidRDefault="002D5709" w:rsidP="002D570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709" w:rsidRDefault="002D5709" w:rsidP="002D5709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709" w:rsidRDefault="002D5709" w:rsidP="002D5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709" w:rsidRDefault="002D5709" w:rsidP="002D5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709" w:rsidRDefault="002D5709" w:rsidP="002D5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709" w:rsidRDefault="002D5709" w:rsidP="002D5709">
            <w:pPr>
              <w:jc w:val="center"/>
              <w:rPr>
                <w:sz w:val="20"/>
                <w:szCs w:val="20"/>
              </w:rPr>
            </w:pPr>
          </w:p>
        </w:tc>
      </w:tr>
      <w:tr w:rsidR="002D5709" w:rsidTr="002D5709">
        <w:trPr>
          <w:trHeight w:val="186"/>
        </w:trPr>
        <w:tc>
          <w:tcPr>
            <w:tcW w:w="101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D5709" w:rsidRDefault="002D5709" w:rsidP="002D5709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PONT-BELLANGER</w:t>
            </w:r>
          </w:p>
        </w:tc>
      </w:tr>
      <w:tr w:rsidR="002D5709" w:rsidTr="002D5709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709" w:rsidRDefault="002D5709" w:rsidP="002D57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Christian MARIETTE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709" w:rsidRDefault="002D5709" w:rsidP="002D570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709" w:rsidRDefault="002D5709" w:rsidP="002D570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 : Mme Martine TREMPU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709" w:rsidRDefault="002D5709" w:rsidP="002D570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709" w:rsidRDefault="002D5709" w:rsidP="002D570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709" w:rsidRDefault="002D5709" w:rsidP="002D570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D5709" w:rsidTr="002D5709">
        <w:trPr>
          <w:trHeight w:val="113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709" w:rsidRDefault="002D5709" w:rsidP="002D570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709" w:rsidRDefault="002D5709" w:rsidP="002D5709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709" w:rsidRDefault="002D5709" w:rsidP="002D5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709" w:rsidRDefault="002D5709" w:rsidP="002D5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709" w:rsidRDefault="002D5709" w:rsidP="002D5709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709" w:rsidRDefault="002D5709" w:rsidP="002D5709">
            <w:pPr>
              <w:rPr>
                <w:sz w:val="20"/>
                <w:szCs w:val="20"/>
              </w:rPr>
            </w:pPr>
          </w:p>
        </w:tc>
      </w:tr>
      <w:tr w:rsidR="002D5709" w:rsidTr="002D5709">
        <w:trPr>
          <w:trHeight w:val="212"/>
        </w:trPr>
        <w:tc>
          <w:tcPr>
            <w:tcW w:w="101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D5709" w:rsidRDefault="002D5709" w:rsidP="002D5709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SAINT-AUBIN-DES-BOIS</w:t>
            </w:r>
          </w:p>
        </w:tc>
      </w:tr>
      <w:tr w:rsidR="002D5709" w:rsidTr="002D5709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709" w:rsidRDefault="002D5709" w:rsidP="002D57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Maurice ANNE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709" w:rsidRDefault="002D5709" w:rsidP="002D570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709" w:rsidRDefault="002D5709" w:rsidP="002D570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709" w:rsidRDefault="002D5709" w:rsidP="002D570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709" w:rsidRDefault="002D5709" w:rsidP="002D570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709" w:rsidRDefault="002D5709" w:rsidP="002D570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D5709" w:rsidTr="002D5709">
        <w:trPr>
          <w:trHeight w:val="113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709" w:rsidRDefault="002D5709" w:rsidP="002D570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709" w:rsidRDefault="002D5709" w:rsidP="002D5709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709" w:rsidRDefault="002D5709" w:rsidP="002D5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709" w:rsidRDefault="002D5709" w:rsidP="002D5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709" w:rsidRDefault="002D5709" w:rsidP="002D5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709" w:rsidRDefault="002D5709" w:rsidP="002D5709">
            <w:pPr>
              <w:jc w:val="center"/>
              <w:rPr>
                <w:sz w:val="20"/>
                <w:szCs w:val="20"/>
              </w:rPr>
            </w:pPr>
          </w:p>
        </w:tc>
      </w:tr>
      <w:tr w:rsidR="002D5709" w:rsidTr="002D5709">
        <w:trPr>
          <w:trHeight w:val="221"/>
        </w:trPr>
        <w:tc>
          <w:tcPr>
            <w:tcW w:w="101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D5709" w:rsidRDefault="002D5709" w:rsidP="002D5709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SAINTE-MARIE-OUTRE-L'EAU</w:t>
            </w:r>
          </w:p>
        </w:tc>
      </w:tr>
      <w:tr w:rsidR="002D5709" w:rsidTr="002D5709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709" w:rsidRDefault="002D5709" w:rsidP="002D57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Catherine GARNIER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709" w:rsidRDefault="002D5709" w:rsidP="002D570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709" w:rsidRDefault="002D5709" w:rsidP="002D570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709" w:rsidRDefault="002D5709" w:rsidP="002D570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709" w:rsidRDefault="002D5709" w:rsidP="002D570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709" w:rsidRDefault="002D5709" w:rsidP="002D570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2D5709" w:rsidTr="002D5709">
        <w:trPr>
          <w:trHeight w:val="113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709" w:rsidRDefault="002D5709" w:rsidP="002D570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709" w:rsidRDefault="002D5709" w:rsidP="002D5709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709" w:rsidRDefault="002D5709" w:rsidP="002D5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709" w:rsidRDefault="002D5709" w:rsidP="002D5709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709" w:rsidRDefault="002D5709" w:rsidP="002D5709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709" w:rsidRDefault="002D5709" w:rsidP="002D5709">
            <w:pPr>
              <w:rPr>
                <w:sz w:val="20"/>
                <w:szCs w:val="20"/>
              </w:rPr>
            </w:pPr>
          </w:p>
        </w:tc>
      </w:tr>
      <w:tr w:rsidR="002D5709" w:rsidTr="002D5709">
        <w:trPr>
          <w:trHeight w:val="90"/>
        </w:trPr>
        <w:tc>
          <w:tcPr>
            <w:tcW w:w="101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D5709" w:rsidRDefault="002D5709" w:rsidP="002D5709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SOULEUVRE-EN-BOCAGE</w:t>
            </w:r>
          </w:p>
        </w:tc>
      </w:tr>
      <w:tr w:rsidR="002D5709" w:rsidTr="002D5709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709" w:rsidRDefault="002D5709" w:rsidP="002D57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Annick ALLAIN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709" w:rsidRDefault="002D5709" w:rsidP="002D570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D5709" w:rsidRDefault="002D5709" w:rsidP="002D570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709" w:rsidRDefault="002D5709" w:rsidP="002D570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709" w:rsidRDefault="002D5709" w:rsidP="002D570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709" w:rsidRDefault="002D5709" w:rsidP="002D570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D5709" w:rsidTr="002D5709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709" w:rsidRDefault="002D5709" w:rsidP="002D57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Alain DECLOMESNIL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709" w:rsidRDefault="002D5709" w:rsidP="002D570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D5709" w:rsidRDefault="002D5709" w:rsidP="002D570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709" w:rsidRDefault="002D5709" w:rsidP="002D570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709" w:rsidRDefault="002D5709" w:rsidP="002D570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709" w:rsidRDefault="002D5709" w:rsidP="002D570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D5709" w:rsidTr="002D5709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709" w:rsidRDefault="002D5709" w:rsidP="002D57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Régis DELIQUAIRE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709" w:rsidRDefault="002D5709" w:rsidP="002D570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D5709" w:rsidRDefault="002D5709" w:rsidP="002D570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709" w:rsidRDefault="002D5709" w:rsidP="002D570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709" w:rsidRDefault="002D5709" w:rsidP="002D570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709" w:rsidRDefault="002D5709" w:rsidP="002D570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D5709" w:rsidTr="002D5709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709" w:rsidRDefault="002D5709" w:rsidP="002D57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Didier DUCHEMIN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709" w:rsidRDefault="002D5709" w:rsidP="002D570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D5709" w:rsidRDefault="002D5709" w:rsidP="002D570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709" w:rsidRDefault="002D5709" w:rsidP="002D570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 : M. Régis DELIQUAIRE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709" w:rsidRDefault="002D5709" w:rsidP="002D570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709" w:rsidRDefault="002D5709" w:rsidP="002D570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D5709" w:rsidTr="002D5709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709" w:rsidRDefault="002D5709" w:rsidP="002D57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Marc GUILLAUMIN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709" w:rsidRDefault="002D5709" w:rsidP="002D570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D5709" w:rsidRDefault="002D5709" w:rsidP="002D570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709" w:rsidRDefault="002D5709" w:rsidP="002D570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 : Mme Sandrine SAMSON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709" w:rsidRDefault="002D5709" w:rsidP="002D570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709" w:rsidRDefault="002D5709" w:rsidP="002D570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D5709" w:rsidTr="002D5709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709" w:rsidRDefault="002D5709" w:rsidP="002D57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Francis HERMON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709" w:rsidRDefault="002D5709" w:rsidP="002D570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D5709" w:rsidRDefault="002D5709" w:rsidP="002D570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709" w:rsidRDefault="002D5709" w:rsidP="002D570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709" w:rsidRDefault="002D5709" w:rsidP="002D570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709" w:rsidRDefault="002D5709" w:rsidP="002D570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D5709" w:rsidTr="002D5709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709" w:rsidRDefault="002D5709" w:rsidP="002D57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Marie-Line LEVALLOIS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709" w:rsidRDefault="002D5709" w:rsidP="002D570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D5709" w:rsidRDefault="002D5709" w:rsidP="002D570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709" w:rsidRDefault="002D5709" w:rsidP="002D570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 : Mme Annick ALLAIN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709" w:rsidRDefault="002D5709" w:rsidP="002D570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709" w:rsidRDefault="002D5709" w:rsidP="002D570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D5709" w:rsidTr="002D5709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709" w:rsidRDefault="002D5709" w:rsidP="002D57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Eric MARTIN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709" w:rsidRDefault="002D5709" w:rsidP="002D570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D5709" w:rsidRDefault="002D5709" w:rsidP="002D570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709" w:rsidRDefault="002D5709" w:rsidP="002D570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709" w:rsidRDefault="002D5709" w:rsidP="002D570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709" w:rsidRDefault="002D5709" w:rsidP="002D570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D5709" w:rsidTr="002D5709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709" w:rsidRDefault="002D5709" w:rsidP="002D57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Natacha MASSIEU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709" w:rsidRDefault="002D5709" w:rsidP="002D570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D5709" w:rsidRDefault="002D5709" w:rsidP="002D570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709" w:rsidRDefault="002D5709" w:rsidP="002D570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709" w:rsidRDefault="002D5709" w:rsidP="002D570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709" w:rsidRDefault="002D5709" w:rsidP="002D570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D5709" w:rsidTr="002D5709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709" w:rsidRDefault="002D5709" w:rsidP="002D57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Sandrine SAMSON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709" w:rsidRDefault="002D5709" w:rsidP="002D570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D5709" w:rsidRDefault="002D5709" w:rsidP="002D570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709" w:rsidRDefault="002D5709" w:rsidP="002D570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709" w:rsidRDefault="002D5709" w:rsidP="002D570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709" w:rsidRDefault="002D5709" w:rsidP="002D570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D5709" w:rsidTr="002D5709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709" w:rsidRDefault="002D5709" w:rsidP="002D57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Cyndi THOMAS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709" w:rsidRDefault="002D5709" w:rsidP="002D570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D5709" w:rsidRDefault="002D5709" w:rsidP="002D570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709" w:rsidRDefault="002D5709" w:rsidP="002D570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709" w:rsidRDefault="002D5709" w:rsidP="002D570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709" w:rsidRDefault="002D5709" w:rsidP="002D570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</w:tbl>
    <w:p w:rsidR="002D5709" w:rsidRDefault="002D5709" w:rsidP="002D5709">
      <w:pPr>
        <w:rPr>
          <w:sz w:val="8"/>
          <w:szCs w:val="8"/>
        </w:rPr>
      </w:pPr>
    </w:p>
    <w:p w:rsidR="002D5709" w:rsidRPr="00F11D18" w:rsidRDefault="002D5709" w:rsidP="002D5709">
      <w:pPr>
        <w:rPr>
          <w:sz w:val="4"/>
          <w:szCs w:val="4"/>
        </w:rPr>
      </w:pPr>
    </w:p>
    <w:tbl>
      <w:tblPr>
        <w:tblW w:w="10140" w:type="dxa"/>
        <w:tblInd w:w="-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0"/>
        <w:gridCol w:w="920"/>
        <w:gridCol w:w="2040"/>
        <w:gridCol w:w="2260"/>
        <w:gridCol w:w="1120"/>
        <w:gridCol w:w="880"/>
      </w:tblGrid>
      <w:tr w:rsidR="002D5709" w:rsidTr="002D5709">
        <w:trPr>
          <w:trHeight w:val="192"/>
        </w:trPr>
        <w:tc>
          <w:tcPr>
            <w:tcW w:w="2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709" w:rsidRDefault="002D5709" w:rsidP="002D570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Noms des Conseillers</w:t>
            </w:r>
          </w:p>
        </w:tc>
        <w:tc>
          <w:tcPr>
            <w:tcW w:w="9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709" w:rsidRDefault="002D5709" w:rsidP="002D570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Présents</w:t>
            </w:r>
          </w:p>
        </w:tc>
        <w:tc>
          <w:tcPr>
            <w:tcW w:w="542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709" w:rsidRDefault="002D5709" w:rsidP="002D570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Excusés</w:t>
            </w:r>
          </w:p>
        </w:tc>
        <w:tc>
          <w:tcPr>
            <w:tcW w:w="8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709" w:rsidRDefault="002D5709" w:rsidP="002D570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Absents</w:t>
            </w:r>
          </w:p>
        </w:tc>
      </w:tr>
      <w:tr w:rsidR="002D5709" w:rsidTr="002D5709">
        <w:trPr>
          <w:trHeight w:val="1632"/>
        </w:trPr>
        <w:tc>
          <w:tcPr>
            <w:tcW w:w="2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D5709" w:rsidRDefault="002D5709" w:rsidP="002D570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D5709" w:rsidRDefault="002D5709" w:rsidP="002D570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709" w:rsidRDefault="002D5709" w:rsidP="002D570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*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Représenté(e) par 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:                          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(en vertu de l’article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br/>
              <w:t>L5211-6)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709" w:rsidRDefault="002D5709" w:rsidP="002D570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*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A donné pouvoir à 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(article L. 2121-20, applicable en vertu de l’article L. 5211-1 du CGCT)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709" w:rsidRDefault="002D5709" w:rsidP="002D570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N'étant ni représenté par un suppléant et/ou n'ayant pas donné pouvoir</w:t>
            </w: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5709" w:rsidRDefault="002D5709" w:rsidP="002D570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D5709" w:rsidTr="002D5709">
        <w:trPr>
          <w:trHeight w:val="8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709" w:rsidRDefault="002D5709" w:rsidP="002D570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709" w:rsidRDefault="002D5709" w:rsidP="002D5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709" w:rsidRDefault="002D5709" w:rsidP="002D5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709" w:rsidRDefault="002D5709" w:rsidP="002D5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709" w:rsidRDefault="002D5709" w:rsidP="002D5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709" w:rsidRDefault="002D5709" w:rsidP="002D5709">
            <w:pPr>
              <w:jc w:val="center"/>
              <w:rPr>
                <w:sz w:val="20"/>
                <w:szCs w:val="20"/>
              </w:rPr>
            </w:pPr>
          </w:p>
        </w:tc>
      </w:tr>
      <w:tr w:rsidR="002D5709" w:rsidTr="002D5709">
        <w:trPr>
          <w:trHeight w:val="238"/>
        </w:trPr>
        <w:tc>
          <w:tcPr>
            <w:tcW w:w="101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D5709" w:rsidRDefault="002D5709" w:rsidP="002D5709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VALDALLIERE</w:t>
            </w:r>
          </w:p>
        </w:tc>
      </w:tr>
      <w:tr w:rsidR="002D5709" w:rsidTr="002D5709">
        <w:trPr>
          <w:trHeight w:val="238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709" w:rsidRDefault="002D5709" w:rsidP="002D57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Jean-Paul ANGENEAU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709" w:rsidRDefault="002D5709" w:rsidP="002D570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D5709" w:rsidRDefault="002D5709" w:rsidP="002D570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709" w:rsidRDefault="002D5709" w:rsidP="002D570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709" w:rsidRDefault="002D5709" w:rsidP="002D570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709" w:rsidRDefault="002D5709" w:rsidP="002D570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D5709" w:rsidTr="002D5709">
        <w:trPr>
          <w:trHeight w:val="238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709" w:rsidRDefault="002D5709" w:rsidP="002D57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M. Frédéric BROGNIART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709" w:rsidRDefault="002D5709" w:rsidP="002D570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D5709" w:rsidRDefault="002D5709" w:rsidP="002D570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709" w:rsidRDefault="002D5709" w:rsidP="002D570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 : M. Jean-Paul ANGENEAU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709" w:rsidRDefault="002D5709" w:rsidP="002D570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709" w:rsidRDefault="002D5709" w:rsidP="002D570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D5709" w:rsidTr="002D5709">
        <w:trPr>
          <w:trHeight w:val="238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709" w:rsidRDefault="002D5709" w:rsidP="002D57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Caroline CHANU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709" w:rsidRDefault="002D5709" w:rsidP="002D570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D5709" w:rsidRDefault="002D5709" w:rsidP="002D570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709" w:rsidRDefault="002D5709" w:rsidP="002D570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709" w:rsidRDefault="002D5709" w:rsidP="002D570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709" w:rsidRDefault="002D5709" w:rsidP="002D570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D5709" w:rsidTr="002D5709">
        <w:trPr>
          <w:trHeight w:val="238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709" w:rsidRDefault="002D5709" w:rsidP="002D57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Marie-Françoise DAUPRAT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709" w:rsidRDefault="002D5709" w:rsidP="002D570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D5709" w:rsidRDefault="002D5709" w:rsidP="002D570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709" w:rsidRDefault="002D5709" w:rsidP="002D570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709" w:rsidRDefault="002D5709" w:rsidP="002D570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709" w:rsidRDefault="002D5709" w:rsidP="002D570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D5709" w:rsidTr="002D5709">
        <w:trPr>
          <w:trHeight w:val="238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709" w:rsidRDefault="002D5709" w:rsidP="002D57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Gilles FAUCON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709" w:rsidRDefault="002D5709" w:rsidP="002D570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D5709" w:rsidRDefault="002D5709" w:rsidP="002D570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709" w:rsidRDefault="002D5709" w:rsidP="002D570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709" w:rsidRDefault="002D5709" w:rsidP="002D570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709" w:rsidRDefault="002D5709" w:rsidP="002D570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D5709" w:rsidTr="002D5709">
        <w:trPr>
          <w:trHeight w:val="238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709" w:rsidRDefault="002D5709" w:rsidP="002D57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Brigitte MENNIER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709" w:rsidRDefault="002D5709" w:rsidP="002D570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D5709" w:rsidRDefault="002D5709" w:rsidP="002D570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709" w:rsidRDefault="002D5709" w:rsidP="002D570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709" w:rsidRDefault="002D5709" w:rsidP="002D570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709" w:rsidRDefault="002D5709" w:rsidP="002D570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2D5709" w:rsidTr="002D5709">
        <w:trPr>
          <w:trHeight w:val="238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709" w:rsidRDefault="002D5709" w:rsidP="002D57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Sabrina SCOLA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709" w:rsidRDefault="002D5709" w:rsidP="002D570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D5709" w:rsidRDefault="002D5709" w:rsidP="002D570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709" w:rsidRDefault="002D5709" w:rsidP="002D570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709" w:rsidRDefault="002D5709" w:rsidP="002D570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709" w:rsidRDefault="002D5709" w:rsidP="002D570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D5709" w:rsidTr="002D5709">
        <w:trPr>
          <w:trHeight w:val="8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709" w:rsidRDefault="002D5709" w:rsidP="002D570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709" w:rsidRDefault="002D5709" w:rsidP="002D5709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709" w:rsidRDefault="002D5709" w:rsidP="002D5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709" w:rsidRDefault="002D5709" w:rsidP="002D5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709" w:rsidRDefault="002D5709" w:rsidP="002D5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709" w:rsidRDefault="002D5709" w:rsidP="002D5709">
            <w:pPr>
              <w:jc w:val="center"/>
              <w:rPr>
                <w:sz w:val="20"/>
                <w:szCs w:val="20"/>
              </w:rPr>
            </w:pPr>
          </w:p>
        </w:tc>
      </w:tr>
      <w:tr w:rsidR="002D5709" w:rsidTr="002D5709">
        <w:trPr>
          <w:trHeight w:val="238"/>
        </w:trPr>
        <w:tc>
          <w:tcPr>
            <w:tcW w:w="101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D5709" w:rsidRDefault="002D5709" w:rsidP="002D5709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VIRE NORMANDIE</w:t>
            </w:r>
          </w:p>
        </w:tc>
      </w:tr>
      <w:tr w:rsidR="002D5709" w:rsidTr="002D5709">
        <w:trPr>
          <w:trHeight w:val="238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709" w:rsidRDefault="002D5709" w:rsidP="002D57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Marc ANDREU SABATER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709" w:rsidRDefault="002D5709" w:rsidP="002D570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D5709" w:rsidRDefault="002D5709" w:rsidP="002D570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709" w:rsidRDefault="002D5709" w:rsidP="002D570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709" w:rsidRDefault="002D5709" w:rsidP="002D570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709" w:rsidRDefault="002D5709" w:rsidP="002D570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D5709" w:rsidTr="002D5709">
        <w:trPr>
          <w:trHeight w:val="238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709" w:rsidRDefault="002D5709" w:rsidP="002D57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Marie-Noëlle BALLE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709" w:rsidRDefault="002D5709" w:rsidP="002D570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D5709" w:rsidRDefault="002D5709" w:rsidP="002D570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709" w:rsidRDefault="002D5709" w:rsidP="002D570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709" w:rsidRDefault="002D5709" w:rsidP="002D570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709" w:rsidRDefault="002D5709" w:rsidP="002D570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2D5709" w:rsidTr="002D5709">
        <w:trPr>
          <w:trHeight w:val="238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709" w:rsidRDefault="002D5709" w:rsidP="002D57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Lucien BAZIN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709" w:rsidRDefault="002D5709" w:rsidP="002D570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D5709" w:rsidRDefault="002D5709" w:rsidP="002D570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709" w:rsidRDefault="002D5709" w:rsidP="002D570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709" w:rsidRDefault="002D5709" w:rsidP="002D570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709" w:rsidRDefault="002D5709" w:rsidP="002D570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D5709" w:rsidTr="002D5709">
        <w:trPr>
          <w:trHeight w:val="238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709" w:rsidRDefault="002D5709" w:rsidP="002D57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Marie-Ange CORDIER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709" w:rsidRDefault="002D5709" w:rsidP="002D570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D5709" w:rsidRDefault="002D5709" w:rsidP="002D570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709" w:rsidRDefault="002D5709" w:rsidP="002D570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709" w:rsidRDefault="002D5709" w:rsidP="002D570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709" w:rsidRDefault="002D5709" w:rsidP="002D570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D5709" w:rsidTr="002D5709">
        <w:trPr>
          <w:trHeight w:val="238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709" w:rsidRDefault="002D5709" w:rsidP="002D57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Serge COUASNON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709" w:rsidRDefault="002D5709" w:rsidP="002D570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D5709" w:rsidRDefault="002D5709" w:rsidP="002D570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709" w:rsidRDefault="002D5709" w:rsidP="002D570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709" w:rsidRDefault="002D5709" w:rsidP="002D570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709" w:rsidRDefault="002D5709" w:rsidP="002D570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D5709" w:rsidTr="002D5709">
        <w:trPr>
          <w:trHeight w:val="238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709" w:rsidRDefault="002D5709" w:rsidP="002D57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Nicole DESMOTTES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709" w:rsidRDefault="002D5709" w:rsidP="002D570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D5709" w:rsidRDefault="002D5709" w:rsidP="002D570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709" w:rsidRDefault="002D5709" w:rsidP="002D570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709" w:rsidRDefault="002D5709" w:rsidP="002D570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709" w:rsidRDefault="002D5709" w:rsidP="002D570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D5709" w:rsidTr="002D5709">
        <w:trPr>
          <w:trHeight w:val="238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709" w:rsidRDefault="002D5709" w:rsidP="002D57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Sylvie GELEZ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709" w:rsidRDefault="002D5709" w:rsidP="002D570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D5709" w:rsidRDefault="002D5709" w:rsidP="002D570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709" w:rsidRDefault="002D5709" w:rsidP="002D570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709" w:rsidRDefault="002D5709" w:rsidP="002D570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709" w:rsidRDefault="002D5709" w:rsidP="002D570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D5709" w:rsidTr="002D5709">
        <w:trPr>
          <w:trHeight w:val="238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709" w:rsidRDefault="002D5709" w:rsidP="002D57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Corentin GOETHALS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709" w:rsidRDefault="002D5709" w:rsidP="002D570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D5709" w:rsidRDefault="002D5709" w:rsidP="002D570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709" w:rsidRPr="002E64BE" w:rsidRDefault="002D5709" w:rsidP="002D5709">
            <w:pPr>
              <w:ind w:hanging="140"/>
              <w:jc w:val="right"/>
              <w:rPr>
                <w:rFonts w:ascii="Calibri" w:hAnsi="Calibri"/>
                <w:b/>
                <w:bCs/>
                <w:color w:val="000000"/>
                <w:sz w:val="17"/>
                <w:szCs w:val="17"/>
              </w:rPr>
            </w:pPr>
            <w:r w:rsidRPr="002E64BE">
              <w:rPr>
                <w:rFonts w:ascii="Calibri" w:hAnsi="Calibri"/>
                <w:b/>
                <w:bCs/>
                <w:color w:val="000000"/>
                <w:sz w:val="17"/>
                <w:szCs w:val="17"/>
              </w:rPr>
              <w:t>X : Mme Marie-Ange CORDIER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709" w:rsidRDefault="002D5709" w:rsidP="002D570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709" w:rsidRDefault="002D5709" w:rsidP="002D570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D5709" w:rsidTr="002D5709">
        <w:trPr>
          <w:trHeight w:val="238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709" w:rsidRDefault="002D5709" w:rsidP="002D57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Catherine MADELAINE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709" w:rsidRDefault="002D5709" w:rsidP="002D570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D5709" w:rsidRDefault="002D5709" w:rsidP="002D570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709" w:rsidRDefault="002D5709" w:rsidP="002D570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709" w:rsidRDefault="002D5709" w:rsidP="002D570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709" w:rsidRDefault="002D5709" w:rsidP="002D570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D5709" w:rsidTr="002D5709">
        <w:trPr>
          <w:trHeight w:val="238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709" w:rsidRDefault="002D5709" w:rsidP="002D57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Gilles MALOISEL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709" w:rsidRDefault="002D5709" w:rsidP="002D570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D5709" w:rsidRDefault="002D5709" w:rsidP="002D570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709" w:rsidRDefault="002D5709" w:rsidP="002D570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709" w:rsidRDefault="002D5709" w:rsidP="002D570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709" w:rsidRDefault="002D5709" w:rsidP="002D570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D5709" w:rsidTr="002D5709">
        <w:trPr>
          <w:trHeight w:val="238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709" w:rsidRDefault="002D5709" w:rsidP="002D57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Pascal MARTIN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709" w:rsidRDefault="002D5709" w:rsidP="002D570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D5709" w:rsidRDefault="002D5709" w:rsidP="002D570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709" w:rsidRPr="00E765F4" w:rsidRDefault="002D5709" w:rsidP="002D5709">
            <w:pPr>
              <w:jc w:val="center"/>
              <w:rPr>
                <w:rFonts w:ascii="Calibri" w:hAnsi="Calibri"/>
                <w:b/>
                <w:bCs/>
                <w:color w:val="000000"/>
                <w:sz w:val="17"/>
                <w:szCs w:val="17"/>
              </w:rPr>
            </w:pPr>
            <w:r w:rsidRPr="00E765F4">
              <w:rPr>
                <w:rFonts w:ascii="Calibri" w:hAnsi="Calibri"/>
                <w:b/>
                <w:bCs/>
                <w:color w:val="000000"/>
                <w:sz w:val="17"/>
                <w:szCs w:val="17"/>
              </w:rPr>
              <w:t>X : M. Serge COUASNON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709" w:rsidRDefault="002D5709" w:rsidP="002D570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709" w:rsidRDefault="002D5709" w:rsidP="002D570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D5709" w:rsidTr="002D5709">
        <w:trPr>
          <w:trHeight w:val="238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709" w:rsidRDefault="002D5709" w:rsidP="002D57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Gérard MARY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709" w:rsidRDefault="002D5709" w:rsidP="002D570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D5709" w:rsidRDefault="002D5709" w:rsidP="002D570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709" w:rsidRDefault="002D5709" w:rsidP="002D570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709" w:rsidRDefault="002D5709" w:rsidP="002D570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709" w:rsidRDefault="002D5709" w:rsidP="002D570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D5709" w:rsidTr="002D5709">
        <w:trPr>
          <w:trHeight w:val="238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709" w:rsidRDefault="002D5709" w:rsidP="002D57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Marie-Odile MOREL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709" w:rsidRDefault="002D5709" w:rsidP="002D570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D5709" w:rsidRDefault="002D5709" w:rsidP="002D570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709" w:rsidRDefault="002D5709" w:rsidP="002D570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709" w:rsidRDefault="002D5709" w:rsidP="002D570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709" w:rsidRDefault="002D5709" w:rsidP="002D570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D5709" w:rsidTr="002D5709">
        <w:trPr>
          <w:trHeight w:val="238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709" w:rsidRDefault="002D5709" w:rsidP="002D57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Valérie OLLIVIER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709" w:rsidRDefault="002D5709" w:rsidP="002D570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D5709" w:rsidRDefault="002D5709" w:rsidP="002D570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709" w:rsidRDefault="002D5709" w:rsidP="002D570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709" w:rsidRDefault="002D5709" w:rsidP="002D570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709" w:rsidRDefault="002D5709" w:rsidP="002D570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D5709" w:rsidTr="002D5709">
        <w:trPr>
          <w:trHeight w:val="238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709" w:rsidRDefault="002D5709" w:rsidP="002D57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Régis PICOT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709" w:rsidRDefault="002D5709" w:rsidP="002D570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D5709" w:rsidRDefault="002D5709" w:rsidP="002D570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709" w:rsidRPr="00E765F4" w:rsidRDefault="002D5709" w:rsidP="002D5709">
            <w:pPr>
              <w:ind w:hanging="140"/>
              <w:jc w:val="right"/>
              <w:rPr>
                <w:rFonts w:ascii="Calibri" w:hAnsi="Calibri"/>
                <w:b/>
                <w:bCs/>
                <w:color w:val="000000"/>
                <w:sz w:val="17"/>
                <w:szCs w:val="17"/>
              </w:rPr>
            </w:pPr>
            <w:r w:rsidRPr="00E765F4">
              <w:rPr>
                <w:rFonts w:ascii="Calibri" w:hAnsi="Calibri"/>
                <w:b/>
                <w:bCs/>
                <w:color w:val="000000"/>
                <w:sz w:val="17"/>
                <w:szCs w:val="17"/>
              </w:rPr>
              <w:t>X : M. Marc ANDREU SABATER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709" w:rsidRDefault="002D5709" w:rsidP="002D570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709" w:rsidRDefault="002D5709" w:rsidP="002D570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D5709" w:rsidTr="002D5709">
        <w:trPr>
          <w:trHeight w:val="238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709" w:rsidRDefault="002D5709" w:rsidP="002D57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Jane PIGAULT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709" w:rsidRDefault="002D5709" w:rsidP="002D570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D5709" w:rsidRDefault="002D5709" w:rsidP="002D570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709" w:rsidRDefault="002D5709" w:rsidP="002D570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709" w:rsidRDefault="002D5709" w:rsidP="002D570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709" w:rsidRDefault="002D5709" w:rsidP="002D570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2D5709" w:rsidTr="002D5709">
        <w:trPr>
          <w:trHeight w:val="238"/>
        </w:trPr>
        <w:tc>
          <w:tcPr>
            <w:tcW w:w="29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709" w:rsidRDefault="002D5709" w:rsidP="002D57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Annie ROSSI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709" w:rsidRDefault="002D5709" w:rsidP="002D570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D5709" w:rsidRDefault="002D5709" w:rsidP="002D570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709" w:rsidRDefault="002D5709" w:rsidP="002D570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709" w:rsidRDefault="002D5709" w:rsidP="002D570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709" w:rsidRDefault="002D5709" w:rsidP="002D570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D5709" w:rsidTr="002D5709">
        <w:trPr>
          <w:trHeight w:val="238"/>
        </w:trPr>
        <w:tc>
          <w:tcPr>
            <w:tcW w:w="29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709" w:rsidRDefault="002D5709" w:rsidP="002D57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Guy VELANY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709" w:rsidRDefault="002D5709" w:rsidP="002D570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D5709" w:rsidRDefault="002D5709" w:rsidP="002D570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709" w:rsidRDefault="002D5709" w:rsidP="002D570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709" w:rsidRDefault="002D5709" w:rsidP="002D570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709" w:rsidRDefault="002D5709" w:rsidP="002D570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D5709" w:rsidTr="002D5709">
        <w:trPr>
          <w:trHeight w:val="8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709" w:rsidRDefault="002D5709" w:rsidP="002D570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709" w:rsidRDefault="002D5709" w:rsidP="002D5709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709" w:rsidRDefault="002D5709" w:rsidP="002D5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709" w:rsidRDefault="002D5709" w:rsidP="002D5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709" w:rsidRDefault="002D5709" w:rsidP="002D5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709" w:rsidRDefault="002D5709" w:rsidP="002D5709">
            <w:pPr>
              <w:rPr>
                <w:sz w:val="20"/>
                <w:szCs w:val="20"/>
              </w:rPr>
            </w:pPr>
          </w:p>
        </w:tc>
      </w:tr>
      <w:tr w:rsidR="002D5709" w:rsidTr="002D5709">
        <w:trPr>
          <w:trHeight w:val="202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709" w:rsidRDefault="002D5709" w:rsidP="002D570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709" w:rsidRDefault="002D5709" w:rsidP="002D570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709" w:rsidRDefault="002D5709" w:rsidP="002D570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709" w:rsidRDefault="002D5709" w:rsidP="002D570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709" w:rsidRDefault="002D5709" w:rsidP="002D570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709" w:rsidRDefault="002D5709" w:rsidP="002D570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6</w:t>
            </w:r>
          </w:p>
        </w:tc>
      </w:tr>
      <w:tr w:rsidR="002D5709" w:rsidTr="002D5709">
        <w:trPr>
          <w:trHeight w:val="222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5709" w:rsidRDefault="002D5709" w:rsidP="002D570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Nombre de Membres en exercice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D5709" w:rsidRDefault="002D5709" w:rsidP="002D570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61</w:t>
            </w:r>
          </w:p>
        </w:tc>
      </w:tr>
      <w:tr w:rsidR="002D5709" w:rsidTr="002D5709">
        <w:trPr>
          <w:trHeight w:val="213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709" w:rsidRDefault="002D5709" w:rsidP="002D570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Nombre de conseillers présents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D5709" w:rsidRDefault="002D5709" w:rsidP="002D570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41</w:t>
            </w:r>
          </w:p>
        </w:tc>
      </w:tr>
      <w:tr w:rsidR="002D5709" w:rsidTr="002D5709">
        <w:trPr>
          <w:trHeight w:val="1737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709" w:rsidRDefault="002D5709" w:rsidP="002D570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Quorum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 xml:space="preserve">En raison de la période de crise sanitaire liée à la pandémie de la COVID-19,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le quorum est fixé à un tiers des membres en exercice présents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(article 2 de l'Ordonnance n°2020-391 du 1er avril 2020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br/>
              <w:t>IV de l'article 6 de la Loi n°2020-1379 du 14 novembre 2020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br/>
              <w:t xml:space="preserve">V de l'article 10 de la Loi n°2021-1465 du 10 novembre 2021) 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D5709" w:rsidRDefault="002D5709" w:rsidP="002D570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21</w:t>
            </w:r>
          </w:p>
        </w:tc>
      </w:tr>
      <w:tr w:rsidR="002D5709" w:rsidTr="002D5709">
        <w:trPr>
          <w:trHeight w:val="262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709" w:rsidRDefault="002D5709" w:rsidP="002D570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Nombre de votants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(conseillers présents + pouvoirs*)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En raison de la période de crise sanitaire liée à la pandémie de la COVID-19, et jusqu'à la fin de l'état d'urgence sanitaire,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un conseiller peut-être porteur de deux pouvoirs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(article 2 de l'Ordonnance n°2020-391 du 1er avril 2020 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IV de l'article 6 de la Loi n°2020-1379 du 14 novembre 2020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 xml:space="preserve">V de l'article 10 de la Loi n°2021-1465 du 10 novembre 2021)  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D5709" w:rsidRDefault="002D5709" w:rsidP="002D570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52</w:t>
            </w:r>
          </w:p>
        </w:tc>
      </w:tr>
    </w:tbl>
    <w:p w:rsidR="002D5709" w:rsidRDefault="002D5709" w:rsidP="002D5709">
      <w:pPr>
        <w:ind w:right="-851"/>
        <w:jc w:val="both"/>
        <w:rPr>
          <w:rFonts w:ascii="Arial" w:hAnsi="Arial" w:cs="Arial"/>
          <w:sz w:val="20"/>
        </w:rPr>
      </w:pPr>
    </w:p>
    <w:p w:rsidR="00137065" w:rsidRDefault="00137065" w:rsidP="001B0BDC">
      <w:pPr>
        <w:ind w:right="-851"/>
        <w:jc w:val="both"/>
        <w:rPr>
          <w:rFonts w:ascii="Arial" w:hAnsi="Arial" w:cs="Arial"/>
          <w:sz w:val="20"/>
        </w:rPr>
      </w:pPr>
    </w:p>
    <w:p w:rsidR="00014AE9" w:rsidRPr="00F60A16" w:rsidRDefault="00467866" w:rsidP="001B0BDC">
      <w:pPr>
        <w:ind w:right="-851"/>
        <w:jc w:val="both"/>
        <w:rPr>
          <w:rFonts w:ascii="Arial" w:hAnsi="Arial" w:cs="Arial"/>
          <w:b/>
          <w:sz w:val="20"/>
        </w:rPr>
      </w:pPr>
      <w:sdt>
        <w:sdtPr>
          <w:rPr>
            <w:rFonts w:ascii="Arial" w:hAnsi="Arial" w:cs="Arial"/>
            <w:b/>
            <w:sz w:val="20"/>
          </w:rPr>
          <w:id w:val="18689018"/>
          <w:placeholder>
            <w:docPart w:val="26CE39A37CED43E9A726C13F4DBDA8D4"/>
          </w:placeholder>
          <w:dropDownList>
            <w:listItem w:value="Choisissez un élément."/>
            <w:listItem w:displayText="M. Marc ANDREU SABATER, Président" w:value="M. Marc ANDREU SABATER, Président"/>
            <w:listItem w:displayText="M. Marc GUILLAUMIN" w:value="M. Marc GUILLAUMIN"/>
            <w:listItem w:displayText="Mme Valérie DESQUESNE" w:value="Mme Valérie DESQUESNE"/>
            <w:listItem w:displayText="M. Georges RAVENEL" w:value="M. Georges RAVENEL"/>
            <w:listItem w:displayText="Mme Catherine GOURNEY LECONTE" w:value="Mme Catherine GOURNEY LECONTE"/>
            <w:listItem w:displayText="M. Jean TURMEL" w:value="M. Jean TURMEL"/>
            <w:listItem w:displayText="Mme Nicole DESMOTTES" w:value="Mme Nicole DESMOTTES"/>
            <w:listItem w:displayText="M. Frédéric BROGNIART" w:value="M. Frédéric BROGNIART"/>
            <w:listItem w:displayText="M. Alain DECLOMESNIL" w:value="M. Alain DECLOMESNIL"/>
            <w:listItem w:displayText="M. Gilles FAUCON" w:value="M. Gilles FAUCON"/>
            <w:listItem w:displayText="Mme Annie ROSSI" w:value="Mme Annie ROSSI"/>
            <w:listItem w:displayText="M. Lucien BAZIN" w:value="M. Lucien BAZIN"/>
            <w:listItem w:displayText="M. Gérard MARY" w:value="M. Gérard MARY"/>
            <w:listItem w:displayText="M. Régis DELIQUAIRE" w:value="M. Régis DELIQUAIRE"/>
            <w:listItem w:displayText="Mme Coraline BRISON-VALOGNES" w:value="Mme Coraline BRISON-VALOGNES"/>
            <w:listItem w:displayText="M. Jean-Paul ANGENEAU" w:value="M. Jean-Paul ANGENEAU"/>
            <w:listItem w:displayText="M. Jean ELISABETH" w:value="M. Jean ELISABETH"/>
            <w:listItem w:displayText="M. Guy VELANY" w:value="M. Guy VELANY"/>
          </w:dropDownList>
        </w:sdtPr>
        <w:sdtEndPr/>
        <w:sdtContent>
          <w:r w:rsidR="009F30AA">
            <w:rPr>
              <w:rFonts w:ascii="Arial" w:hAnsi="Arial" w:cs="Arial"/>
              <w:b/>
              <w:sz w:val="20"/>
            </w:rPr>
            <w:t>Mme Annie ROSSI</w:t>
          </w:r>
        </w:sdtContent>
      </w:sdt>
      <w:r w:rsidR="00535176">
        <w:rPr>
          <w:rFonts w:ascii="Arial" w:hAnsi="Arial" w:cs="Arial"/>
          <w:b/>
          <w:sz w:val="20"/>
        </w:rPr>
        <w:t xml:space="preserve"> </w:t>
      </w:r>
      <w:r w:rsidR="00014AE9" w:rsidRPr="00F60A16">
        <w:rPr>
          <w:rFonts w:ascii="Arial" w:hAnsi="Arial" w:cs="Arial"/>
          <w:b/>
          <w:sz w:val="20"/>
        </w:rPr>
        <w:t>donne lecture du rapport suivant :</w:t>
      </w:r>
    </w:p>
    <w:p w:rsidR="00014AE9" w:rsidRPr="003346E0" w:rsidRDefault="00014AE9" w:rsidP="00B261C6">
      <w:pPr>
        <w:ind w:right="-851" w:firstLine="708"/>
        <w:jc w:val="both"/>
        <w:rPr>
          <w:rFonts w:ascii="Arial" w:hAnsi="Arial" w:cs="Arial"/>
          <w:sz w:val="12"/>
          <w:szCs w:val="12"/>
        </w:rPr>
      </w:pPr>
    </w:p>
    <w:p w:rsidR="00014AE9" w:rsidRDefault="00014AE9" w:rsidP="001B0BDC">
      <w:pPr>
        <w:ind w:right="-85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Chers collègues,</w:t>
      </w:r>
    </w:p>
    <w:p w:rsidR="00014AE9" w:rsidRPr="00C90F82" w:rsidRDefault="00014AE9" w:rsidP="001B0BDC">
      <w:pPr>
        <w:ind w:right="-290"/>
        <w:jc w:val="both"/>
        <w:rPr>
          <w:rFonts w:ascii="Arial" w:hAnsi="Arial" w:cs="Arial"/>
          <w:sz w:val="12"/>
          <w:szCs w:val="12"/>
        </w:rPr>
      </w:pPr>
    </w:p>
    <w:p w:rsidR="0066785A" w:rsidRDefault="0066785A" w:rsidP="00C90F82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Suivant les avis favorables de la commission « Finances, Moyens Généraux et Personnel » réunie le 16 mars 2022 et du</w:t>
      </w:r>
      <w:r w:rsidRPr="00BB212F">
        <w:rPr>
          <w:rFonts w:ascii="Arial" w:hAnsi="Arial" w:cs="Arial"/>
          <w:b/>
          <w:sz w:val="20"/>
          <w:szCs w:val="20"/>
        </w:rPr>
        <w:t xml:space="preserve"> Bureau </w:t>
      </w:r>
      <w:r>
        <w:rPr>
          <w:rFonts w:ascii="Arial" w:hAnsi="Arial" w:cs="Arial"/>
          <w:b/>
          <w:sz w:val="20"/>
          <w:szCs w:val="20"/>
        </w:rPr>
        <w:t>c</w:t>
      </w:r>
      <w:r w:rsidRPr="00BB212F">
        <w:rPr>
          <w:rFonts w:ascii="Arial" w:hAnsi="Arial" w:cs="Arial"/>
          <w:b/>
          <w:sz w:val="20"/>
          <w:szCs w:val="20"/>
        </w:rPr>
        <w:t xml:space="preserve">ommunautaire réuni le </w:t>
      </w:r>
      <w:r>
        <w:rPr>
          <w:rFonts w:ascii="Arial" w:hAnsi="Arial" w:cs="Arial"/>
          <w:b/>
          <w:sz w:val="20"/>
          <w:szCs w:val="20"/>
        </w:rPr>
        <w:t>21 mars 2022</w:t>
      </w:r>
      <w:r w:rsidRPr="006E5B12">
        <w:rPr>
          <w:rFonts w:ascii="Arial" w:hAnsi="Arial" w:cs="Arial"/>
          <w:b/>
          <w:sz w:val="20"/>
          <w:szCs w:val="20"/>
        </w:rPr>
        <w:t xml:space="preserve">, le Conseil Communautaire </w:t>
      </w:r>
      <w:r>
        <w:rPr>
          <w:rFonts w:ascii="Arial" w:hAnsi="Arial" w:cs="Arial"/>
          <w:b/>
          <w:sz w:val="20"/>
          <w:szCs w:val="20"/>
        </w:rPr>
        <w:t>sera</w:t>
      </w:r>
      <w:r w:rsidRPr="006E5B12">
        <w:rPr>
          <w:rFonts w:ascii="Arial" w:hAnsi="Arial" w:cs="Arial"/>
          <w:b/>
          <w:sz w:val="20"/>
          <w:szCs w:val="20"/>
        </w:rPr>
        <w:t xml:space="preserve"> appelé à voter les Budgets pour l’exercice 20</w:t>
      </w:r>
      <w:r>
        <w:rPr>
          <w:rFonts w:ascii="Arial" w:hAnsi="Arial" w:cs="Arial"/>
          <w:b/>
          <w:sz w:val="20"/>
          <w:szCs w:val="20"/>
        </w:rPr>
        <w:t>22</w:t>
      </w:r>
      <w:r w:rsidRPr="006E5B12">
        <w:rPr>
          <w:rFonts w:ascii="Arial" w:hAnsi="Arial" w:cs="Arial"/>
          <w:b/>
          <w:sz w:val="20"/>
          <w:szCs w:val="20"/>
        </w:rPr>
        <w:t>.</w:t>
      </w:r>
    </w:p>
    <w:p w:rsidR="0066785A" w:rsidRPr="005E45D9" w:rsidRDefault="0066785A" w:rsidP="0066785A">
      <w:pPr>
        <w:pStyle w:val="Paragraphedeliste"/>
        <w:numPr>
          <w:ilvl w:val="0"/>
          <w:numId w:val="12"/>
        </w:numPr>
        <w:spacing w:after="120" w:line="276" w:lineRule="auto"/>
        <w:jc w:val="left"/>
      </w:pPr>
      <w:r w:rsidRPr="005E45D9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fr-FR"/>
        </w:rPr>
        <w:t xml:space="preserve">Budget annexe "Les </w:t>
      </w:r>
      <w:proofErr w:type="spellStart"/>
      <w:r w:rsidRPr="005E45D9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fr-FR"/>
        </w:rPr>
        <w:t>N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fr-FR"/>
        </w:rPr>
        <w:t>euvilliè</w:t>
      </w:r>
      <w:r w:rsidRPr="005E45D9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fr-FR"/>
        </w:rPr>
        <w:t>res</w:t>
      </w:r>
      <w:proofErr w:type="spellEnd"/>
      <w:r w:rsidRPr="005E45D9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fr-FR"/>
        </w:rPr>
        <w:t>"</w:t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1"/>
        <w:gridCol w:w="209"/>
        <w:gridCol w:w="2011"/>
        <w:gridCol w:w="1000"/>
        <w:gridCol w:w="1000"/>
        <w:gridCol w:w="1000"/>
        <w:gridCol w:w="2811"/>
      </w:tblGrid>
      <w:tr w:rsidR="0066785A" w:rsidRPr="00641ABE" w:rsidTr="00C90F82">
        <w:trPr>
          <w:trHeight w:val="288"/>
        </w:trPr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641ABE" w:rsidRDefault="0066785A" w:rsidP="00C90F82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641ABE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 xml:space="preserve">Le projet de budget annexe "Les </w:t>
            </w:r>
            <w:proofErr w:type="spellStart"/>
            <w:r w:rsidRPr="00641ABE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Neuvillières</w:t>
            </w:r>
            <w:proofErr w:type="spellEnd"/>
            <w:r w:rsidRPr="00641ABE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" de l'exercice 2022 (assujetti à TVA - présenté HT)</w:t>
            </w:r>
          </w:p>
        </w:tc>
      </w:tr>
      <w:tr w:rsidR="0066785A" w:rsidRPr="00641ABE" w:rsidTr="00C90F82">
        <w:trPr>
          <w:trHeight w:val="288"/>
        </w:trPr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641ABE" w:rsidRDefault="0066785A" w:rsidP="00C90F82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641ABE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s'établit comme suit :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641ABE" w:rsidRDefault="0066785A" w:rsidP="00C90F82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641ABE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641ABE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641ABE" w:rsidRDefault="0066785A" w:rsidP="00C90F82">
            <w:pPr>
              <w:rPr>
                <w:sz w:val="20"/>
                <w:szCs w:val="20"/>
              </w:rPr>
            </w:pPr>
          </w:p>
        </w:tc>
      </w:tr>
      <w:tr w:rsidR="0066785A" w:rsidRPr="00641ABE" w:rsidTr="00C90F82">
        <w:trPr>
          <w:trHeight w:val="207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641ABE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641ABE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641ABE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641ABE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641ABE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641ABE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641ABE" w:rsidRDefault="0066785A" w:rsidP="00C90F82">
            <w:pPr>
              <w:rPr>
                <w:sz w:val="20"/>
                <w:szCs w:val="20"/>
              </w:rPr>
            </w:pPr>
          </w:p>
        </w:tc>
      </w:tr>
      <w:tr w:rsidR="0066785A" w:rsidRPr="00641ABE" w:rsidTr="00C90F82">
        <w:trPr>
          <w:trHeight w:val="288"/>
        </w:trPr>
        <w:tc>
          <w:tcPr>
            <w:tcW w:w="42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641ABE" w:rsidRDefault="0066785A" w:rsidP="00C90F8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1A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Pour la section de fonctionnement :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641ABE" w:rsidRDefault="0066785A" w:rsidP="00C90F8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641ABE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641ABE" w:rsidRDefault="0066785A" w:rsidP="00C90F82">
            <w:pPr>
              <w:rPr>
                <w:sz w:val="20"/>
                <w:szCs w:val="20"/>
              </w:rPr>
            </w:pPr>
          </w:p>
        </w:tc>
      </w:tr>
      <w:tr w:rsidR="0066785A" w:rsidRPr="00641ABE" w:rsidTr="00C90F82">
        <w:trPr>
          <w:trHeight w:val="68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641ABE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641ABE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641ABE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641ABE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641ABE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641ABE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641ABE" w:rsidRDefault="0066785A" w:rsidP="00C90F82">
            <w:pPr>
              <w:rPr>
                <w:sz w:val="20"/>
                <w:szCs w:val="20"/>
              </w:rPr>
            </w:pPr>
          </w:p>
        </w:tc>
      </w:tr>
      <w:tr w:rsidR="0066785A" w:rsidRPr="00641ABE" w:rsidTr="00C90F82">
        <w:trPr>
          <w:trHeight w:val="288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641ABE" w:rsidRDefault="0066785A" w:rsidP="00C90F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1ABE">
              <w:rPr>
                <w:rFonts w:ascii="Arial" w:hAnsi="Arial" w:cs="Arial"/>
                <w:color w:val="000000"/>
                <w:sz w:val="20"/>
                <w:szCs w:val="20"/>
              </w:rPr>
              <w:t>Dépenses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641ABE" w:rsidRDefault="0066785A" w:rsidP="00C90F8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1ABE">
              <w:rPr>
                <w:rFonts w:ascii="Arial" w:hAnsi="Arial" w:cs="Arial"/>
                <w:color w:val="000000"/>
                <w:sz w:val="20"/>
                <w:szCs w:val="20"/>
              </w:rPr>
              <w:t>676 412,31 €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641ABE" w:rsidRDefault="0066785A" w:rsidP="00C90F8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641ABE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641ABE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641ABE" w:rsidRDefault="0066785A" w:rsidP="00C90F82">
            <w:pPr>
              <w:rPr>
                <w:sz w:val="20"/>
                <w:szCs w:val="20"/>
              </w:rPr>
            </w:pPr>
          </w:p>
        </w:tc>
      </w:tr>
      <w:tr w:rsidR="0066785A" w:rsidRPr="00641ABE" w:rsidTr="00C90F82">
        <w:trPr>
          <w:trHeight w:val="288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641ABE" w:rsidRDefault="0066785A" w:rsidP="00C90F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1ABE">
              <w:rPr>
                <w:rFonts w:ascii="Arial" w:hAnsi="Arial" w:cs="Arial"/>
                <w:color w:val="000000"/>
                <w:sz w:val="20"/>
                <w:szCs w:val="20"/>
              </w:rPr>
              <w:t>Recettes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641ABE" w:rsidRDefault="0066785A" w:rsidP="00C90F8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1ABE">
              <w:rPr>
                <w:rFonts w:ascii="Arial" w:hAnsi="Arial" w:cs="Arial"/>
                <w:color w:val="000000"/>
                <w:sz w:val="20"/>
                <w:szCs w:val="20"/>
              </w:rPr>
              <w:t>676 412,31 €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641ABE" w:rsidRDefault="0066785A" w:rsidP="00C90F8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641ABE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641ABE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641ABE" w:rsidRDefault="0066785A" w:rsidP="00C90F82">
            <w:pPr>
              <w:rPr>
                <w:sz w:val="20"/>
                <w:szCs w:val="20"/>
              </w:rPr>
            </w:pPr>
          </w:p>
        </w:tc>
      </w:tr>
      <w:tr w:rsidR="0066785A" w:rsidRPr="00641ABE" w:rsidTr="00C90F82">
        <w:trPr>
          <w:trHeight w:val="288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641ABE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641ABE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641ABE" w:rsidRDefault="0066785A" w:rsidP="00C90F8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1A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0,00 €</w:t>
            </w:r>
          </w:p>
        </w:tc>
        <w:tc>
          <w:tcPr>
            <w:tcW w:w="58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641ABE" w:rsidRDefault="0066785A" w:rsidP="00C90F8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1A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Equilibre de la section de fonctionnement</w:t>
            </w:r>
          </w:p>
        </w:tc>
      </w:tr>
      <w:tr w:rsidR="0066785A" w:rsidRPr="00641ABE" w:rsidTr="00C90F82">
        <w:trPr>
          <w:trHeight w:val="288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641ABE" w:rsidRDefault="0066785A" w:rsidP="00C90F8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641ABE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641ABE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641ABE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641ABE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641ABE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641ABE" w:rsidRDefault="0066785A" w:rsidP="00C90F82">
            <w:pPr>
              <w:rPr>
                <w:sz w:val="20"/>
                <w:szCs w:val="20"/>
              </w:rPr>
            </w:pPr>
          </w:p>
        </w:tc>
      </w:tr>
      <w:tr w:rsidR="0066785A" w:rsidRPr="00641ABE" w:rsidTr="00C90F82">
        <w:trPr>
          <w:trHeight w:val="288"/>
        </w:trPr>
        <w:tc>
          <w:tcPr>
            <w:tcW w:w="42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641ABE" w:rsidRDefault="0066785A" w:rsidP="00C90F8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1A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Pour la section d'investissement :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641ABE" w:rsidRDefault="0066785A" w:rsidP="00C90F8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641ABE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641ABE" w:rsidRDefault="0066785A" w:rsidP="00C90F82">
            <w:pPr>
              <w:rPr>
                <w:sz w:val="20"/>
                <w:szCs w:val="20"/>
              </w:rPr>
            </w:pPr>
          </w:p>
        </w:tc>
      </w:tr>
      <w:tr w:rsidR="0066785A" w:rsidRPr="00641ABE" w:rsidTr="00C90F82">
        <w:trPr>
          <w:trHeight w:val="155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641ABE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641ABE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641ABE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641ABE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641ABE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641ABE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641ABE" w:rsidRDefault="0066785A" w:rsidP="00C90F82">
            <w:pPr>
              <w:rPr>
                <w:sz w:val="20"/>
                <w:szCs w:val="20"/>
              </w:rPr>
            </w:pPr>
          </w:p>
        </w:tc>
      </w:tr>
      <w:tr w:rsidR="0066785A" w:rsidRPr="00641ABE" w:rsidTr="00C90F82">
        <w:trPr>
          <w:trHeight w:val="288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641ABE" w:rsidRDefault="0066785A" w:rsidP="00C90F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1ABE">
              <w:rPr>
                <w:rFonts w:ascii="Arial" w:hAnsi="Arial" w:cs="Arial"/>
                <w:color w:val="000000"/>
                <w:sz w:val="20"/>
                <w:szCs w:val="20"/>
              </w:rPr>
              <w:t>Dépenses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641ABE" w:rsidRDefault="0066785A" w:rsidP="00C90F8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1ABE">
              <w:rPr>
                <w:rFonts w:ascii="Arial" w:hAnsi="Arial" w:cs="Arial"/>
                <w:color w:val="000000"/>
                <w:sz w:val="20"/>
                <w:szCs w:val="20"/>
              </w:rPr>
              <w:t>1 060 409,20 €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641ABE" w:rsidRDefault="0066785A" w:rsidP="00C90F8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641ABE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641ABE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641ABE" w:rsidRDefault="0066785A" w:rsidP="00C90F82">
            <w:pPr>
              <w:rPr>
                <w:sz w:val="20"/>
                <w:szCs w:val="20"/>
              </w:rPr>
            </w:pPr>
          </w:p>
        </w:tc>
      </w:tr>
      <w:tr w:rsidR="0066785A" w:rsidRPr="00641ABE" w:rsidTr="00C90F82">
        <w:trPr>
          <w:trHeight w:val="288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641ABE" w:rsidRDefault="0066785A" w:rsidP="00C90F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1ABE">
              <w:rPr>
                <w:rFonts w:ascii="Arial" w:hAnsi="Arial" w:cs="Arial"/>
                <w:color w:val="000000"/>
                <w:sz w:val="20"/>
                <w:szCs w:val="20"/>
              </w:rPr>
              <w:t>Recettes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641ABE" w:rsidRDefault="0066785A" w:rsidP="00C90F8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1ABE">
              <w:rPr>
                <w:rFonts w:ascii="Arial" w:hAnsi="Arial" w:cs="Arial"/>
                <w:color w:val="000000"/>
                <w:sz w:val="20"/>
                <w:szCs w:val="20"/>
              </w:rPr>
              <w:t>1 060 409,20 €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641ABE" w:rsidRDefault="0066785A" w:rsidP="00C90F8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641ABE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641ABE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641ABE" w:rsidRDefault="0066785A" w:rsidP="00C90F82">
            <w:pPr>
              <w:rPr>
                <w:sz w:val="20"/>
                <w:szCs w:val="20"/>
              </w:rPr>
            </w:pPr>
          </w:p>
        </w:tc>
      </w:tr>
      <w:tr w:rsidR="0066785A" w:rsidRPr="00641ABE" w:rsidTr="00C90F82">
        <w:trPr>
          <w:trHeight w:val="288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641ABE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641ABE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641ABE" w:rsidRDefault="0066785A" w:rsidP="00C90F8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1A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0,00 €</w:t>
            </w:r>
          </w:p>
        </w:tc>
        <w:tc>
          <w:tcPr>
            <w:tcW w:w="58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641ABE" w:rsidRDefault="0066785A" w:rsidP="00C90F8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1A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Equilibre de la section d'investissement</w:t>
            </w:r>
          </w:p>
        </w:tc>
      </w:tr>
      <w:tr w:rsidR="0066785A" w:rsidRPr="00641ABE" w:rsidTr="00C90F82">
        <w:trPr>
          <w:trHeight w:val="288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641ABE" w:rsidRDefault="0066785A" w:rsidP="00C90F8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641ABE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641ABE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641ABE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641ABE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641ABE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641ABE" w:rsidRDefault="0066785A" w:rsidP="00C90F82">
            <w:pPr>
              <w:rPr>
                <w:sz w:val="20"/>
                <w:szCs w:val="20"/>
              </w:rPr>
            </w:pPr>
          </w:p>
        </w:tc>
      </w:tr>
      <w:tr w:rsidR="0066785A" w:rsidRPr="00641ABE" w:rsidTr="00C90F82">
        <w:trPr>
          <w:trHeight w:val="288"/>
        </w:trPr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641ABE" w:rsidRDefault="0066785A" w:rsidP="00C90F8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1A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Le budget étant voté par nature et par chapitre en investissement comme en fonctionnement,</w:t>
            </w:r>
          </w:p>
        </w:tc>
      </w:tr>
      <w:tr w:rsidR="0066785A" w:rsidRPr="00641ABE" w:rsidTr="00C90F82">
        <w:trPr>
          <w:trHeight w:val="288"/>
        </w:trPr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641ABE" w:rsidRDefault="0066785A" w:rsidP="00C90F8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 est proposé au Conseil c</w:t>
            </w:r>
            <w:r w:rsidRPr="00641A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ommunautaire d'approuver le Budget Annexe "Les </w:t>
            </w:r>
            <w:proofErr w:type="spellStart"/>
            <w:r w:rsidRPr="00641A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Neuvillières</w:t>
            </w:r>
            <w:proofErr w:type="spellEnd"/>
            <w:r w:rsidRPr="00641A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" 2022.</w:t>
            </w:r>
          </w:p>
        </w:tc>
      </w:tr>
      <w:tr w:rsidR="00CD0E0D" w:rsidRPr="00641ABE" w:rsidTr="00C90F82">
        <w:trPr>
          <w:trHeight w:val="288"/>
        </w:trPr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0E0D" w:rsidRDefault="00CD0E0D" w:rsidP="00C90F8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tbl>
      <w:tblPr>
        <w:tblStyle w:val="Grilledutablea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C90F82" w:rsidTr="00C90F82">
        <w:tc>
          <w:tcPr>
            <w:tcW w:w="9060" w:type="dxa"/>
            <w:shd w:val="clear" w:color="auto" w:fill="CCFFCC"/>
          </w:tcPr>
          <w:p w:rsidR="00C90F82" w:rsidRPr="003346E0" w:rsidRDefault="00C90F82" w:rsidP="00C90F82">
            <w:pPr>
              <w:ind w:right="-290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C90F82" w:rsidRPr="00B40707" w:rsidRDefault="00C90F82" w:rsidP="00C90F82">
            <w:pPr>
              <w:ind w:right="-290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 w:rsidRPr="00B40707">
              <w:rPr>
                <w:rFonts w:ascii="Arial" w:hAnsi="Arial" w:cs="Arial"/>
                <w:b/>
                <w:color w:val="FFFFFF"/>
                <w:sz w:val="28"/>
                <w:szCs w:val="28"/>
              </w:rPr>
              <w:t>VOTE</w:t>
            </w:r>
          </w:p>
          <w:p w:rsidR="00C90F82" w:rsidRPr="003346E0" w:rsidRDefault="00C90F82" w:rsidP="00C90F82">
            <w:pPr>
              <w:ind w:right="-290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CD0E0D" w:rsidRPr="003346E0" w:rsidRDefault="00CD0E0D" w:rsidP="00CD0E0D">
      <w:pPr>
        <w:ind w:right="-2"/>
        <w:jc w:val="both"/>
        <w:rPr>
          <w:rFonts w:ascii="Arial" w:hAnsi="Arial" w:cs="Arial"/>
          <w:sz w:val="12"/>
          <w:szCs w:val="12"/>
        </w:rPr>
      </w:pPr>
    </w:p>
    <w:tbl>
      <w:tblPr>
        <w:tblStyle w:val="Grilledutablea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2"/>
        <w:gridCol w:w="1503"/>
        <w:gridCol w:w="1517"/>
        <w:gridCol w:w="1499"/>
        <w:gridCol w:w="1530"/>
        <w:gridCol w:w="1499"/>
      </w:tblGrid>
      <w:tr w:rsidR="00CD0E0D" w:rsidTr="00AC2E7E">
        <w:tc>
          <w:tcPr>
            <w:tcW w:w="9210" w:type="dxa"/>
            <w:gridSpan w:val="6"/>
          </w:tcPr>
          <w:p w:rsidR="00CD0E0D" w:rsidRDefault="00CD0E0D" w:rsidP="00AC2E7E">
            <w:pPr>
              <w:ind w:right="-2" w:firstLine="297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 w:type="page"/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Vote ordinaire à main levée 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CD0E0D" w:rsidRPr="003346E0" w:rsidTr="00AC2E7E">
        <w:tc>
          <w:tcPr>
            <w:tcW w:w="9210" w:type="dxa"/>
            <w:gridSpan w:val="6"/>
          </w:tcPr>
          <w:p w:rsidR="00CD0E0D" w:rsidRPr="003346E0" w:rsidRDefault="00CD0E0D" w:rsidP="00AC2E7E">
            <w:pPr>
              <w:ind w:right="-2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D0E0D" w:rsidTr="00AC2E7E">
        <w:tc>
          <w:tcPr>
            <w:tcW w:w="1535" w:type="dxa"/>
          </w:tcPr>
          <w:p w:rsidR="00CD0E0D" w:rsidRDefault="00CD0E0D" w:rsidP="00AC2E7E">
            <w:pPr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Pour :</w:t>
            </w:r>
          </w:p>
        </w:tc>
        <w:tc>
          <w:tcPr>
            <w:tcW w:w="1535" w:type="dxa"/>
          </w:tcPr>
          <w:p w:rsidR="00CD0E0D" w:rsidRPr="009719AB" w:rsidRDefault="00CD0E0D" w:rsidP="00AC2E7E">
            <w:pPr>
              <w:ind w:right="-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52</w:t>
            </w:r>
          </w:p>
        </w:tc>
        <w:tc>
          <w:tcPr>
            <w:tcW w:w="1535" w:type="dxa"/>
          </w:tcPr>
          <w:p w:rsidR="00CD0E0D" w:rsidRDefault="00CD0E0D" w:rsidP="00AC2E7E">
            <w:pPr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Contre :</w:t>
            </w:r>
          </w:p>
        </w:tc>
        <w:tc>
          <w:tcPr>
            <w:tcW w:w="1535" w:type="dxa"/>
          </w:tcPr>
          <w:p w:rsidR="00CD0E0D" w:rsidRPr="009719AB" w:rsidRDefault="00CD0E0D" w:rsidP="00AC2E7E">
            <w:pPr>
              <w:ind w:right="-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535" w:type="dxa"/>
          </w:tcPr>
          <w:p w:rsidR="00CD0E0D" w:rsidRDefault="00CD0E0D" w:rsidP="00AC2E7E">
            <w:pPr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Abstentions :</w:t>
            </w:r>
          </w:p>
        </w:tc>
        <w:tc>
          <w:tcPr>
            <w:tcW w:w="1535" w:type="dxa"/>
          </w:tcPr>
          <w:p w:rsidR="00CD0E0D" w:rsidRPr="009719AB" w:rsidRDefault="00CD0E0D" w:rsidP="00AC2E7E">
            <w:pPr>
              <w:ind w:right="-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CD0E0D" w:rsidRPr="003346E0" w:rsidTr="00AC2E7E">
        <w:tc>
          <w:tcPr>
            <w:tcW w:w="9210" w:type="dxa"/>
            <w:gridSpan w:val="6"/>
          </w:tcPr>
          <w:p w:rsidR="00CD0E0D" w:rsidRPr="003346E0" w:rsidRDefault="00CD0E0D" w:rsidP="00AC2E7E">
            <w:pPr>
              <w:ind w:right="-2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D0E0D" w:rsidTr="00AC2E7E">
        <w:tc>
          <w:tcPr>
            <w:tcW w:w="9210" w:type="dxa"/>
            <w:gridSpan w:val="6"/>
          </w:tcPr>
          <w:p w:rsidR="00CD0E0D" w:rsidRPr="009719AB" w:rsidRDefault="00CD0E0D" w:rsidP="00AC2E7E">
            <w:pPr>
              <w:tabs>
                <w:tab w:val="left" w:pos="2977"/>
              </w:tabs>
              <w:ind w:right="-2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Pr="00C23BE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BE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67866">
              <w:rPr>
                <w:rFonts w:ascii="Arial" w:hAnsi="Arial" w:cs="Arial"/>
                <w:b/>
                <w:sz w:val="20"/>
                <w:szCs w:val="20"/>
              </w:rPr>
            </w:r>
            <w:r w:rsidR="0046786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23BE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C23BEE">
              <w:rPr>
                <w:rFonts w:ascii="Arial" w:hAnsi="Arial" w:cs="Arial"/>
                <w:b/>
                <w:sz w:val="20"/>
                <w:szCs w:val="20"/>
              </w:rPr>
              <w:t xml:space="preserve"> Adopté à la majorité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aseACocher4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67866">
              <w:rPr>
                <w:rFonts w:ascii="Arial" w:hAnsi="Arial" w:cs="Arial"/>
                <w:b/>
                <w:sz w:val="20"/>
                <w:szCs w:val="20"/>
              </w:rPr>
            </w:r>
            <w:r w:rsidR="0046786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23BEE">
              <w:rPr>
                <w:rFonts w:ascii="Arial" w:hAnsi="Arial" w:cs="Arial"/>
                <w:b/>
                <w:sz w:val="20"/>
                <w:szCs w:val="20"/>
              </w:rPr>
              <w:t xml:space="preserve">Adopté à l’unanimité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Pr="00C23BE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BE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67866">
              <w:rPr>
                <w:rFonts w:ascii="Arial" w:hAnsi="Arial" w:cs="Arial"/>
                <w:b/>
                <w:sz w:val="20"/>
                <w:szCs w:val="20"/>
              </w:rPr>
            </w:r>
            <w:r w:rsidR="0046786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23BE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C23BEE">
              <w:rPr>
                <w:rFonts w:ascii="Arial" w:hAnsi="Arial" w:cs="Arial"/>
                <w:b/>
                <w:sz w:val="20"/>
                <w:szCs w:val="20"/>
              </w:rPr>
              <w:t xml:space="preserve"> Non adopté</w:t>
            </w:r>
          </w:p>
        </w:tc>
      </w:tr>
    </w:tbl>
    <w:p w:rsidR="00CD0E0D" w:rsidRPr="00A7575A" w:rsidRDefault="00CD0E0D" w:rsidP="00CD0E0D">
      <w:pPr>
        <w:ind w:right="-2"/>
        <w:jc w:val="both"/>
        <w:rPr>
          <w:rFonts w:ascii="Arial" w:hAnsi="Arial" w:cs="Arial"/>
          <w:sz w:val="20"/>
          <w:szCs w:val="20"/>
        </w:rPr>
      </w:pPr>
    </w:p>
    <w:p w:rsidR="00CD0E0D" w:rsidRDefault="00CD0E0D" w:rsidP="00C90F82">
      <w:pPr>
        <w:pStyle w:val="Paragraphedeliste"/>
        <w:spacing w:after="120" w:line="276" w:lineRule="auto"/>
        <w:jc w:val="left"/>
      </w:pPr>
    </w:p>
    <w:p w:rsidR="0066785A" w:rsidRPr="005E45D9" w:rsidRDefault="0066785A" w:rsidP="0066785A">
      <w:pPr>
        <w:pStyle w:val="Paragraphedeliste"/>
        <w:numPr>
          <w:ilvl w:val="0"/>
          <w:numId w:val="12"/>
        </w:numPr>
        <w:spacing w:after="120" w:line="276" w:lineRule="auto"/>
        <w:jc w:val="left"/>
      </w:pPr>
      <w:r w:rsidRPr="005E45D9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fr-FR"/>
        </w:rPr>
        <w:t>Budget annexe "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fr-FR"/>
        </w:rPr>
        <w:t>L</w:t>
      </w:r>
      <w:r w:rsidRPr="005E45D9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fr-FR"/>
        </w:rPr>
        <w:t xml:space="preserve">a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fr-FR"/>
        </w:rPr>
        <w:t>Douité</w:t>
      </w:r>
      <w:r w:rsidRPr="005E45D9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fr-FR"/>
        </w:rPr>
        <w:t>e</w:t>
      </w:r>
      <w:proofErr w:type="spellEnd"/>
      <w:r w:rsidRPr="005E45D9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fr-FR"/>
        </w:rPr>
        <w:t>"</w:t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1"/>
        <w:gridCol w:w="170"/>
        <w:gridCol w:w="2050"/>
        <w:gridCol w:w="1013"/>
        <w:gridCol w:w="1008"/>
        <w:gridCol w:w="1008"/>
        <w:gridCol w:w="2782"/>
      </w:tblGrid>
      <w:tr w:rsidR="0066785A" w:rsidRPr="00816F0D" w:rsidTr="00C90F82">
        <w:trPr>
          <w:trHeight w:val="288"/>
        </w:trPr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816F0D" w:rsidRDefault="0066785A" w:rsidP="00C90F82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816F0D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 xml:space="preserve">Le projet de budget annexe "La </w:t>
            </w:r>
            <w:proofErr w:type="spellStart"/>
            <w:r w:rsidRPr="00816F0D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Douitée</w:t>
            </w:r>
            <w:proofErr w:type="spellEnd"/>
            <w:r w:rsidRPr="00816F0D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" de l'exercice 2022 (assujetti à TVA - présenté HT)</w:t>
            </w:r>
          </w:p>
        </w:tc>
      </w:tr>
      <w:tr w:rsidR="0066785A" w:rsidRPr="00816F0D" w:rsidTr="00C90F82">
        <w:trPr>
          <w:trHeight w:val="288"/>
        </w:trPr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816F0D" w:rsidRDefault="0066785A" w:rsidP="00C90F8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816F0D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s'établit comme suit :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816F0D" w:rsidRDefault="0066785A" w:rsidP="00C90F82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816F0D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816F0D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816F0D" w:rsidRDefault="0066785A" w:rsidP="00C90F82">
            <w:pPr>
              <w:rPr>
                <w:sz w:val="20"/>
                <w:szCs w:val="20"/>
              </w:rPr>
            </w:pPr>
          </w:p>
        </w:tc>
      </w:tr>
      <w:tr w:rsidR="0066785A" w:rsidRPr="00816F0D" w:rsidTr="00C90F82">
        <w:trPr>
          <w:trHeight w:val="86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816F0D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816F0D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816F0D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816F0D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816F0D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816F0D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816F0D" w:rsidRDefault="0066785A" w:rsidP="00C90F82">
            <w:pPr>
              <w:rPr>
                <w:sz w:val="20"/>
                <w:szCs w:val="20"/>
              </w:rPr>
            </w:pPr>
          </w:p>
        </w:tc>
      </w:tr>
      <w:tr w:rsidR="0066785A" w:rsidRPr="00816F0D" w:rsidTr="00C90F82">
        <w:trPr>
          <w:trHeight w:val="288"/>
        </w:trPr>
        <w:tc>
          <w:tcPr>
            <w:tcW w:w="4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816F0D" w:rsidRDefault="0066785A" w:rsidP="00C90F8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6F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Pour la section de fonctionnement :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816F0D" w:rsidRDefault="0066785A" w:rsidP="00C90F8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816F0D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816F0D" w:rsidRDefault="0066785A" w:rsidP="00C90F82">
            <w:pPr>
              <w:rPr>
                <w:sz w:val="20"/>
                <w:szCs w:val="20"/>
              </w:rPr>
            </w:pPr>
          </w:p>
        </w:tc>
      </w:tr>
      <w:tr w:rsidR="0066785A" w:rsidRPr="00816F0D" w:rsidTr="00C90F82">
        <w:trPr>
          <w:trHeight w:val="68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816F0D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816F0D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816F0D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816F0D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816F0D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816F0D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816F0D" w:rsidRDefault="0066785A" w:rsidP="00C90F82">
            <w:pPr>
              <w:rPr>
                <w:sz w:val="20"/>
                <w:szCs w:val="20"/>
              </w:rPr>
            </w:pPr>
          </w:p>
        </w:tc>
      </w:tr>
      <w:tr w:rsidR="0066785A" w:rsidRPr="00816F0D" w:rsidTr="00C90F82">
        <w:trPr>
          <w:trHeight w:val="288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816F0D" w:rsidRDefault="0066785A" w:rsidP="00C90F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6F0D">
              <w:rPr>
                <w:rFonts w:ascii="Arial" w:hAnsi="Arial" w:cs="Arial"/>
                <w:color w:val="000000"/>
                <w:sz w:val="20"/>
                <w:szCs w:val="20"/>
              </w:rPr>
              <w:t>Dépenses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816F0D" w:rsidRDefault="0066785A" w:rsidP="00C90F8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6F0D">
              <w:rPr>
                <w:rFonts w:ascii="Arial" w:hAnsi="Arial" w:cs="Arial"/>
                <w:color w:val="000000"/>
                <w:sz w:val="20"/>
                <w:szCs w:val="20"/>
              </w:rPr>
              <w:t>576,32 €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816F0D" w:rsidRDefault="0066785A" w:rsidP="00C90F8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816F0D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816F0D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816F0D" w:rsidRDefault="0066785A" w:rsidP="00C90F82">
            <w:pPr>
              <w:rPr>
                <w:sz w:val="20"/>
                <w:szCs w:val="20"/>
              </w:rPr>
            </w:pPr>
          </w:p>
        </w:tc>
      </w:tr>
      <w:tr w:rsidR="0066785A" w:rsidRPr="00816F0D" w:rsidTr="00C90F82">
        <w:trPr>
          <w:trHeight w:val="288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816F0D" w:rsidRDefault="0066785A" w:rsidP="00C90F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6F0D">
              <w:rPr>
                <w:rFonts w:ascii="Arial" w:hAnsi="Arial" w:cs="Arial"/>
                <w:color w:val="000000"/>
                <w:sz w:val="20"/>
                <w:szCs w:val="20"/>
              </w:rPr>
              <w:t>Recettes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816F0D" w:rsidRDefault="0066785A" w:rsidP="00C90F8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6F0D">
              <w:rPr>
                <w:rFonts w:ascii="Arial" w:hAnsi="Arial" w:cs="Arial"/>
                <w:color w:val="000000"/>
                <w:sz w:val="20"/>
                <w:szCs w:val="20"/>
              </w:rPr>
              <w:t>7 706,27 €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816F0D" w:rsidRDefault="0066785A" w:rsidP="00C90F8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816F0D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816F0D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816F0D" w:rsidRDefault="0066785A" w:rsidP="00C90F82">
            <w:pPr>
              <w:rPr>
                <w:sz w:val="20"/>
                <w:szCs w:val="20"/>
              </w:rPr>
            </w:pPr>
          </w:p>
        </w:tc>
      </w:tr>
      <w:tr w:rsidR="0066785A" w:rsidRPr="00816F0D" w:rsidTr="00C90F82">
        <w:trPr>
          <w:trHeight w:val="288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816F0D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816F0D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816F0D" w:rsidRDefault="0066785A" w:rsidP="00C90F8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6F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7 129,95 €</w:t>
            </w:r>
          </w:p>
        </w:tc>
        <w:tc>
          <w:tcPr>
            <w:tcW w:w="58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816F0D" w:rsidRDefault="0066785A" w:rsidP="00C90F8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6F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Excédent de la section de fonctionnement</w:t>
            </w:r>
          </w:p>
        </w:tc>
      </w:tr>
      <w:tr w:rsidR="0066785A" w:rsidRPr="00816F0D" w:rsidTr="00C90F82">
        <w:trPr>
          <w:trHeight w:val="177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816F0D" w:rsidRDefault="0066785A" w:rsidP="00C90F8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816F0D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816F0D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816F0D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816F0D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816F0D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816F0D" w:rsidRDefault="0066785A" w:rsidP="00C90F82">
            <w:pPr>
              <w:rPr>
                <w:sz w:val="20"/>
                <w:szCs w:val="20"/>
              </w:rPr>
            </w:pPr>
          </w:p>
        </w:tc>
      </w:tr>
      <w:tr w:rsidR="0066785A" w:rsidRPr="00816F0D" w:rsidTr="00C90F82">
        <w:trPr>
          <w:trHeight w:val="288"/>
        </w:trPr>
        <w:tc>
          <w:tcPr>
            <w:tcW w:w="4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816F0D" w:rsidRDefault="0066785A" w:rsidP="00C90F8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6F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Pour la section d'investissement :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816F0D" w:rsidRDefault="0066785A" w:rsidP="00C90F8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816F0D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816F0D" w:rsidRDefault="0066785A" w:rsidP="00C90F82">
            <w:pPr>
              <w:rPr>
                <w:sz w:val="20"/>
                <w:szCs w:val="20"/>
              </w:rPr>
            </w:pPr>
          </w:p>
        </w:tc>
      </w:tr>
      <w:tr w:rsidR="0066785A" w:rsidRPr="00816F0D" w:rsidTr="00C90F82">
        <w:trPr>
          <w:trHeight w:val="92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816F0D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816F0D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816F0D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816F0D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816F0D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816F0D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816F0D" w:rsidRDefault="0066785A" w:rsidP="00C90F82">
            <w:pPr>
              <w:rPr>
                <w:sz w:val="20"/>
                <w:szCs w:val="20"/>
              </w:rPr>
            </w:pPr>
          </w:p>
        </w:tc>
      </w:tr>
      <w:tr w:rsidR="0066785A" w:rsidRPr="00816F0D" w:rsidTr="00C90F82">
        <w:trPr>
          <w:trHeight w:val="288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816F0D" w:rsidRDefault="0066785A" w:rsidP="00C90F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6F0D">
              <w:rPr>
                <w:rFonts w:ascii="Arial" w:hAnsi="Arial" w:cs="Arial"/>
                <w:color w:val="000000"/>
                <w:sz w:val="20"/>
                <w:szCs w:val="20"/>
              </w:rPr>
              <w:t>Dépenses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816F0D" w:rsidRDefault="0066785A" w:rsidP="00C90F8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6F0D">
              <w:rPr>
                <w:rFonts w:ascii="Arial" w:hAnsi="Arial" w:cs="Arial"/>
                <w:color w:val="000000"/>
                <w:sz w:val="20"/>
                <w:szCs w:val="20"/>
              </w:rPr>
              <w:t>14 748,32 €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816F0D" w:rsidRDefault="0066785A" w:rsidP="00C90F8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816F0D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816F0D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816F0D" w:rsidRDefault="0066785A" w:rsidP="00C90F82">
            <w:pPr>
              <w:rPr>
                <w:sz w:val="20"/>
                <w:szCs w:val="20"/>
              </w:rPr>
            </w:pPr>
          </w:p>
        </w:tc>
      </w:tr>
      <w:tr w:rsidR="0066785A" w:rsidRPr="00816F0D" w:rsidTr="00C90F82">
        <w:trPr>
          <w:trHeight w:val="288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816F0D" w:rsidRDefault="0066785A" w:rsidP="00C90F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6F0D">
              <w:rPr>
                <w:rFonts w:ascii="Arial" w:hAnsi="Arial" w:cs="Arial"/>
                <w:color w:val="000000"/>
                <w:sz w:val="20"/>
                <w:szCs w:val="20"/>
              </w:rPr>
              <w:t>Recettes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816F0D" w:rsidRDefault="0066785A" w:rsidP="00C90F8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6F0D">
              <w:rPr>
                <w:rFonts w:ascii="Arial" w:hAnsi="Arial" w:cs="Arial"/>
                <w:color w:val="000000"/>
                <w:sz w:val="20"/>
                <w:szCs w:val="20"/>
              </w:rPr>
              <w:t>22 122,68 €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816F0D" w:rsidRDefault="0066785A" w:rsidP="00C90F8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816F0D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816F0D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816F0D" w:rsidRDefault="0066785A" w:rsidP="00C90F82">
            <w:pPr>
              <w:rPr>
                <w:sz w:val="20"/>
                <w:szCs w:val="20"/>
              </w:rPr>
            </w:pPr>
          </w:p>
        </w:tc>
      </w:tr>
      <w:tr w:rsidR="0066785A" w:rsidRPr="00816F0D" w:rsidTr="00C90F82">
        <w:trPr>
          <w:trHeight w:val="288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816F0D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816F0D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816F0D" w:rsidRDefault="0066785A" w:rsidP="00C90F8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6F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7 374,36 €</w:t>
            </w:r>
          </w:p>
        </w:tc>
        <w:tc>
          <w:tcPr>
            <w:tcW w:w="58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816F0D" w:rsidRDefault="0066785A" w:rsidP="00C90F8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6F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Excédent de la section d'investissement</w:t>
            </w:r>
          </w:p>
        </w:tc>
      </w:tr>
      <w:tr w:rsidR="0066785A" w:rsidRPr="00816F0D" w:rsidTr="00C90F82">
        <w:trPr>
          <w:trHeight w:val="170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816F0D" w:rsidRDefault="0066785A" w:rsidP="00C90F8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816F0D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816F0D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816F0D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816F0D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816F0D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816F0D" w:rsidRDefault="0066785A" w:rsidP="00C90F82">
            <w:pPr>
              <w:rPr>
                <w:sz w:val="20"/>
                <w:szCs w:val="20"/>
              </w:rPr>
            </w:pPr>
          </w:p>
        </w:tc>
      </w:tr>
      <w:tr w:rsidR="0066785A" w:rsidRPr="00816F0D" w:rsidTr="00C90F82">
        <w:trPr>
          <w:trHeight w:val="288"/>
        </w:trPr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816F0D" w:rsidRDefault="0066785A" w:rsidP="00C90F8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6F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Le budget étant voté par nature et par chapitre en investissement comme en fonctionnement,</w:t>
            </w:r>
          </w:p>
        </w:tc>
      </w:tr>
      <w:tr w:rsidR="0066785A" w:rsidRPr="00816F0D" w:rsidTr="00C90F82">
        <w:trPr>
          <w:trHeight w:val="288"/>
        </w:trPr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816F0D" w:rsidRDefault="0066785A" w:rsidP="00C90F8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6F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il est proposé au Conseil Communautaire d'approuver le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Budget Annexe "La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Douitée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" 2022.</w:t>
            </w:r>
          </w:p>
        </w:tc>
      </w:tr>
    </w:tbl>
    <w:p w:rsidR="0066785A" w:rsidRDefault="0066785A" w:rsidP="0066785A">
      <w:pPr>
        <w:spacing w:line="276" w:lineRule="auto"/>
      </w:pPr>
    </w:p>
    <w:p w:rsidR="00CD0E0D" w:rsidRDefault="00CD0E0D" w:rsidP="0066785A">
      <w:pPr>
        <w:spacing w:line="276" w:lineRule="auto"/>
      </w:pPr>
    </w:p>
    <w:p w:rsidR="00CD0E0D" w:rsidRDefault="00CD0E0D" w:rsidP="0066785A">
      <w:pPr>
        <w:spacing w:line="276" w:lineRule="auto"/>
      </w:pPr>
    </w:p>
    <w:tbl>
      <w:tblPr>
        <w:tblStyle w:val="Grilledutablea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C90F82" w:rsidTr="00CD0E0D">
        <w:tc>
          <w:tcPr>
            <w:tcW w:w="9060" w:type="dxa"/>
            <w:shd w:val="clear" w:color="auto" w:fill="CCFFCC"/>
          </w:tcPr>
          <w:p w:rsidR="00C90F82" w:rsidRPr="003346E0" w:rsidRDefault="00C90F82" w:rsidP="00C90F82">
            <w:pPr>
              <w:ind w:right="-290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C90F82" w:rsidRPr="00B40707" w:rsidRDefault="00C90F82" w:rsidP="00C90F82">
            <w:pPr>
              <w:ind w:right="-290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 w:rsidRPr="00B40707">
              <w:rPr>
                <w:rFonts w:ascii="Arial" w:hAnsi="Arial" w:cs="Arial"/>
                <w:b/>
                <w:color w:val="FFFFFF"/>
                <w:sz w:val="28"/>
                <w:szCs w:val="28"/>
              </w:rPr>
              <w:t>VOTE</w:t>
            </w:r>
          </w:p>
          <w:p w:rsidR="00C90F82" w:rsidRPr="003346E0" w:rsidRDefault="00C90F82" w:rsidP="00C90F82">
            <w:pPr>
              <w:ind w:right="-290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CD0E0D" w:rsidRPr="003346E0" w:rsidRDefault="00CD0E0D" w:rsidP="00CD0E0D">
      <w:pPr>
        <w:ind w:right="-2"/>
        <w:jc w:val="both"/>
        <w:rPr>
          <w:rFonts w:ascii="Arial" w:hAnsi="Arial" w:cs="Arial"/>
          <w:sz w:val="12"/>
          <w:szCs w:val="12"/>
        </w:rPr>
      </w:pPr>
    </w:p>
    <w:tbl>
      <w:tblPr>
        <w:tblStyle w:val="Grilledutablea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2"/>
        <w:gridCol w:w="1503"/>
        <w:gridCol w:w="1517"/>
        <w:gridCol w:w="1499"/>
        <w:gridCol w:w="1530"/>
        <w:gridCol w:w="1499"/>
      </w:tblGrid>
      <w:tr w:rsidR="00CD0E0D" w:rsidTr="00AC2E7E">
        <w:tc>
          <w:tcPr>
            <w:tcW w:w="9210" w:type="dxa"/>
            <w:gridSpan w:val="6"/>
          </w:tcPr>
          <w:p w:rsidR="00CD0E0D" w:rsidRDefault="00CD0E0D" w:rsidP="00AC2E7E">
            <w:pPr>
              <w:ind w:right="-2" w:firstLine="297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 w:type="page"/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Vote ordinaire à main levée 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CD0E0D" w:rsidRPr="003346E0" w:rsidTr="00AC2E7E">
        <w:tc>
          <w:tcPr>
            <w:tcW w:w="9210" w:type="dxa"/>
            <w:gridSpan w:val="6"/>
          </w:tcPr>
          <w:p w:rsidR="00CD0E0D" w:rsidRPr="003346E0" w:rsidRDefault="00CD0E0D" w:rsidP="00AC2E7E">
            <w:pPr>
              <w:ind w:right="-2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D0E0D" w:rsidTr="00AC2E7E">
        <w:tc>
          <w:tcPr>
            <w:tcW w:w="1535" w:type="dxa"/>
          </w:tcPr>
          <w:p w:rsidR="00CD0E0D" w:rsidRDefault="00CD0E0D" w:rsidP="00AC2E7E">
            <w:pPr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Pour :</w:t>
            </w:r>
          </w:p>
        </w:tc>
        <w:tc>
          <w:tcPr>
            <w:tcW w:w="1535" w:type="dxa"/>
          </w:tcPr>
          <w:p w:rsidR="00CD0E0D" w:rsidRPr="009719AB" w:rsidRDefault="00CD0E0D" w:rsidP="00AC2E7E">
            <w:pPr>
              <w:ind w:right="-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52</w:t>
            </w:r>
          </w:p>
        </w:tc>
        <w:tc>
          <w:tcPr>
            <w:tcW w:w="1535" w:type="dxa"/>
          </w:tcPr>
          <w:p w:rsidR="00CD0E0D" w:rsidRDefault="00CD0E0D" w:rsidP="00AC2E7E">
            <w:pPr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Contre :</w:t>
            </w:r>
          </w:p>
        </w:tc>
        <w:tc>
          <w:tcPr>
            <w:tcW w:w="1535" w:type="dxa"/>
          </w:tcPr>
          <w:p w:rsidR="00CD0E0D" w:rsidRPr="009719AB" w:rsidRDefault="00CD0E0D" w:rsidP="00AC2E7E">
            <w:pPr>
              <w:ind w:right="-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535" w:type="dxa"/>
          </w:tcPr>
          <w:p w:rsidR="00CD0E0D" w:rsidRDefault="00CD0E0D" w:rsidP="00AC2E7E">
            <w:pPr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Abstentions :</w:t>
            </w:r>
          </w:p>
        </w:tc>
        <w:tc>
          <w:tcPr>
            <w:tcW w:w="1535" w:type="dxa"/>
          </w:tcPr>
          <w:p w:rsidR="00CD0E0D" w:rsidRPr="009719AB" w:rsidRDefault="00CD0E0D" w:rsidP="00AC2E7E">
            <w:pPr>
              <w:ind w:right="-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CD0E0D" w:rsidRPr="003346E0" w:rsidTr="00AC2E7E">
        <w:tc>
          <w:tcPr>
            <w:tcW w:w="9210" w:type="dxa"/>
            <w:gridSpan w:val="6"/>
          </w:tcPr>
          <w:p w:rsidR="00CD0E0D" w:rsidRPr="003346E0" w:rsidRDefault="00CD0E0D" w:rsidP="00AC2E7E">
            <w:pPr>
              <w:ind w:right="-2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D0E0D" w:rsidTr="00AC2E7E">
        <w:tc>
          <w:tcPr>
            <w:tcW w:w="9210" w:type="dxa"/>
            <w:gridSpan w:val="6"/>
          </w:tcPr>
          <w:p w:rsidR="00CD0E0D" w:rsidRPr="009719AB" w:rsidRDefault="00CD0E0D" w:rsidP="00AC2E7E">
            <w:pPr>
              <w:tabs>
                <w:tab w:val="left" w:pos="2977"/>
              </w:tabs>
              <w:ind w:right="-2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Pr="00C23BE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BE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67866">
              <w:rPr>
                <w:rFonts w:ascii="Arial" w:hAnsi="Arial" w:cs="Arial"/>
                <w:b/>
                <w:sz w:val="20"/>
                <w:szCs w:val="20"/>
              </w:rPr>
            </w:r>
            <w:r w:rsidR="0046786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23BE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C23BEE">
              <w:rPr>
                <w:rFonts w:ascii="Arial" w:hAnsi="Arial" w:cs="Arial"/>
                <w:b/>
                <w:sz w:val="20"/>
                <w:szCs w:val="20"/>
              </w:rPr>
              <w:t xml:space="preserve"> Adopté à la majorité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67866">
              <w:rPr>
                <w:rFonts w:ascii="Arial" w:hAnsi="Arial" w:cs="Arial"/>
                <w:b/>
                <w:sz w:val="20"/>
                <w:szCs w:val="20"/>
              </w:rPr>
            </w:r>
            <w:r w:rsidR="0046786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23BEE">
              <w:rPr>
                <w:rFonts w:ascii="Arial" w:hAnsi="Arial" w:cs="Arial"/>
                <w:b/>
                <w:sz w:val="20"/>
                <w:szCs w:val="20"/>
              </w:rPr>
              <w:t xml:space="preserve">Adopté à l’unanimité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Pr="00C23BE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BE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67866">
              <w:rPr>
                <w:rFonts w:ascii="Arial" w:hAnsi="Arial" w:cs="Arial"/>
                <w:b/>
                <w:sz w:val="20"/>
                <w:szCs w:val="20"/>
              </w:rPr>
            </w:r>
            <w:r w:rsidR="0046786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23BE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C23BEE">
              <w:rPr>
                <w:rFonts w:ascii="Arial" w:hAnsi="Arial" w:cs="Arial"/>
                <w:b/>
                <w:sz w:val="20"/>
                <w:szCs w:val="20"/>
              </w:rPr>
              <w:t xml:space="preserve"> Non adopté</w:t>
            </w:r>
          </w:p>
        </w:tc>
      </w:tr>
    </w:tbl>
    <w:p w:rsidR="00CD0E0D" w:rsidRPr="00A7575A" w:rsidRDefault="00CD0E0D" w:rsidP="00CD0E0D">
      <w:pPr>
        <w:ind w:right="-2"/>
        <w:jc w:val="both"/>
        <w:rPr>
          <w:rFonts w:ascii="Arial" w:hAnsi="Arial" w:cs="Arial"/>
          <w:sz w:val="20"/>
          <w:szCs w:val="20"/>
        </w:rPr>
      </w:pPr>
    </w:p>
    <w:p w:rsidR="00C90F82" w:rsidRPr="00C90F82" w:rsidRDefault="00C90F82" w:rsidP="0066785A">
      <w:pPr>
        <w:spacing w:line="276" w:lineRule="auto"/>
        <w:rPr>
          <w:sz w:val="12"/>
          <w:szCs w:val="12"/>
        </w:rPr>
      </w:pPr>
    </w:p>
    <w:p w:rsidR="0066785A" w:rsidRPr="005E45D9" w:rsidRDefault="0066785A" w:rsidP="0066785A">
      <w:pPr>
        <w:pStyle w:val="Paragraphedeliste"/>
        <w:numPr>
          <w:ilvl w:val="0"/>
          <w:numId w:val="12"/>
        </w:numPr>
        <w:spacing w:after="120" w:line="276" w:lineRule="auto"/>
        <w:jc w:val="left"/>
      </w:pPr>
      <w:r w:rsidRPr="005E45D9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fr-FR"/>
        </w:rPr>
        <w:t>Budget annexe "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fr-FR"/>
        </w:rPr>
        <w:t>L</w:t>
      </w:r>
      <w:r w:rsidRPr="005E45D9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fr-FR"/>
        </w:rPr>
        <w:t xml:space="preserve">a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fr-FR"/>
        </w:rPr>
        <w:t>Papillonniè</w:t>
      </w:r>
      <w:r w:rsidRPr="005E45D9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fr-FR"/>
        </w:rPr>
        <w:t>re</w:t>
      </w:r>
      <w:proofErr w:type="spellEnd"/>
      <w:r w:rsidRPr="005E45D9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fr-FR"/>
        </w:rPr>
        <w:t xml:space="preserve"> II"</w:t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1"/>
        <w:gridCol w:w="209"/>
        <w:gridCol w:w="2011"/>
        <w:gridCol w:w="1000"/>
        <w:gridCol w:w="1000"/>
        <w:gridCol w:w="1000"/>
        <w:gridCol w:w="2811"/>
      </w:tblGrid>
      <w:tr w:rsidR="0066785A" w:rsidRPr="00393CCC" w:rsidTr="00C90F82">
        <w:trPr>
          <w:trHeight w:val="288"/>
        </w:trPr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93CCC" w:rsidRDefault="0066785A" w:rsidP="00C90F82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393CC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 xml:space="preserve">Le projet de budget annexe "La </w:t>
            </w:r>
            <w:proofErr w:type="spellStart"/>
            <w:r w:rsidRPr="00393CC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Papillonnière</w:t>
            </w:r>
            <w:proofErr w:type="spellEnd"/>
            <w:r w:rsidRPr="00393CC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 xml:space="preserve"> II" de l'exercice 2022 (assujetti à TVA - présenté HT)</w:t>
            </w:r>
          </w:p>
        </w:tc>
      </w:tr>
      <w:tr w:rsidR="0066785A" w:rsidRPr="00393CCC" w:rsidTr="00C90F82">
        <w:trPr>
          <w:trHeight w:val="288"/>
        </w:trPr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93CCC" w:rsidRDefault="0066785A" w:rsidP="00C90F82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393CC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s'établit comme suit :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93CCC" w:rsidRDefault="0066785A" w:rsidP="00C90F82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93CCC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93CCC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93CCC" w:rsidRDefault="0066785A" w:rsidP="00C90F82">
            <w:pPr>
              <w:rPr>
                <w:sz w:val="20"/>
                <w:szCs w:val="20"/>
              </w:rPr>
            </w:pPr>
          </w:p>
        </w:tc>
      </w:tr>
      <w:tr w:rsidR="0066785A" w:rsidRPr="00393CCC" w:rsidTr="00C90F82">
        <w:trPr>
          <w:trHeight w:val="68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93CCC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93CCC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93CCC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93CCC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93CCC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93CCC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93CCC" w:rsidRDefault="0066785A" w:rsidP="00C90F82">
            <w:pPr>
              <w:rPr>
                <w:sz w:val="20"/>
                <w:szCs w:val="20"/>
              </w:rPr>
            </w:pPr>
          </w:p>
        </w:tc>
      </w:tr>
      <w:tr w:rsidR="0066785A" w:rsidRPr="00393CCC" w:rsidTr="00C90F82">
        <w:trPr>
          <w:trHeight w:val="288"/>
        </w:trPr>
        <w:tc>
          <w:tcPr>
            <w:tcW w:w="42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93CCC" w:rsidRDefault="0066785A" w:rsidP="00C90F8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3C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Pour la section de fonctionnement :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93CCC" w:rsidRDefault="0066785A" w:rsidP="00C90F8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93CCC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93CCC" w:rsidRDefault="0066785A" w:rsidP="00C90F82">
            <w:pPr>
              <w:rPr>
                <w:sz w:val="20"/>
                <w:szCs w:val="20"/>
              </w:rPr>
            </w:pPr>
          </w:p>
        </w:tc>
      </w:tr>
      <w:tr w:rsidR="0066785A" w:rsidRPr="00393CCC" w:rsidTr="00C90F82">
        <w:trPr>
          <w:trHeight w:val="102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93CCC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93CCC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93CCC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93CCC" w:rsidRDefault="0066785A" w:rsidP="00C90F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93CCC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93CCC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93CCC" w:rsidRDefault="0066785A" w:rsidP="00C90F82">
            <w:pPr>
              <w:rPr>
                <w:sz w:val="20"/>
                <w:szCs w:val="20"/>
              </w:rPr>
            </w:pPr>
          </w:p>
        </w:tc>
      </w:tr>
      <w:tr w:rsidR="0066785A" w:rsidRPr="00393CCC" w:rsidTr="00C90F82">
        <w:trPr>
          <w:trHeight w:val="288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93CCC" w:rsidRDefault="0066785A" w:rsidP="00C90F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3CCC">
              <w:rPr>
                <w:rFonts w:ascii="Arial" w:hAnsi="Arial" w:cs="Arial"/>
                <w:color w:val="000000"/>
                <w:sz w:val="20"/>
                <w:szCs w:val="20"/>
              </w:rPr>
              <w:t>Dépenses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93CCC" w:rsidRDefault="0066785A" w:rsidP="00C90F8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3CCC">
              <w:rPr>
                <w:rFonts w:ascii="Arial" w:hAnsi="Arial" w:cs="Arial"/>
                <w:color w:val="000000"/>
                <w:sz w:val="20"/>
                <w:szCs w:val="20"/>
              </w:rPr>
              <w:t>4 010 665,49 €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93CCC" w:rsidRDefault="0066785A" w:rsidP="00C90F8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93CCC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93CCC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93CCC" w:rsidRDefault="0066785A" w:rsidP="00C90F82">
            <w:pPr>
              <w:rPr>
                <w:sz w:val="20"/>
                <w:szCs w:val="20"/>
              </w:rPr>
            </w:pPr>
          </w:p>
        </w:tc>
      </w:tr>
      <w:tr w:rsidR="0066785A" w:rsidRPr="00393CCC" w:rsidTr="00C90F82">
        <w:trPr>
          <w:trHeight w:val="288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93CCC" w:rsidRDefault="0066785A" w:rsidP="00C90F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3CCC">
              <w:rPr>
                <w:rFonts w:ascii="Arial" w:hAnsi="Arial" w:cs="Arial"/>
                <w:color w:val="000000"/>
                <w:sz w:val="20"/>
                <w:szCs w:val="20"/>
              </w:rPr>
              <w:t>Recettes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93CCC" w:rsidRDefault="0066785A" w:rsidP="00C90F8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3CCC">
              <w:rPr>
                <w:rFonts w:ascii="Arial" w:hAnsi="Arial" w:cs="Arial"/>
                <w:color w:val="000000"/>
                <w:sz w:val="20"/>
                <w:szCs w:val="20"/>
              </w:rPr>
              <w:t>4 010 665,49 €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93CCC" w:rsidRDefault="0066785A" w:rsidP="00C90F8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93CCC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93CCC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93CCC" w:rsidRDefault="0066785A" w:rsidP="00C90F82">
            <w:pPr>
              <w:rPr>
                <w:sz w:val="20"/>
                <w:szCs w:val="20"/>
              </w:rPr>
            </w:pPr>
          </w:p>
        </w:tc>
      </w:tr>
      <w:tr w:rsidR="0066785A" w:rsidRPr="00393CCC" w:rsidTr="00C90F82">
        <w:trPr>
          <w:trHeight w:val="288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93CCC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93CCC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93CCC" w:rsidRDefault="0066785A" w:rsidP="00C90F8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3C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0,00 €</w:t>
            </w:r>
          </w:p>
        </w:tc>
        <w:tc>
          <w:tcPr>
            <w:tcW w:w="58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93CCC" w:rsidRDefault="0066785A" w:rsidP="00C90F8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3C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Equilibre de la section de fonctionnement</w:t>
            </w:r>
          </w:p>
        </w:tc>
      </w:tr>
      <w:tr w:rsidR="0066785A" w:rsidRPr="00393CCC" w:rsidTr="00C90F82">
        <w:trPr>
          <w:trHeight w:val="288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93CCC" w:rsidRDefault="0066785A" w:rsidP="00C90F8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93CCC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93CCC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93CCC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93CCC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93CCC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93CCC" w:rsidRDefault="0066785A" w:rsidP="00C90F82">
            <w:pPr>
              <w:rPr>
                <w:sz w:val="20"/>
                <w:szCs w:val="20"/>
              </w:rPr>
            </w:pPr>
          </w:p>
        </w:tc>
      </w:tr>
      <w:tr w:rsidR="0066785A" w:rsidRPr="00393CCC" w:rsidTr="00C90F82">
        <w:trPr>
          <w:trHeight w:val="288"/>
        </w:trPr>
        <w:tc>
          <w:tcPr>
            <w:tcW w:w="42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93CCC" w:rsidRDefault="0066785A" w:rsidP="00C90F8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3C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Pour la section d'investissement :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93CCC" w:rsidRDefault="0066785A" w:rsidP="00C90F8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93CCC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93CCC" w:rsidRDefault="0066785A" w:rsidP="00C90F82">
            <w:pPr>
              <w:rPr>
                <w:sz w:val="20"/>
                <w:szCs w:val="20"/>
              </w:rPr>
            </w:pPr>
          </w:p>
        </w:tc>
      </w:tr>
      <w:tr w:rsidR="0066785A" w:rsidRPr="00393CCC" w:rsidTr="00C90F82">
        <w:trPr>
          <w:trHeight w:val="136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93CCC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93CCC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93CCC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93CCC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93CCC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93CCC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93CCC" w:rsidRDefault="0066785A" w:rsidP="00C90F82">
            <w:pPr>
              <w:rPr>
                <w:sz w:val="20"/>
                <w:szCs w:val="20"/>
              </w:rPr>
            </w:pPr>
          </w:p>
        </w:tc>
      </w:tr>
      <w:tr w:rsidR="0066785A" w:rsidRPr="00393CCC" w:rsidTr="00C90F82">
        <w:trPr>
          <w:trHeight w:val="288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93CCC" w:rsidRDefault="0066785A" w:rsidP="00C90F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3CCC">
              <w:rPr>
                <w:rFonts w:ascii="Arial" w:hAnsi="Arial" w:cs="Arial"/>
                <w:color w:val="000000"/>
                <w:sz w:val="20"/>
                <w:szCs w:val="20"/>
              </w:rPr>
              <w:t>Dépenses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93CCC" w:rsidRDefault="0066785A" w:rsidP="00C90F8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3CCC">
              <w:rPr>
                <w:rFonts w:ascii="Arial" w:hAnsi="Arial" w:cs="Arial"/>
                <w:color w:val="000000"/>
                <w:sz w:val="20"/>
                <w:szCs w:val="20"/>
              </w:rPr>
              <w:t>4 209 519,58 €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93CCC" w:rsidRDefault="0066785A" w:rsidP="00C90F8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93CCC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93CCC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93CCC" w:rsidRDefault="0066785A" w:rsidP="00C90F82">
            <w:pPr>
              <w:rPr>
                <w:sz w:val="20"/>
                <w:szCs w:val="20"/>
              </w:rPr>
            </w:pPr>
          </w:p>
        </w:tc>
      </w:tr>
      <w:tr w:rsidR="0066785A" w:rsidRPr="00393CCC" w:rsidTr="00C90F82">
        <w:trPr>
          <w:trHeight w:val="288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93CCC" w:rsidRDefault="0066785A" w:rsidP="00C90F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3CCC">
              <w:rPr>
                <w:rFonts w:ascii="Arial" w:hAnsi="Arial" w:cs="Arial"/>
                <w:color w:val="000000"/>
                <w:sz w:val="20"/>
                <w:szCs w:val="20"/>
              </w:rPr>
              <w:t>Recettes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93CCC" w:rsidRDefault="0066785A" w:rsidP="00C90F8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3CCC">
              <w:rPr>
                <w:rFonts w:ascii="Arial" w:hAnsi="Arial" w:cs="Arial"/>
                <w:color w:val="000000"/>
                <w:sz w:val="20"/>
                <w:szCs w:val="20"/>
              </w:rPr>
              <w:t>4 209 519,58 €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93CCC" w:rsidRDefault="0066785A" w:rsidP="00C90F8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93CCC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93CCC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93CCC" w:rsidRDefault="0066785A" w:rsidP="00C90F82">
            <w:pPr>
              <w:rPr>
                <w:sz w:val="20"/>
                <w:szCs w:val="20"/>
              </w:rPr>
            </w:pPr>
          </w:p>
        </w:tc>
      </w:tr>
      <w:tr w:rsidR="0066785A" w:rsidRPr="00393CCC" w:rsidTr="00C90F82">
        <w:trPr>
          <w:trHeight w:val="288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93CCC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93CCC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93CCC" w:rsidRDefault="0066785A" w:rsidP="00C90F8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3C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0,00 €</w:t>
            </w:r>
          </w:p>
        </w:tc>
        <w:tc>
          <w:tcPr>
            <w:tcW w:w="58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93CCC" w:rsidRDefault="0066785A" w:rsidP="00C90F8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3C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Equilibre de la section d'investissement</w:t>
            </w:r>
          </w:p>
        </w:tc>
      </w:tr>
      <w:tr w:rsidR="0066785A" w:rsidRPr="00393CCC" w:rsidTr="00C90F82">
        <w:trPr>
          <w:trHeight w:val="288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93CCC" w:rsidRDefault="0066785A" w:rsidP="00C90F8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93CCC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93CCC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93CCC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93CCC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93CCC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93CCC" w:rsidRDefault="0066785A" w:rsidP="00C90F82">
            <w:pPr>
              <w:rPr>
                <w:sz w:val="20"/>
                <w:szCs w:val="20"/>
              </w:rPr>
            </w:pPr>
          </w:p>
        </w:tc>
      </w:tr>
      <w:tr w:rsidR="0066785A" w:rsidRPr="00393CCC" w:rsidTr="00C90F82">
        <w:trPr>
          <w:trHeight w:val="288"/>
        </w:trPr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93CCC" w:rsidRDefault="0066785A" w:rsidP="00C90F8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3C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Le budget étant voté par nature et par chapitre en investissement comme en fonctionnement,</w:t>
            </w:r>
          </w:p>
        </w:tc>
      </w:tr>
      <w:tr w:rsidR="00C90F82" w:rsidRPr="00393CCC" w:rsidTr="00C90F82">
        <w:trPr>
          <w:trHeight w:val="748"/>
        </w:trPr>
        <w:tc>
          <w:tcPr>
            <w:tcW w:w="9072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90F82" w:rsidRPr="00393CCC" w:rsidRDefault="00C90F82" w:rsidP="00C90F8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3C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il est proposé au Conseil Communautaire d'approuver le Budget Annexe "La </w:t>
            </w:r>
            <w:proofErr w:type="spellStart"/>
            <w:r w:rsidRPr="00393C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Papillonnière</w:t>
            </w:r>
            <w:proofErr w:type="spellEnd"/>
            <w:r w:rsidRPr="00393C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II" 2022.</w:t>
            </w:r>
          </w:p>
        </w:tc>
      </w:tr>
    </w:tbl>
    <w:tbl>
      <w:tblPr>
        <w:tblStyle w:val="Grilledutablea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C90F82" w:rsidTr="00C90F82">
        <w:tc>
          <w:tcPr>
            <w:tcW w:w="9060" w:type="dxa"/>
            <w:shd w:val="clear" w:color="auto" w:fill="CCFFCC"/>
          </w:tcPr>
          <w:p w:rsidR="00C90F82" w:rsidRPr="003346E0" w:rsidRDefault="00C90F82" w:rsidP="00C90F82">
            <w:pPr>
              <w:ind w:right="-290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br w:type="page"/>
            </w:r>
          </w:p>
          <w:p w:rsidR="00C90F82" w:rsidRPr="00B40707" w:rsidRDefault="00C90F82" w:rsidP="00C90F82">
            <w:pPr>
              <w:ind w:right="-290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 w:rsidRPr="00B40707">
              <w:rPr>
                <w:rFonts w:ascii="Arial" w:hAnsi="Arial" w:cs="Arial"/>
                <w:b/>
                <w:color w:val="FFFFFF"/>
                <w:sz w:val="28"/>
                <w:szCs w:val="28"/>
              </w:rPr>
              <w:t>VOTE</w:t>
            </w:r>
          </w:p>
          <w:p w:rsidR="00C90F82" w:rsidRPr="003346E0" w:rsidRDefault="00C90F82" w:rsidP="00C90F82">
            <w:pPr>
              <w:ind w:right="-290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CD0E0D" w:rsidRPr="003346E0" w:rsidRDefault="00CD0E0D" w:rsidP="00CD0E0D">
      <w:pPr>
        <w:ind w:right="-2"/>
        <w:jc w:val="both"/>
        <w:rPr>
          <w:rFonts w:ascii="Arial" w:hAnsi="Arial" w:cs="Arial"/>
          <w:sz w:val="12"/>
          <w:szCs w:val="12"/>
        </w:rPr>
      </w:pPr>
    </w:p>
    <w:tbl>
      <w:tblPr>
        <w:tblStyle w:val="Grilledutablea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2"/>
        <w:gridCol w:w="1503"/>
        <w:gridCol w:w="1517"/>
        <w:gridCol w:w="1499"/>
        <w:gridCol w:w="1530"/>
        <w:gridCol w:w="1499"/>
      </w:tblGrid>
      <w:tr w:rsidR="00CD0E0D" w:rsidTr="00AC2E7E">
        <w:tc>
          <w:tcPr>
            <w:tcW w:w="9210" w:type="dxa"/>
            <w:gridSpan w:val="6"/>
          </w:tcPr>
          <w:p w:rsidR="00CD0E0D" w:rsidRDefault="00CD0E0D" w:rsidP="00AC2E7E">
            <w:pPr>
              <w:ind w:right="-2" w:firstLine="297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 w:type="page"/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Vote ordinaire à main levée 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CD0E0D" w:rsidRPr="003346E0" w:rsidTr="00AC2E7E">
        <w:tc>
          <w:tcPr>
            <w:tcW w:w="9210" w:type="dxa"/>
            <w:gridSpan w:val="6"/>
          </w:tcPr>
          <w:p w:rsidR="00CD0E0D" w:rsidRPr="003346E0" w:rsidRDefault="00CD0E0D" w:rsidP="00AC2E7E">
            <w:pPr>
              <w:ind w:right="-2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D0E0D" w:rsidTr="00AC2E7E">
        <w:tc>
          <w:tcPr>
            <w:tcW w:w="1535" w:type="dxa"/>
          </w:tcPr>
          <w:p w:rsidR="00CD0E0D" w:rsidRDefault="00CD0E0D" w:rsidP="00AC2E7E">
            <w:pPr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Pour :</w:t>
            </w:r>
          </w:p>
        </w:tc>
        <w:tc>
          <w:tcPr>
            <w:tcW w:w="1535" w:type="dxa"/>
          </w:tcPr>
          <w:p w:rsidR="00CD0E0D" w:rsidRPr="009719AB" w:rsidRDefault="00CD0E0D" w:rsidP="00AC2E7E">
            <w:pPr>
              <w:ind w:right="-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52</w:t>
            </w:r>
          </w:p>
        </w:tc>
        <w:tc>
          <w:tcPr>
            <w:tcW w:w="1535" w:type="dxa"/>
          </w:tcPr>
          <w:p w:rsidR="00CD0E0D" w:rsidRDefault="00CD0E0D" w:rsidP="00AC2E7E">
            <w:pPr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Contre :</w:t>
            </w:r>
          </w:p>
        </w:tc>
        <w:tc>
          <w:tcPr>
            <w:tcW w:w="1535" w:type="dxa"/>
          </w:tcPr>
          <w:p w:rsidR="00CD0E0D" w:rsidRPr="009719AB" w:rsidRDefault="00CD0E0D" w:rsidP="00AC2E7E">
            <w:pPr>
              <w:ind w:right="-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535" w:type="dxa"/>
          </w:tcPr>
          <w:p w:rsidR="00CD0E0D" w:rsidRDefault="00CD0E0D" w:rsidP="00AC2E7E">
            <w:pPr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Abstentions :</w:t>
            </w:r>
          </w:p>
        </w:tc>
        <w:tc>
          <w:tcPr>
            <w:tcW w:w="1535" w:type="dxa"/>
          </w:tcPr>
          <w:p w:rsidR="00CD0E0D" w:rsidRPr="009719AB" w:rsidRDefault="00CD0E0D" w:rsidP="00AC2E7E">
            <w:pPr>
              <w:ind w:right="-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CD0E0D" w:rsidRPr="003346E0" w:rsidTr="00AC2E7E">
        <w:tc>
          <w:tcPr>
            <w:tcW w:w="9210" w:type="dxa"/>
            <w:gridSpan w:val="6"/>
          </w:tcPr>
          <w:p w:rsidR="00CD0E0D" w:rsidRPr="003346E0" w:rsidRDefault="00CD0E0D" w:rsidP="00AC2E7E">
            <w:pPr>
              <w:ind w:right="-2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D0E0D" w:rsidTr="00AC2E7E">
        <w:tc>
          <w:tcPr>
            <w:tcW w:w="9210" w:type="dxa"/>
            <w:gridSpan w:val="6"/>
          </w:tcPr>
          <w:p w:rsidR="00CD0E0D" w:rsidRPr="009719AB" w:rsidRDefault="00CD0E0D" w:rsidP="00AC2E7E">
            <w:pPr>
              <w:tabs>
                <w:tab w:val="left" w:pos="2977"/>
              </w:tabs>
              <w:ind w:right="-2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Pr="00C23BE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BE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67866">
              <w:rPr>
                <w:rFonts w:ascii="Arial" w:hAnsi="Arial" w:cs="Arial"/>
                <w:b/>
                <w:sz w:val="20"/>
                <w:szCs w:val="20"/>
              </w:rPr>
            </w:r>
            <w:r w:rsidR="0046786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23BE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C23BEE">
              <w:rPr>
                <w:rFonts w:ascii="Arial" w:hAnsi="Arial" w:cs="Arial"/>
                <w:b/>
                <w:sz w:val="20"/>
                <w:szCs w:val="20"/>
              </w:rPr>
              <w:t xml:space="preserve"> Adopté à la majorité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67866">
              <w:rPr>
                <w:rFonts w:ascii="Arial" w:hAnsi="Arial" w:cs="Arial"/>
                <w:b/>
                <w:sz w:val="20"/>
                <w:szCs w:val="20"/>
              </w:rPr>
            </w:r>
            <w:r w:rsidR="0046786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23BEE">
              <w:rPr>
                <w:rFonts w:ascii="Arial" w:hAnsi="Arial" w:cs="Arial"/>
                <w:b/>
                <w:sz w:val="20"/>
                <w:szCs w:val="20"/>
              </w:rPr>
              <w:t xml:space="preserve">Adopté à l’unanimité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Pr="00C23BE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BE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67866">
              <w:rPr>
                <w:rFonts w:ascii="Arial" w:hAnsi="Arial" w:cs="Arial"/>
                <w:b/>
                <w:sz w:val="20"/>
                <w:szCs w:val="20"/>
              </w:rPr>
            </w:r>
            <w:r w:rsidR="0046786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23BE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C23BEE">
              <w:rPr>
                <w:rFonts w:ascii="Arial" w:hAnsi="Arial" w:cs="Arial"/>
                <w:b/>
                <w:sz w:val="20"/>
                <w:szCs w:val="20"/>
              </w:rPr>
              <w:t xml:space="preserve"> Non adopté</w:t>
            </w:r>
          </w:p>
        </w:tc>
      </w:tr>
    </w:tbl>
    <w:p w:rsidR="00CD0E0D" w:rsidRPr="00A7575A" w:rsidRDefault="00CD0E0D" w:rsidP="00CD0E0D">
      <w:pPr>
        <w:ind w:right="-2"/>
        <w:jc w:val="both"/>
        <w:rPr>
          <w:rFonts w:ascii="Arial" w:hAnsi="Arial" w:cs="Arial"/>
          <w:sz w:val="20"/>
          <w:szCs w:val="20"/>
        </w:rPr>
      </w:pPr>
    </w:p>
    <w:p w:rsidR="0066785A" w:rsidRDefault="0066785A" w:rsidP="00C90F82">
      <w:pPr>
        <w:spacing w:line="276" w:lineRule="auto"/>
        <w:rPr>
          <w:sz w:val="12"/>
          <w:szCs w:val="12"/>
        </w:rPr>
      </w:pPr>
    </w:p>
    <w:p w:rsidR="00CD0E0D" w:rsidRPr="00C90F82" w:rsidRDefault="00CD0E0D" w:rsidP="00C90F82">
      <w:pPr>
        <w:spacing w:line="276" w:lineRule="auto"/>
        <w:rPr>
          <w:sz w:val="12"/>
          <w:szCs w:val="12"/>
        </w:rPr>
      </w:pPr>
    </w:p>
    <w:p w:rsidR="0066785A" w:rsidRPr="005E45D9" w:rsidRDefault="0066785A" w:rsidP="0066785A">
      <w:pPr>
        <w:pStyle w:val="Paragraphedeliste"/>
        <w:numPr>
          <w:ilvl w:val="0"/>
          <w:numId w:val="12"/>
        </w:numPr>
        <w:spacing w:after="120" w:line="276" w:lineRule="auto"/>
        <w:jc w:val="left"/>
      </w:pPr>
      <w:r w:rsidRPr="005E45D9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fr-FR"/>
        </w:rPr>
        <w:t>Budget annexe "ZI LA PAPILLONNIERE"</w:t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1"/>
        <w:gridCol w:w="161"/>
        <w:gridCol w:w="2059"/>
        <w:gridCol w:w="1008"/>
        <w:gridCol w:w="1008"/>
        <w:gridCol w:w="1008"/>
        <w:gridCol w:w="2787"/>
      </w:tblGrid>
      <w:tr w:rsidR="0066785A" w:rsidRPr="00393CCC" w:rsidTr="00C90F82">
        <w:trPr>
          <w:trHeight w:val="288"/>
        </w:trPr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93CCC" w:rsidRDefault="0066785A" w:rsidP="00C90F82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393CC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 xml:space="preserve">Le projet de budget annexe "ZI La </w:t>
            </w:r>
            <w:proofErr w:type="spellStart"/>
            <w:r w:rsidRPr="00393CC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Papillonnière</w:t>
            </w:r>
            <w:proofErr w:type="spellEnd"/>
            <w:r w:rsidRPr="00393CC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" de l'exercice 2022 (assujetti à TVA - présenté HT)</w:t>
            </w:r>
          </w:p>
        </w:tc>
      </w:tr>
      <w:tr w:rsidR="0066785A" w:rsidRPr="00393CCC" w:rsidTr="00C90F82">
        <w:trPr>
          <w:trHeight w:val="288"/>
        </w:trPr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93CCC" w:rsidRDefault="0066785A" w:rsidP="00C90F82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393CC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s'établit comme suit :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93CCC" w:rsidRDefault="0066785A" w:rsidP="00C90F82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93CCC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93CCC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93CCC" w:rsidRDefault="0066785A" w:rsidP="00C90F82">
            <w:pPr>
              <w:rPr>
                <w:sz w:val="20"/>
                <w:szCs w:val="20"/>
              </w:rPr>
            </w:pPr>
          </w:p>
        </w:tc>
      </w:tr>
      <w:tr w:rsidR="0066785A" w:rsidRPr="00393CCC" w:rsidTr="00C90F82">
        <w:trPr>
          <w:trHeight w:val="89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93CCC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93CCC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93CCC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93CCC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93CCC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93CCC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93CCC" w:rsidRDefault="0066785A" w:rsidP="00C90F82">
            <w:pPr>
              <w:rPr>
                <w:sz w:val="20"/>
                <w:szCs w:val="20"/>
              </w:rPr>
            </w:pPr>
          </w:p>
        </w:tc>
      </w:tr>
      <w:tr w:rsidR="0066785A" w:rsidRPr="00393CCC" w:rsidTr="00C90F82">
        <w:trPr>
          <w:trHeight w:val="288"/>
        </w:trPr>
        <w:tc>
          <w:tcPr>
            <w:tcW w:w="42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93CCC" w:rsidRDefault="0066785A" w:rsidP="00C90F8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3C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Pour la section de fonctionnement :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93CCC" w:rsidRDefault="0066785A" w:rsidP="00C90F8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93CCC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93CCC" w:rsidRDefault="0066785A" w:rsidP="00C90F82">
            <w:pPr>
              <w:rPr>
                <w:sz w:val="20"/>
                <w:szCs w:val="20"/>
              </w:rPr>
            </w:pPr>
          </w:p>
        </w:tc>
      </w:tr>
      <w:tr w:rsidR="0066785A" w:rsidRPr="00393CCC" w:rsidTr="00C90F82">
        <w:trPr>
          <w:trHeight w:val="84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93CCC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93CCC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93CCC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93CCC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93CCC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93CCC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93CCC" w:rsidRDefault="0066785A" w:rsidP="00C90F82">
            <w:pPr>
              <w:rPr>
                <w:sz w:val="20"/>
                <w:szCs w:val="20"/>
              </w:rPr>
            </w:pPr>
          </w:p>
        </w:tc>
      </w:tr>
      <w:tr w:rsidR="0066785A" w:rsidRPr="00393CCC" w:rsidTr="00C90F82">
        <w:trPr>
          <w:trHeight w:val="288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93CCC" w:rsidRDefault="0066785A" w:rsidP="00C90F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3CCC">
              <w:rPr>
                <w:rFonts w:ascii="Arial" w:hAnsi="Arial" w:cs="Arial"/>
                <w:color w:val="000000"/>
                <w:sz w:val="20"/>
                <w:szCs w:val="20"/>
              </w:rPr>
              <w:t>Dépenses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93CCC" w:rsidRDefault="0066785A" w:rsidP="00C90F8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3CCC">
              <w:rPr>
                <w:rFonts w:ascii="Arial" w:hAnsi="Arial" w:cs="Arial"/>
                <w:color w:val="000000"/>
                <w:sz w:val="20"/>
                <w:szCs w:val="20"/>
              </w:rPr>
              <w:t>29 530,00 €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93CCC" w:rsidRDefault="0066785A" w:rsidP="00C90F8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93CCC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93CCC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93CCC" w:rsidRDefault="0066785A" w:rsidP="00C90F82">
            <w:pPr>
              <w:rPr>
                <w:sz w:val="20"/>
                <w:szCs w:val="20"/>
              </w:rPr>
            </w:pPr>
          </w:p>
        </w:tc>
      </w:tr>
      <w:tr w:rsidR="0066785A" w:rsidRPr="00393CCC" w:rsidTr="00C90F82">
        <w:trPr>
          <w:trHeight w:val="288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93CCC" w:rsidRDefault="0066785A" w:rsidP="00C90F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3CCC">
              <w:rPr>
                <w:rFonts w:ascii="Arial" w:hAnsi="Arial" w:cs="Arial"/>
                <w:color w:val="000000"/>
                <w:sz w:val="20"/>
                <w:szCs w:val="20"/>
              </w:rPr>
              <w:t>Recettes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93CCC" w:rsidRDefault="0066785A" w:rsidP="00C90F8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3CCC">
              <w:rPr>
                <w:rFonts w:ascii="Arial" w:hAnsi="Arial" w:cs="Arial"/>
                <w:color w:val="000000"/>
                <w:sz w:val="20"/>
                <w:szCs w:val="20"/>
              </w:rPr>
              <w:t>48 317,42 €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93CCC" w:rsidRDefault="0066785A" w:rsidP="00C90F8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93CCC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93CCC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93CCC" w:rsidRDefault="0066785A" w:rsidP="00C90F82">
            <w:pPr>
              <w:rPr>
                <w:sz w:val="20"/>
                <w:szCs w:val="20"/>
              </w:rPr>
            </w:pPr>
          </w:p>
        </w:tc>
      </w:tr>
      <w:tr w:rsidR="0066785A" w:rsidRPr="00393CCC" w:rsidTr="00C90F82">
        <w:trPr>
          <w:trHeight w:val="288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93CCC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93CCC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93CCC" w:rsidRDefault="0066785A" w:rsidP="00C90F8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3C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18 787,42 €</w:t>
            </w:r>
          </w:p>
        </w:tc>
        <w:tc>
          <w:tcPr>
            <w:tcW w:w="58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93CCC" w:rsidRDefault="0066785A" w:rsidP="00C90F8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3C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Excédent de la section de fonctionnement</w:t>
            </w:r>
          </w:p>
        </w:tc>
      </w:tr>
      <w:tr w:rsidR="0066785A" w:rsidRPr="00393CCC" w:rsidTr="00C90F82">
        <w:trPr>
          <w:trHeight w:val="68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93CCC" w:rsidRDefault="0066785A" w:rsidP="00C90F8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93CCC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93CCC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93CCC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93CCC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93CCC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93CCC" w:rsidRDefault="0066785A" w:rsidP="00C90F82">
            <w:pPr>
              <w:rPr>
                <w:sz w:val="20"/>
                <w:szCs w:val="20"/>
              </w:rPr>
            </w:pPr>
          </w:p>
        </w:tc>
      </w:tr>
      <w:tr w:rsidR="0066785A" w:rsidRPr="00393CCC" w:rsidTr="00C90F82">
        <w:trPr>
          <w:trHeight w:val="288"/>
        </w:trPr>
        <w:tc>
          <w:tcPr>
            <w:tcW w:w="42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93CCC" w:rsidRDefault="0066785A" w:rsidP="00C90F8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br w:type="page"/>
            </w:r>
            <w:r w:rsidRPr="00393C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Pour la section d'investissement :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93CCC" w:rsidRDefault="0066785A" w:rsidP="00C90F8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93CCC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93CCC" w:rsidRDefault="0066785A" w:rsidP="00C90F82">
            <w:pPr>
              <w:rPr>
                <w:sz w:val="20"/>
                <w:szCs w:val="20"/>
              </w:rPr>
            </w:pPr>
          </w:p>
        </w:tc>
      </w:tr>
      <w:tr w:rsidR="0066785A" w:rsidRPr="00393CCC" w:rsidTr="00C90F82">
        <w:trPr>
          <w:trHeight w:val="106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93CCC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93CCC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93CCC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93CCC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93CCC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93CCC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93CCC" w:rsidRDefault="0066785A" w:rsidP="00C90F82">
            <w:pPr>
              <w:rPr>
                <w:sz w:val="20"/>
                <w:szCs w:val="20"/>
              </w:rPr>
            </w:pPr>
          </w:p>
        </w:tc>
      </w:tr>
      <w:tr w:rsidR="0066785A" w:rsidRPr="00393CCC" w:rsidTr="00C90F82">
        <w:trPr>
          <w:trHeight w:val="288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93CCC" w:rsidRDefault="0066785A" w:rsidP="00C90F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3CCC">
              <w:rPr>
                <w:rFonts w:ascii="Arial" w:hAnsi="Arial" w:cs="Arial"/>
                <w:color w:val="000000"/>
                <w:sz w:val="20"/>
                <w:szCs w:val="20"/>
              </w:rPr>
              <w:t>Dépenses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93CCC" w:rsidRDefault="0066785A" w:rsidP="00C90F8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3CCC">
              <w:rPr>
                <w:rFonts w:ascii="Arial" w:hAnsi="Arial" w:cs="Arial"/>
                <w:color w:val="000000"/>
                <w:sz w:val="20"/>
                <w:szCs w:val="20"/>
              </w:rPr>
              <w:t>0,00 €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93CCC" w:rsidRDefault="0066785A" w:rsidP="00C90F8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93CCC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93CCC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93CCC" w:rsidRDefault="0066785A" w:rsidP="00C90F82">
            <w:pPr>
              <w:rPr>
                <w:sz w:val="20"/>
                <w:szCs w:val="20"/>
              </w:rPr>
            </w:pPr>
          </w:p>
        </w:tc>
      </w:tr>
      <w:tr w:rsidR="0066785A" w:rsidRPr="00393CCC" w:rsidTr="00C90F82">
        <w:trPr>
          <w:trHeight w:val="288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93CCC" w:rsidRDefault="0066785A" w:rsidP="00C90F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3CCC">
              <w:rPr>
                <w:rFonts w:ascii="Arial" w:hAnsi="Arial" w:cs="Arial"/>
                <w:color w:val="000000"/>
                <w:sz w:val="20"/>
                <w:szCs w:val="20"/>
              </w:rPr>
              <w:t>Recettes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93CCC" w:rsidRDefault="0066785A" w:rsidP="00C90F8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3CCC">
              <w:rPr>
                <w:rFonts w:ascii="Arial" w:hAnsi="Arial" w:cs="Arial"/>
                <w:color w:val="000000"/>
                <w:sz w:val="20"/>
                <w:szCs w:val="20"/>
              </w:rPr>
              <w:t>0,00 €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93CCC" w:rsidRDefault="0066785A" w:rsidP="00C90F8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93CCC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93CCC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93CCC" w:rsidRDefault="0066785A" w:rsidP="00C90F82">
            <w:pPr>
              <w:rPr>
                <w:sz w:val="20"/>
                <w:szCs w:val="20"/>
              </w:rPr>
            </w:pPr>
          </w:p>
        </w:tc>
      </w:tr>
      <w:tr w:rsidR="0066785A" w:rsidRPr="00393CCC" w:rsidTr="00C90F82">
        <w:trPr>
          <w:trHeight w:val="288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93CCC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93CCC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93CCC" w:rsidRDefault="0066785A" w:rsidP="00C90F8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3C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0,00 €</w:t>
            </w:r>
          </w:p>
        </w:tc>
        <w:tc>
          <w:tcPr>
            <w:tcW w:w="58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93CCC" w:rsidRDefault="0066785A" w:rsidP="00C90F8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3C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Equilibre de la section d'investissement</w:t>
            </w:r>
          </w:p>
        </w:tc>
      </w:tr>
      <w:tr w:rsidR="0066785A" w:rsidRPr="00393CCC" w:rsidTr="00C90F82">
        <w:trPr>
          <w:trHeight w:val="288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93CCC" w:rsidRDefault="0066785A" w:rsidP="00C90F8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93CCC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93CCC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93CCC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93CCC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93CCC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93CCC" w:rsidRDefault="0066785A" w:rsidP="00C90F82">
            <w:pPr>
              <w:rPr>
                <w:sz w:val="20"/>
                <w:szCs w:val="20"/>
              </w:rPr>
            </w:pPr>
          </w:p>
        </w:tc>
      </w:tr>
      <w:tr w:rsidR="0066785A" w:rsidRPr="00393CCC" w:rsidTr="00C90F82">
        <w:trPr>
          <w:trHeight w:val="288"/>
        </w:trPr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93CCC" w:rsidRDefault="0066785A" w:rsidP="00C90F8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3C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Le budget étant voté par nature et par chapitre en investissement comme en fonctionnement,</w:t>
            </w:r>
          </w:p>
        </w:tc>
      </w:tr>
      <w:tr w:rsidR="0066785A" w:rsidRPr="00393CCC" w:rsidTr="00C90F82">
        <w:trPr>
          <w:trHeight w:val="288"/>
        </w:trPr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93CCC" w:rsidRDefault="0066785A" w:rsidP="00C90F8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3C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il est proposé au Conseil Communautaire d'approuver le Budget Annexe "ZI La </w:t>
            </w:r>
            <w:proofErr w:type="spellStart"/>
            <w:r w:rsidRPr="00393C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Papillonnière</w:t>
            </w:r>
            <w:proofErr w:type="spellEnd"/>
            <w:r w:rsidRPr="00393C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" 2022.</w:t>
            </w:r>
          </w:p>
        </w:tc>
      </w:tr>
    </w:tbl>
    <w:p w:rsidR="0066785A" w:rsidRPr="00CD0E0D" w:rsidRDefault="0066785A" w:rsidP="0066785A">
      <w:pPr>
        <w:spacing w:line="276" w:lineRule="auto"/>
        <w:rPr>
          <w:sz w:val="8"/>
          <w:szCs w:val="8"/>
        </w:rPr>
      </w:pPr>
    </w:p>
    <w:tbl>
      <w:tblPr>
        <w:tblStyle w:val="Grilledutablea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C90F82" w:rsidTr="00CD0E0D">
        <w:tc>
          <w:tcPr>
            <w:tcW w:w="9060" w:type="dxa"/>
            <w:shd w:val="clear" w:color="auto" w:fill="CCFFCC"/>
          </w:tcPr>
          <w:p w:rsidR="00C90F82" w:rsidRPr="003346E0" w:rsidRDefault="00C90F82" w:rsidP="00C90F82">
            <w:pPr>
              <w:ind w:right="-290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C90F82" w:rsidRPr="00B40707" w:rsidRDefault="00C90F82" w:rsidP="00C90F82">
            <w:pPr>
              <w:ind w:right="-290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 w:rsidRPr="00B40707">
              <w:rPr>
                <w:rFonts w:ascii="Arial" w:hAnsi="Arial" w:cs="Arial"/>
                <w:b/>
                <w:color w:val="FFFFFF"/>
                <w:sz w:val="28"/>
                <w:szCs w:val="28"/>
              </w:rPr>
              <w:t>VOTE</w:t>
            </w:r>
          </w:p>
          <w:p w:rsidR="00C90F82" w:rsidRPr="003346E0" w:rsidRDefault="00C90F82" w:rsidP="00C90F82">
            <w:pPr>
              <w:ind w:right="-290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CD0E0D" w:rsidRPr="003346E0" w:rsidRDefault="00CD0E0D" w:rsidP="00CD0E0D">
      <w:pPr>
        <w:ind w:right="-2"/>
        <w:jc w:val="both"/>
        <w:rPr>
          <w:rFonts w:ascii="Arial" w:hAnsi="Arial" w:cs="Arial"/>
          <w:sz w:val="12"/>
          <w:szCs w:val="12"/>
        </w:rPr>
      </w:pPr>
    </w:p>
    <w:tbl>
      <w:tblPr>
        <w:tblStyle w:val="Grilledutablea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2"/>
        <w:gridCol w:w="1503"/>
        <w:gridCol w:w="1517"/>
        <w:gridCol w:w="1499"/>
        <w:gridCol w:w="1530"/>
        <w:gridCol w:w="1499"/>
      </w:tblGrid>
      <w:tr w:rsidR="00CD0E0D" w:rsidTr="00AC2E7E">
        <w:tc>
          <w:tcPr>
            <w:tcW w:w="9210" w:type="dxa"/>
            <w:gridSpan w:val="6"/>
          </w:tcPr>
          <w:p w:rsidR="00CD0E0D" w:rsidRDefault="00CD0E0D" w:rsidP="00AC2E7E">
            <w:pPr>
              <w:ind w:right="-2" w:firstLine="297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 w:type="page"/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Vote ordinaire à main levée 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CD0E0D" w:rsidRPr="003346E0" w:rsidTr="00AC2E7E">
        <w:tc>
          <w:tcPr>
            <w:tcW w:w="9210" w:type="dxa"/>
            <w:gridSpan w:val="6"/>
          </w:tcPr>
          <w:p w:rsidR="00CD0E0D" w:rsidRPr="003346E0" w:rsidRDefault="00CD0E0D" w:rsidP="00AC2E7E">
            <w:pPr>
              <w:ind w:right="-2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D0E0D" w:rsidTr="00AC2E7E">
        <w:tc>
          <w:tcPr>
            <w:tcW w:w="1535" w:type="dxa"/>
          </w:tcPr>
          <w:p w:rsidR="00CD0E0D" w:rsidRDefault="00CD0E0D" w:rsidP="00AC2E7E">
            <w:pPr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Pour :</w:t>
            </w:r>
          </w:p>
        </w:tc>
        <w:tc>
          <w:tcPr>
            <w:tcW w:w="1535" w:type="dxa"/>
          </w:tcPr>
          <w:p w:rsidR="00CD0E0D" w:rsidRPr="009719AB" w:rsidRDefault="00CD0E0D" w:rsidP="00AC2E7E">
            <w:pPr>
              <w:ind w:right="-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52</w:t>
            </w:r>
          </w:p>
        </w:tc>
        <w:tc>
          <w:tcPr>
            <w:tcW w:w="1535" w:type="dxa"/>
          </w:tcPr>
          <w:p w:rsidR="00CD0E0D" w:rsidRDefault="00CD0E0D" w:rsidP="00AC2E7E">
            <w:pPr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Contre :</w:t>
            </w:r>
          </w:p>
        </w:tc>
        <w:tc>
          <w:tcPr>
            <w:tcW w:w="1535" w:type="dxa"/>
          </w:tcPr>
          <w:p w:rsidR="00CD0E0D" w:rsidRPr="009719AB" w:rsidRDefault="00CD0E0D" w:rsidP="00AC2E7E">
            <w:pPr>
              <w:ind w:right="-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535" w:type="dxa"/>
          </w:tcPr>
          <w:p w:rsidR="00CD0E0D" w:rsidRDefault="00CD0E0D" w:rsidP="00AC2E7E">
            <w:pPr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Abstentions :</w:t>
            </w:r>
          </w:p>
        </w:tc>
        <w:tc>
          <w:tcPr>
            <w:tcW w:w="1535" w:type="dxa"/>
          </w:tcPr>
          <w:p w:rsidR="00CD0E0D" w:rsidRPr="009719AB" w:rsidRDefault="00CD0E0D" w:rsidP="00AC2E7E">
            <w:pPr>
              <w:ind w:right="-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CD0E0D" w:rsidRPr="003346E0" w:rsidTr="00AC2E7E">
        <w:tc>
          <w:tcPr>
            <w:tcW w:w="9210" w:type="dxa"/>
            <w:gridSpan w:val="6"/>
          </w:tcPr>
          <w:p w:rsidR="00CD0E0D" w:rsidRPr="003346E0" w:rsidRDefault="00CD0E0D" w:rsidP="00AC2E7E">
            <w:pPr>
              <w:ind w:right="-2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D0E0D" w:rsidTr="00AC2E7E">
        <w:tc>
          <w:tcPr>
            <w:tcW w:w="9210" w:type="dxa"/>
            <w:gridSpan w:val="6"/>
          </w:tcPr>
          <w:p w:rsidR="00CD0E0D" w:rsidRPr="009719AB" w:rsidRDefault="00CD0E0D" w:rsidP="00AC2E7E">
            <w:pPr>
              <w:tabs>
                <w:tab w:val="left" w:pos="2977"/>
              </w:tabs>
              <w:ind w:right="-2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Pr="00C23BE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BE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67866">
              <w:rPr>
                <w:rFonts w:ascii="Arial" w:hAnsi="Arial" w:cs="Arial"/>
                <w:b/>
                <w:sz w:val="20"/>
                <w:szCs w:val="20"/>
              </w:rPr>
            </w:r>
            <w:r w:rsidR="0046786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23BE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C23BEE">
              <w:rPr>
                <w:rFonts w:ascii="Arial" w:hAnsi="Arial" w:cs="Arial"/>
                <w:b/>
                <w:sz w:val="20"/>
                <w:szCs w:val="20"/>
              </w:rPr>
              <w:t xml:space="preserve"> Adopté à la majorité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67866">
              <w:rPr>
                <w:rFonts w:ascii="Arial" w:hAnsi="Arial" w:cs="Arial"/>
                <w:b/>
                <w:sz w:val="20"/>
                <w:szCs w:val="20"/>
              </w:rPr>
            </w:r>
            <w:r w:rsidR="0046786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23BEE">
              <w:rPr>
                <w:rFonts w:ascii="Arial" w:hAnsi="Arial" w:cs="Arial"/>
                <w:b/>
                <w:sz w:val="20"/>
                <w:szCs w:val="20"/>
              </w:rPr>
              <w:t xml:space="preserve">Adopté à l’unanimité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Pr="00C23BE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BE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67866">
              <w:rPr>
                <w:rFonts w:ascii="Arial" w:hAnsi="Arial" w:cs="Arial"/>
                <w:b/>
                <w:sz w:val="20"/>
                <w:szCs w:val="20"/>
              </w:rPr>
            </w:r>
            <w:r w:rsidR="0046786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23BE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C23BEE">
              <w:rPr>
                <w:rFonts w:ascii="Arial" w:hAnsi="Arial" w:cs="Arial"/>
                <w:b/>
                <w:sz w:val="20"/>
                <w:szCs w:val="20"/>
              </w:rPr>
              <w:t xml:space="preserve"> Non adopté</w:t>
            </w:r>
          </w:p>
        </w:tc>
      </w:tr>
    </w:tbl>
    <w:p w:rsidR="00CD0E0D" w:rsidRPr="00A7575A" w:rsidRDefault="00CD0E0D" w:rsidP="00CD0E0D">
      <w:pPr>
        <w:ind w:right="-2"/>
        <w:jc w:val="both"/>
        <w:rPr>
          <w:rFonts w:ascii="Arial" w:hAnsi="Arial" w:cs="Arial"/>
          <w:sz w:val="20"/>
          <w:szCs w:val="20"/>
        </w:rPr>
      </w:pPr>
    </w:p>
    <w:p w:rsidR="00C90F82" w:rsidRDefault="00C90F82" w:rsidP="0066785A">
      <w:pPr>
        <w:spacing w:line="276" w:lineRule="auto"/>
      </w:pPr>
    </w:p>
    <w:p w:rsidR="0066785A" w:rsidRPr="005E45D9" w:rsidRDefault="0066785A" w:rsidP="0066785A">
      <w:pPr>
        <w:pStyle w:val="Paragraphedeliste"/>
        <w:numPr>
          <w:ilvl w:val="0"/>
          <w:numId w:val="12"/>
        </w:numPr>
        <w:spacing w:after="120" w:line="276" w:lineRule="auto"/>
        <w:jc w:val="left"/>
      </w:pPr>
      <w:r w:rsidRPr="005E45D9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fr-FR"/>
        </w:rPr>
        <w:t>Budget annexe "ZAM"</w:t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209"/>
        <w:gridCol w:w="1918"/>
        <w:gridCol w:w="1005"/>
        <w:gridCol w:w="1000"/>
        <w:gridCol w:w="1000"/>
        <w:gridCol w:w="2806"/>
      </w:tblGrid>
      <w:tr w:rsidR="0066785A" w:rsidRPr="00A74483" w:rsidTr="00C90F82">
        <w:trPr>
          <w:trHeight w:val="288"/>
        </w:trPr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A74483" w:rsidRDefault="0066785A" w:rsidP="00C90F82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A74483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Le projet de budget annexe "ZAM" de l'exercice 2022 (assujetti à TVA - présenté HT)</w:t>
            </w:r>
          </w:p>
        </w:tc>
      </w:tr>
      <w:tr w:rsidR="0066785A" w:rsidRPr="00A74483" w:rsidTr="00C90F82">
        <w:trPr>
          <w:trHeight w:val="288"/>
        </w:trPr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A74483" w:rsidRDefault="0066785A" w:rsidP="00C90F82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A74483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s'établit comme suit :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A74483" w:rsidRDefault="0066785A" w:rsidP="00C90F82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A74483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A74483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A74483" w:rsidRDefault="0066785A" w:rsidP="00C90F82">
            <w:pPr>
              <w:rPr>
                <w:sz w:val="20"/>
                <w:szCs w:val="20"/>
              </w:rPr>
            </w:pPr>
          </w:p>
        </w:tc>
      </w:tr>
      <w:tr w:rsidR="0066785A" w:rsidRPr="00A74483" w:rsidTr="00C90F82">
        <w:trPr>
          <w:trHeight w:val="13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A74483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A74483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A74483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A74483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A74483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A74483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A74483" w:rsidRDefault="0066785A" w:rsidP="00C90F82">
            <w:pPr>
              <w:rPr>
                <w:sz w:val="20"/>
                <w:szCs w:val="20"/>
              </w:rPr>
            </w:pPr>
          </w:p>
        </w:tc>
      </w:tr>
      <w:tr w:rsidR="0066785A" w:rsidRPr="00A74483" w:rsidTr="00C90F82">
        <w:trPr>
          <w:trHeight w:val="288"/>
        </w:trPr>
        <w:tc>
          <w:tcPr>
            <w:tcW w:w="42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A74483" w:rsidRDefault="0066785A" w:rsidP="00C90F8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44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Pour la section de fonctionnement :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A74483" w:rsidRDefault="0066785A" w:rsidP="00C90F8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A74483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A74483" w:rsidRDefault="0066785A" w:rsidP="00C90F82">
            <w:pPr>
              <w:rPr>
                <w:sz w:val="20"/>
                <w:szCs w:val="20"/>
              </w:rPr>
            </w:pPr>
          </w:p>
        </w:tc>
      </w:tr>
      <w:tr w:rsidR="0066785A" w:rsidRPr="00A74483" w:rsidTr="00C90F82">
        <w:trPr>
          <w:trHeight w:val="13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A74483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A74483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A74483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A74483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A74483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A74483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A74483" w:rsidRDefault="0066785A" w:rsidP="00C90F82">
            <w:pPr>
              <w:rPr>
                <w:sz w:val="20"/>
                <w:szCs w:val="20"/>
              </w:rPr>
            </w:pPr>
          </w:p>
        </w:tc>
      </w:tr>
      <w:tr w:rsidR="0066785A" w:rsidRPr="00A74483" w:rsidTr="00C90F82">
        <w:trPr>
          <w:trHeight w:val="28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A74483" w:rsidRDefault="0066785A" w:rsidP="00C90F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4483">
              <w:rPr>
                <w:rFonts w:ascii="Arial" w:hAnsi="Arial" w:cs="Arial"/>
                <w:color w:val="000000"/>
                <w:sz w:val="20"/>
                <w:szCs w:val="20"/>
              </w:rPr>
              <w:t>Dépenses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A74483" w:rsidRDefault="0066785A" w:rsidP="00C90F8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4483">
              <w:rPr>
                <w:rFonts w:ascii="Arial" w:hAnsi="Arial" w:cs="Arial"/>
                <w:color w:val="000000"/>
                <w:sz w:val="20"/>
                <w:szCs w:val="20"/>
              </w:rPr>
              <w:t>5 238 348,59 €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A74483" w:rsidRDefault="0066785A" w:rsidP="00C90F8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A74483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A74483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A74483" w:rsidRDefault="0066785A" w:rsidP="00C90F82">
            <w:pPr>
              <w:rPr>
                <w:sz w:val="20"/>
                <w:szCs w:val="20"/>
              </w:rPr>
            </w:pPr>
          </w:p>
        </w:tc>
      </w:tr>
      <w:tr w:rsidR="0066785A" w:rsidRPr="00A74483" w:rsidTr="00C90F82">
        <w:trPr>
          <w:trHeight w:val="28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A74483" w:rsidRDefault="0066785A" w:rsidP="00C90F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4483">
              <w:rPr>
                <w:rFonts w:ascii="Arial" w:hAnsi="Arial" w:cs="Arial"/>
                <w:color w:val="000000"/>
                <w:sz w:val="20"/>
                <w:szCs w:val="20"/>
              </w:rPr>
              <w:t>Recettes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A74483" w:rsidRDefault="0066785A" w:rsidP="00C90F8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4483">
              <w:rPr>
                <w:rFonts w:ascii="Arial" w:hAnsi="Arial" w:cs="Arial"/>
                <w:color w:val="000000"/>
                <w:sz w:val="20"/>
                <w:szCs w:val="20"/>
              </w:rPr>
              <w:t>5 238 348,59 €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A74483" w:rsidRDefault="0066785A" w:rsidP="00C90F8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A74483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A74483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A74483" w:rsidRDefault="0066785A" w:rsidP="00C90F82">
            <w:pPr>
              <w:rPr>
                <w:sz w:val="20"/>
                <w:szCs w:val="20"/>
              </w:rPr>
            </w:pPr>
          </w:p>
        </w:tc>
      </w:tr>
      <w:tr w:rsidR="0066785A" w:rsidRPr="00A74483" w:rsidTr="00C90F82">
        <w:trPr>
          <w:trHeight w:val="28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A74483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A74483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A74483" w:rsidRDefault="0066785A" w:rsidP="00C90F8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44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0,00 €</w:t>
            </w:r>
          </w:p>
        </w:tc>
        <w:tc>
          <w:tcPr>
            <w:tcW w:w="58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A74483" w:rsidRDefault="0066785A" w:rsidP="00C90F8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44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Equilibre de la section de fonctionnement</w:t>
            </w:r>
          </w:p>
        </w:tc>
      </w:tr>
      <w:tr w:rsidR="0066785A" w:rsidRPr="00A74483" w:rsidTr="00C90F82">
        <w:trPr>
          <w:trHeight w:val="6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A74483" w:rsidRDefault="0066785A" w:rsidP="00C90F8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A74483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A74483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A74483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A74483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A74483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A74483" w:rsidRDefault="0066785A" w:rsidP="00C90F82">
            <w:pPr>
              <w:rPr>
                <w:sz w:val="20"/>
                <w:szCs w:val="20"/>
              </w:rPr>
            </w:pPr>
          </w:p>
        </w:tc>
      </w:tr>
      <w:tr w:rsidR="0066785A" w:rsidRPr="00A74483" w:rsidTr="00C90F82">
        <w:trPr>
          <w:trHeight w:val="288"/>
        </w:trPr>
        <w:tc>
          <w:tcPr>
            <w:tcW w:w="42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A74483" w:rsidRDefault="0066785A" w:rsidP="00C90F8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44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Pour la section d'investissement :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A74483" w:rsidRDefault="0066785A" w:rsidP="00C90F8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A74483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A74483" w:rsidRDefault="0066785A" w:rsidP="00C90F82">
            <w:pPr>
              <w:rPr>
                <w:sz w:val="20"/>
                <w:szCs w:val="20"/>
              </w:rPr>
            </w:pPr>
          </w:p>
        </w:tc>
      </w:tr>
      <w:tr w:rsidR="0066785A" w:rsidRPr="00A74483" w:rsidTr="00C90F82">
        <w:trPr>
          <w:trHeight w:val="6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A74483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A74483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A74483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A74483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A74483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A74483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A74483" w:rsidRDefault="0066785A" w:rsidP="00C90F82">
            <w:pPr>
              <w:rPr>
                <w:sz w:val="20"/>
                <w:szCs w:val="20"/>
              </w:rPr>
            </w:pPr>
          </w:p>
        </w:tc>
      </w:tr>
      <w:tr w:rsidR="0066785A" w:rsidRPr="00A74483" w:rsidTr="00C90F82">
        <w:trPr>
          <w:trHeight w:val="28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A74483" w:rsidRDefault="0066785A" w:rsidP="00C90F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4483">
              <w:rPr>
                <w:rFonts w:ascii="Arial" w:hAnsi="Arial" w:cs="Arial"/>
                <w:color w:val="000000"/>
                <w:sz w:val="20"/>
                <w:szCs w:val="20"/>
              </w:rPr>
              <w:t>Dépenses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A74483" w:rsidRDefault="0066785A" w:rsidP="00C90F8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4483">
              <w:rPr>
                <w:rFonts w:ascii="Arial" w:hAnsi="Arial" w:cs="Arial"/>
                <w:color w:val="000000"/>
                <w:sz w:val="20"/>
                <w:szCs w:val="20"/>
              </w:rPr>
              <w:t>4 537 149,00 €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A74483" w:rsidRDefault="0066785A" w:rsidP="00C90F8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A74483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A74483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A74483" w:rsidRDefault="0066785A" w:rsidP="00C90F82">
            <w:pPr>
              <w:rPr>
                <w:sz w:val="20"/>
                <w:szCs w:val="20"/>
              </w:rPr>
            </w:pPr>
          </w:p>
        </w:tc>
      </w:tr>
      <w:tr w:rsidR="0066785A" w:rsidRPr="00A74483" w:rsidTr="00C90F82">
        <w:trPr>
          <w:trHeight w:val="28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A74483" w:rsidRDefault="0066785A" w:rsidP="00C90F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4483">
              <w:rPr>
                <w:rFonts w:ascii="Arial" w:hAnsi="Arial" w:cs="Arial"/>
                <w:color w:val="000000"/>
                <w:sz w:val="20"/>
                <w:szCs w:val="20"/>
              </w:rPr>
              <w:t>Recettes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A74483" w:rsidRDefault="0066785A" w:rsidP="00C90F8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4483">
              <w:rPr>
                <w:rFonts w:ascii="Arial" w:hAnsi="Arial" w:cs="Arial"/>
                <w:color w:val="000000"/>
                <w:sz w:val="20"/>
                <w:szCs w:val="20"/>
              </w:rPr>
              <w:t>4 537 149,00 €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A74483" w:rsidRDefault="0066785A" w:rsidP="00C90F8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A74483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A74483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A74483" w:rsidRDefault="0066785A" w:rsidP="00C90F82">
            <w:pPr>
              <w:rPr>
                <w:sz w:val="20"/>
                <w:szCs w:val="20"/>
              </w:rPr>
            </w:pPr>
          </w:p>
        </w:tc>
      </w:tr>
      <w:tr w:rsidR="0066785A" w:rsidRPr="00A74483" w:rsidTr="00C90F82">
        <w:trPr>
          <w:trHeight w:val="28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A74483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A74483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A74483" w:rsidRDefault="0066785A" w:rsidP="00C90F8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44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0,00 €</w:t>
            </w:r>
          </w:p>
        </w:tc>
        <w:tc>
          <w:tcPr>
            <w:tcW w:w="58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A74483" w:rsidRDefault="0066785A" w:rsidP="00C90F8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44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Equilibre de la section d'investissement</w:t>
            </w:r>
          </w:p>
        </w:tc>
      </w:tr>
      <w:tr w:rsidR="0066785A" w:rsidRPr="00A74483" w:rsidTr="00C90F82">
        <w:trPr>
          <w:trHeight w:val="28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A74483" w:rsidRDefault="0066785A" w:rsidP="00C90F8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A74483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A74483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A74483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A74483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A74483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A74483" w:rsidRDefault="0066785A" w:rsidP="00C90F82">
            <w:pPr>
              <w:rPr>
                <w:sz w:val="20"/>
                <w:szCs w:val="20"/>
              </w:rPr>
            </w:pPr>
          </w:p>
        </w:tc>
      </w:tr>
      <w:tr w:rsidR="0066785A" w:rsidRPr="00A74483" w:rsidTr="00C90F82">
        <w:trPr>
          <w:trHeight w:val="288"/>
        </w:trPr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A74483" w:rsidRDefault="0066785A" w:rsidP="00C90F8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44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Le budget étant voté par nature et par chapitre en investissement comme en fonctionnement,</w:t>
            </w:r>
          </w:p>
        </w:tc>
      </w:tr>
      <w:tr w:rsidR="0066785A" w:rsidRPr="00A74483" w:rsidTr="00C90F82">
        <w:trPr>
          <w:trHeight w:val="288"/>
        </w:trPr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A74483" w:rsidRDefault="0066785A" w:rsidP="00C90F8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44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 est proposé au Conseil Communautaire d'approuver le Budget Annexe "ZAM" 2022</w:t>
            </w:r>
          </w:p>
        </w:tc>
      </w:tr>
    </w:tbl>
    <w:p w:rsidR="0066785A" w:rsidRDefault="0066785A" w:rsidP="00CD0E0D">
      <w:pPr>
        <w:spacing w:line="276" w:lineRule="auto"/>
      </w:pPr>
    </w:p>
    <w:tbl>
      <w:tblPr>
        <w:tblStyle w:val="Grilledutablea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C90F82" w:rsidTr="00CD0E0D">
        <w:tc>
          <w:tcPr>
            <w:tcW w:w="9060" w:type="dxa"/>
            <w:shd w:val="clear" w:color="auto" w:fill="CCFFCC"/>
          </w:tcPr>
          <w:p w:rsidR="00C90F82" w:rsidRPr="003346E0" w:rsidRDefault="00C90F82" w:rsidP="00C90F82">
            <w:pPr>
              <w:ind w:right="-290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C90F82" w:rsidRPr="00B40707" w:rsidRDefault="00C90F82" w:rsidP="00C90F82">
            <w:pPr>
              <w:ind w:right="-290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 w:rsidRPr="00B40707">
              <w:rPr>
                <w:rFonts w:ascii="Arial" w:hAnsi="Arial" w:cs="Arial"/>
                <w:b/>
                <w:color w:val="FFFFFF"/>
                <w:sz w:val="28"/>
                <w:szCs w:val="28"/>
              </w:rPr>
              <w:t>VOTE</w:t>
            </w:r>
          </w:p>
          <w:p w:rsidR="00C90F82" w:rsidRPr="003346E0" w:rsidRDefault="00C90F82" w:rsidP="00C90F82">
            <w:pPr>
              <w:ind w:right="-290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CD0E0D" w:rsidRPr="003346E0" w:rsidRDefault="00CD0E0D" w:rsidP="00CD0E0D">
      <w:pPr>
        <w:ind w:right="-2"/>
        <w:jc w:val="both"/>
        <w:rPr>
          <w:rFonts w:ascii="Arial" w:hAnsi="Arial" w:cs="Arial"/>
          <w:sz w:val="12"/>
          <w:szCs w:val="12"/>
        </w:rPr>
      </w:pPr>
    </w:p>
    <w:tbl>
      <w:tblPr>
        <w:tblStyle w:val="Grilledutablea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2"/>
        <w:gridCol w:w="1503"/>
        <w:gridCol w:w="1517"/>
        <w:gridCol w:w="1499"/>
        <w:gridCol w:w="1530"/>
        <w:gridCol w:w="1499"/>
      </w:tblGrid>
      <w:tr w:rsidR="00CD0E0D" w:rsidTr="00AC2E7E">
        <w:tc>
          <w:tcPr>
            <w:tcW w:w="9210" w:type="dxa"/>
            <w:gridSpan w:val="6"/>
          </w:tcPr>
          <w:p w:rsidR="00CD0E0D" w:rsidRDefault="00CD0E0D" w:rsidP="00AC2E7E">
            <w:pPr>
              <w:ind w:right="-2" w:firstLine="297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 w:type="page"/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Vote ordinaire à main levée 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CD0E0D" w:rsidRPr="003346E0" w:rsidTr="00AC2E7E">
        <w:tc>
          <w:tcPr>
            <w:tcW w:w="9210" w:type="dxa"/>
            <w:gridSpan w:val="6"/>
          </w:tcPr>
          <w:p w:rsidR="00CD0E0D" w:rsidRPr="003346E0" w:rsidRDefault="00CD0E0D" w:rsidP="00AC2E7E">
            <w:pPr>
              <w:ind w:right="-2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D0E0D" w:rsidTr="00AC2E7E">
        <w:tc>
          <w:tcPr>
            <w:tcW w:w="1535" w:type="dxa"/>
          </w:tcPr>
          <w:p w:rsidR="00CD0E0D" w:rsidRDefault="00CD0E0D" w:rsidP="00AC2E7E">
            <w:pPr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Pour :</w:t>
            </w:r>
          </w:p>
        </w:tc>
        <w:tc>
          <w:tcPr>
            <w:tcW w:w="1535" w:type="dxa"/>
          </w:tcPr>
          <w:p w:rsidR="00CD0E0D" w:rsidRPr="009719AB" w:rsidRDefault="00CD0E0D" w:rsidP="00AC2E7E">
            <w:pPr>
              <w:ind w:right="-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52</w:t>
            </w:r>
          </w:p>
        </w:tc>
        <w:tc>
          <w:tcPr>
            <w:tcW w:w="1535" w:type="dxa"/>
          </w:tcPr>
          <w:p w:rsidR="00CD0E0D" w:rsidRDefault="00CD0E0D" w:rsidP="00AC2E7E">
            <w:pPr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Contre :</w:t>
            </w:r>
          </w:p>
        </w:tc>
        <w:tc>
          <w:tcPr>
            <w:tcW w:w="1535" w:type="dxa"/>
          </w:tcPr>
          <w:p w:rsidR="00CD0E0D" w:rsidRPr="009719AB" w:rsidRDefault="00CD0E0D" w:rsidP="00AC2E7E">
            <w:pPr>
              <w:ind w:right="-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535" w:type="dxa"/>
          </w:tcPr>
          <w:p w:rsidR="00CD0E0D" w:rsidRDefault="00CD0E0D" w:rsidP="00AC2E7E">
            <w:pPr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Abstentions :</w:t>
            </w:r>
          </w:p>
        </w:tc>
        <w:tc>
          <w:tcPr>
            <w:tcW w:w="1535" w:type="dxa"/>
          </w:tcPr>
          <w:p w:rsidR="00CD0E0D" w:rsidRPr="009719AB" w:rsidRDefault="00CD0E0D" w:rsidP="00AC2E7E">
            <w:pPr>
              <w:ind w:right="-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CD0E0D" w:rsidRPr="003346E0" w:rsidTr="00AC2E7E">
        <w:tc>
          <w:tcPr>
            <w:tcW w:w="9210" w:type="dxa"/>
            <w:gridSpan w:val="6"/>
          </w:tcPr>
          <w:p w:rsidR="00CD0E0D" w:rsidRPr="003346E0" w:rsidRDefault="00CD0E0D" w:rsidP="00AC2E7E">
            <w:pPr>
              <w:ind w:right="-2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D0E0D" w:rsidTr="00AC2E7E">
        <w:tc>
          <w:tcPr>
            <w:tcW w:w="9210" w:type="dxa"/>
            <w:gridSpan w:val="6"/>
          </w:tcPr>
          <w:p w:rsidR="00CD0E0D" w:rsidRPr="009719AB" w:rsidRDefault="00CD0E0D" w:rsidP="00AC2E7E">
            <w:pPr>
              <w:tabs>
                <w:tab w:val="left" w:pos="2977"/>
              </w:tabs>
              <w:ind w:right="-2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Pr="00C23BE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BE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67866">
              <w:rPr>
                <w:rFonts w:ascii="Arial" w:hAnsi="Arial" w:cs="Arial"/>
                <w:b/>
                <w:sz w:val="20"/>
                <w:szCs w:val="20"/>
              </w:rPr>
            </w:r>
            <w:r w:rsidR="0046786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23BE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C23BEE">
              <w:rPr>
                <w:rFonts w:ascii="Arial" w:hAnsi="Arial" w:cs="Arial"/>
                <w:b/>
                <w:sz w:val="20"/>
                <w:szCs w:val="20"/>
              </w:rPr>
              <w:t xml:space="preserve"> Adopté à la majorité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67866">
              <w:rPr>
                <w:rFonts w:ascii="Arial" w:hAnsi="Arial" w:cs="Arial"/>
                <w:b/>
                <w:sz w:val="20"/>
                <w:szCs w:val="20"/>
              </w:rPr>
            </w:r>
            <w:r w:rsidR="0046786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23BEE">
              <w:rPr>
                <w:rFonts w:ascii="Arial" w:hAnsi="Arial" w:cs="Arial"/>
                <w:b/>
                <w:sz w:val="20"/>
                <w:szCs w:val="20"/>
              </w:rPr>
              <w:t xml:space="preserve">Adopté à l’unanimité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Pr="00C23BE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BE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67866">
              <w:rPr>
                <w:rFonts w:ascii="Arial" w:hAnsi="Arial" w:cs="Arial"/>
                <w:b/>
                <w:sz w:val="20"/>
                <w:szCs w:val="20"/>
              </w:rPr>
            </w:r>
            <w:r w:rsidR="0046786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23BE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C23BEE">
              <w:rPr>
                <w:rFonts w:ascii="Arial" w:hAnsi="Arial" w:cs="Arial"/>
                <w:b/>
                <w:sz w:val="20"/>
                <w:szCs w:val="20"/>
              </w:rPr>
              <w:t xml:space="preserve"> Non adopté</w:t>
            </w:r>
          </w:p>
        </w:tc>
      </w:tr>
    </w:tbl>
    <w:p w:rsidR="00CD0E0D" w:rsidRPr="00A7575A" w:rsidRDefault="00CD0E0D" w:rsidP="00CD0E0D">
      <w:pPr>
        <w:ind w:right="-2"/>
        <w:jc w:val="both"/>
        <w:rPr>
          <w:rFonts w:ascii="Arial" w:hAnsi="Arial" w:cs="Arial"/>
          <w:sz w:val="20"/>
          <w:szCs w:val="20"/>
        </w:rPr>
      </w:pPr>
    </w:p>
    <w:p w:rsidR="0066785A" w:rsidRPr="00C90F82" w:rsidRDefault="0066785A" w:rsidP="0066785A">
      <w:pPr>
        <w:spacing w:after="120" w:line="276" w:lineRule="auto"/>
        <w:rPr>
          <w:sz w:val="12"/>
          <w:szCs w:val="12"/>
        </w:rPr>
      </w:pPr>
    </w:p>
    <w:p w:rsidR="0066785A" w:rsidRDefault="0066785A" w:rsidP="0066785A">
      <w:pPr>
        <w:pStyle w:val="Paragraphedeliste"/>
        <w:numPr>
          <w:ilvl w:val="0"/>
          <w:numId w:val="12"/>
        </w:numPr>
        <w:spacing w:after="120" w:line="276" w:lineRule="auto"/>
        <w:jc w:val="left"/>
      </w:pPr>
      <w:r w:rsidRPr="005E45D9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fr-FR"/>
        </w:rPr>
        <w:t>Budget annexe "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fr-FR"/>
        </w:rPr>
        <w:t>Vente de T</w:t>
      </w:r>
      <w:r w:rsidRPr="005E45D9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fr-FR"/>
        </w:rPr>
        <w:t>errains"</w:t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209"/>
        <w:gridCol w:w="1918"/>
        <w:gridCol w:w="1005"/>
        <w:gridCol w:w="1000"/>
        <w:gridCol w:w="1000"/>
        <w:gridCol w:w="2806"/>
      </w:tblGrid>
      <w:tr w:rsidR="0066785A" w:rsidRPr="005A1016" w:rsidTr="00C90F82">
        <w:trPr>
          <w:trHeight w:val="288"/>
        </w:trPr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5A1016" w:rsidRDefault="0066785A" w:rsidP="00C90F82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5A1016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Le projet de budget annexe "Vente de Terrains" de l'exercice 2022 (assujetti à TVA - présenté HT)</w:t>
            </w:r>
          </w:p>
        </w:tc>
      </w:tr>
      <w:tr w:rsidR="0066785A" w:rsidRPr="005A1016" w:rsidTr="00C90F82">
        <w:trPr>
          <w:trHeight w:val="288"/>
        </w:trPr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5A1016" w:rsidRDefault="0066785A" w:rsidP="00C90F82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5A1016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s'établit comme suit :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5A1016" w:rsidRDefault="0066785A" w:rsidP="00C90F82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5A1016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5A1016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5A1016" w:rsidRDefault="0066785A" w:rsidP="00C90F82">
            <w:pPr>
              <w:rPr>
                <w:sz w:val="20"/>
                <w:szCs w:val="20"/>
              </w:rPr>
            </w:pPr>
          </w:p>
        </w:tc>
      </w:tr>
      <w:tr w:rsidR="0066785A" w:rsidRPr="005A1016" w:rsidTr="001304AC">
        <w:trPr>
          <w:trHeight w:val="76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5A1016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5A1016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5A1016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5A1016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5A1016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5A1016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5A1016" w:rsidRDefault="0066785A" w:rsidP="00C90F82">
            <w:pPr>
              <w:rPr>
                <w:sz w:val="20"/>
                <w:szCs w:val="20"/>
              </w:rPr>
            </w:pPr>
          </w:p>
        </w:tc>
      </w:tr>
      <w:tr w:rsidR="0066785A" w:rsidRPr="005A1016" w:rsidTr="00C90F82">
        <w:trPr>
          <w:trHeight w:val="288"/>
        </w:trPr>
        <w:tc>
          <w:tcPr>
            <w:tcW w:w="42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5A1016" w:rsidRDefault="0066785A" w:rsidP="00C90F8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A10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Pour la section de fonctionnement :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5A1016" w:rsidRDefault="0066785A" w:rsidP="00C90F8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5A1016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5A1016" w:rsidRDefault="0066785A" w:rsidP="00C90F82">
            <w:pPr>
              <w:rPr>
                <w:sz w:val="20"/>
                <w:szCs w:val="20"/>
              </w:rPr>
            </w:pPr>
          </w:p>
        </w:tc>
      </w:tr>
      <w:tr w:rsidR="0066785A" w:rsidRPr="005A1016" w:rsidTr="001304AC">
        <w:trPr>
          <w:trHeight w:val="6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5A1016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5A1016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5A1016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5A1016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5A1016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5A1016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5A1016" w:rsidRDefault="0066785A" w:rsidP="00C90F82">
            <w:pPr>
              <w:rPr>
                <w:sz w:val="20"/>
                <w:szCs w:val="20"/>
              </w:rPr>
            </w:pPr>
          </w:p>
        </w:tc>
      </w:tr>
      <w:tr w:rsidR="0066785A" w:rsidRPr="005A1016" w:rsidTr="00C90F82">
        <w:trPr>
          <w:trHeight w:val="28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5A1016" w:rsidRDefault="0066785A" w:rsidP="00C90F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1016">
              <w:rPr>
                <w:rFonts w:ascii="Arial" w:hAnsi="Arial" w:cs="Arial"/>
                <w:color w:val="000000"/>
                <w:sz w:val="20"/>
                <w:szCs w:val="20"/>
              </w:rPr>
              <w:t>Dépenses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5A1016" w:rsidRDefault="0066785A" w:rsidP="00C90F8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1016">
              <w:rPr>
                <w:rFonts w:ascii="Arial" w:hAnsi="Arial" w:cs="Arial"/>
                <w:color w:val="000000"/>
                <w:sz w:val="20"/>
                <w:szCs w:val="20"/>
              </w:rPr>
              <w:t>218 145,50 €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5A1016" w:rsidRDefault="0066785A" w:rsidP="00C90F8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5A1016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5A1016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5A1016" w:rsidRDefault="0066785A" w:rsidP="00C90F82">
            <w:pPr>
              <w:rPr>
                <w:sz w:val="20"/>
                <w:szCs w:val="20"/>
              </w:rPr>
            </w:pPr>
          </w:p>
        </w:tc>
      </w:tr>
      <w:tr w:rsidR="0066785A" w:rsidRPr="005A1016" w:rsidTr="00C90F82">
        <w:trPr>
          <w:trHeight w:val="28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5A1016" w:rsidRDefault="0066785A" w:rsidP="00C90F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1016">
              <w:rPr>
                <w:rFonts w:ascii="Arial" w:hAnsi="Arial" w:cs="Arial"/>
                <w:color w:val="000000"/>
                <w:sz w:val="20"/>
                <w:szCs w:val="20"/>
              </w:rPr>
              <w:t>Recettes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5A1016" w:rsidRDefault="0066785A" w:rsidP="00C90F8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1016">
              <w:rPr>
                <w:rFonts w:ascii="Arial" w:hAnsi="Arial" w:cs="Arial"/>
                <w:color w:val="000000"/>
                <w:sz w:val="20"/>
                <w:szCs w:val="20"/>
              </w:rPr>
              <w:t>218 145,50 €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5A1016" w:rsidRDefault="0066785A" w:rsidP="00C90F8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5A1016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5A1016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5A1016" w:rsidRDefault="0066785A" w:rsidP="00C90F82">
            <w:pPr>
              <w:rPr>
                <w:sz w:val="20"/>
                <w:szCs w:val="20"/>
              </w:rPr>
            </w:pPr>
          </w:p>
        </w:tc>
      </w:tr>
      <w:tr w:rsidR="0066785A" w:rsidRPr="005A1016" w:rsidTr="00C90F82">
        <w:trPr>
          <w:trHeight w:val="28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5A1016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5A1016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5A1016" w:rsidRDefault="0066785A" w:rsidP="00C90F8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A10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0,00 €</w:t>
            </w:r>
          </w:p>
        </w:tc>
        <w:tc>
          <w:tcPr>
            <w:tcW w:w="58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5A1016" w:rsidRDefault="0066785A" w:rsidP="00C90F8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A10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Equilibre de la section de fonctionnement</w:t>
            </w:r>
          </w:p>
        </w:tc>
      </w:tr>
      <w:tr w:rsidR="0066785A" w:rsidRPr="005A1016" w:rsidTr="001304AC">
        <w:trPr>
          <w:trHeight w:val="6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5A1016" w:rsidRDefault="0066785A" w:rsidP="00C90F8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5A1016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5A1016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5A1016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5A1016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5A1016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5A1016" w:rsidRDefault="0066785A" w:rsidP="00C90F82">
            <w:pPr>
              <w:rPr>
                <w:sz w:val="20"/>
                <w:szCs w:val="20"/>
              </w:rPr>
            </w:pPr>
          </w:p>
        </w:tc>
      </w:tr>
      <w:tr w:rsidR="0066785A" w:rsidRPr="005A1016" w:rsidTr="00C90F82">
        <w:trPr>
          <w:trHeight w:val="288"/>
        </w:trPr>
        <w:tc>
          <w:tcPr>
            <w:tcW w:w="42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5A1016" w:rsidRDefault="0066785A" w:rsidP="00C90F8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A10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Pour la section d'investissement :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5A1016" w:rsidRDefault="0066785A" w:rsidP="00C90F8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5A1016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5A1016" w:rsidRDefault="0066785A" w:rsidP="00C90F82">
            <w:pPr>
              <w:rPr>
                <w:sz w:val="20"/>
                <w:szCs w:val="20"/>
              </w:rPr>
            </w:pPr>
          </w:p>
        </w:tc>
      </w:tr>
      <w:tr w:rsidR="0066785A" w:rsidRPr="005A1016" w:rsidTr="001304AC">
        <w:trPr>
          <w:trHeight w:val="114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5A1016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5A1016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5A1016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5A1016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5A1016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5A1016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5A1016" w:rsidRDefault="0066785A" w:rsidP="00C90F82">
            <w:pPr>
              <w:rPr>
                <w:sz w:val="20"/>
                <w:szCs w:val="20"/>
              </w:rPr>
            </w:pPr>
          </w:p>
        </w:tc>
      </w:tr>
      <w:tr w:rsidR="0066785A" w:rsidRPr="005A1016" w:rsidTr="00C90F82">
        <w:trPr>
          <w:trHeight w:val="28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5A1016" w:rsidRDefault="0066785A" w:rsidP="00C90F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1016">
              <w:rPr>
                <w:rFonts w:ascii="Arial" w:hAnsi="Arial" w:cs="Arial"/>
                <w:color w:val="000000"/>
                <w:sz w:val="20"/>
                <w:szCs w:val="20"/>
              </w:rPr>
              <w:t>Dépenses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5A1016" w:rsidRDefault="0066785A" w:rsidP="00C90F8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1016">
              <w:rPr>
                <w:rFonts w:ascii="Arial" w:hAnsi="Arial" w:cs="Arial"/>
                <w:color w:val="000000"/>
                <w:sz w:val="20"/>
                <w:szCs w:val="20"/>
              </w:rPr>
              <w:t>377 386,39 €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5A1016" w:rsidRDefault="0066785A" w:rsidP="00C90F8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5A1016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5A1016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5A1016" w:rsidRDefault="0066785A" w:rsidP="00C90F82">
            <w:pPr>
              <w:rPr>
                <w:sz w:val="20"/>
                <w:szCs w:val="20"/>
              </w:rPr>
            </w:pPr>
          </w:p>
        </w:tc>
      </w:tr>
      <w:tr w:rsidR="0066785A" w:rsidRPr="005A1016" w:rsidTr="00C90F82">
        <w:trPr>
          <w:trHeight w:val="28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5A1016" w:rsidRDefault="0066785A" w:rsidP="00C90F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1016">
              <w:rPr>
                <w:rFonts w:ascii="Arial" w:hAnsi="Arial" w:cs="Arial"/>
                <w:color w:val="000000"/>
                <w:sz w:val="20"/>
                <w:szCs w:val="20"/>
              </w:rPr>
              <w:t>Recettes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5A1016" w:rsidRDefault="0066785A" w:rsidP="00C90F8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1016">
              <w:rPr>
                <w:rFonts w:ascii="Arial" w:hAnsi="Arial" w:cs="Arial"/>
                <w:color w:val="000000"/>
                <w:sz w:val="20"/>
                <w:szCs w:val="20"/>
              </w:rPr>
              <w:t>377 386,39 €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5A1016" w:rsidRDefault="0066785A" w:rsidP="00C90F8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5A1016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5A1016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5A1016" w:rsidRDefault="0066785A" w:rsidP="00C90F82">
            <w:pPr>
              <w:rPr>
                <w:sz w:val="20"/>
                <w:szCs w:val="20"/>
              </w:rPr>
            </w:pPr>
          </w:p>
        </w:tc>
      </w:tr>
      <w:tr w:rsidR="0066785A" w:rsidRPr="005A1016" w:rsidTr="00C90F82">
        <w:trPr>
          <w:trHeight w:val="28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5A1016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5A1016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5A1016" w:rsidRDefault="0066785A" w:rsidP="00C90F8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A10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0,00 €</w:t>
            </w:r>
          </w:p>
        </w:tc>
        <w:tc>
          <w:tcPr>
            <w:tcW w:w="58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5A1016" w:rsidRDefault="0066785A" w:rsidP="00C90F8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A10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Equilibre de la section d'investissement</w:t>
            </w:r>
          </w:p>
        </w:tc>
      </w:tr>
      <w:tr w:rsidR="0066785A" w:rsidRPr="005A1016" w:rsidTr="00C90F82">
        <w:trPr>
          <w:trHeight w:val="28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5A1016" w:rsidRDefault="0066785A" w:rsidP="00C90F8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5A1016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5A1016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5A1016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5A1016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5A1016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5A1016" w:rsidRDefault="0066785A" w:rsidP="00C90F82">
            <w:pPr>
              <w:rPr>
                <w:sz w:val="20"/>
                <w:szCs w:val="20"/>
              </w:rPr>
            </w:pPr>
          </w:p>
        </w:tc>
      </w:tr>
      <w:tr w:rsidR="0066785A" w:rsidRPr="005A1016" w:rsidTr="00C90F82">
        <w:trPr>
          <w:trHeight w:val="288"/>
        </w:trPr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5A1016" w:rsidRDefault="0066785A" w:rsidP="00C90F8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A10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Le budget étant voté par nature et par chapitre en investissement comme en fonctionnement,</w:t>
            </w:r>
          </w:p>
        </w:tc>
      </w:tr>
      <w:tr w:rsidR="0066785A" w:rsidRPr="005A1016" w:rsidTr="00C90F82">
        <w:trPr>
          <w:trHeight w:val="288"/>
        </w:trPr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5A1016" w:rsidRDefault="0066785A" w:rsidP="00C90F8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A10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 est proposé au Conseil Communautaire d'approuver le Budget Annexe "Vente de Terrains" 2022.</w:t>
            </w:r>
          </w:p>
        </w:tc>
      </w:tr>
    </w:tbl>
    <w:p w:rsidR="0066785A" w:rsidRDefault="0066785A" w:rsidP="0066785A">
      <w:pPr>
        <w:spacing w:line="276" w:lineRule="auto"/>
      </w:pPr>
    </w:p>
    <w:tbl>
      <w:tblPr>
        <w:tblStyle w:val="Grilledutablea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304AC" w:rsidTr="00CD0E0D">
        <w:tc>
          <w:tcPr>
            <w:tcW w:w="9060" w:type="dxa"/>
            <w:shd w:val="clear" w:color="auto" w:fill="CCFFCC"/>
          </w:tcPr>
          <w:p w:rsidR="001304AC" w:rsidRPr="003346E0" w:rsidRDefault="001304AC" w:rsidP="002D5709">
            <w:pPr>
              <w:ind w:right="-290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1304AC" w:rsidRPr="00B40707" w:rsidRDefault="001304AC" w:rsidP="002D5709">
            <w:pPr>
              <w:ind w:right="-290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 w:rsidRPr="00B40707">
              <w:rPr>
                <w:rFonts w:ascii="Arial" w:hAnsi="Arial" w:cs="Arial"/>
                <w:b/>
                <w:color w:val="FFFFFF"/>
                <w:sz w:val="28"/>
                <w:szCs w:val="28"/>
              </w:rPr>
              <w:t>VOTE</w:t>
            </w:r>
          </w:p>
          <w:p w:rsidR="001304AC" w:rsidRPr="003346E0" w:rsidRDefault="001304AC" w:rsidP="002D5709">
            <w:pPr>
              <w:ind w:right="-290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CD0E0D" w:rsidRPr="003346E0" w:rsidRDefault="00CD0E0D" w:rsidP="00CD0E0D">
      <w:pPr>
        <w:ind w:right="-2"/>
        <w:jc w:val="both"/>
        <w:rPr>
          <w:rFonts w:ascii="Arial" w:hAnsi="Arial" w:cs="Arial"/>
          <w:sz w:val="12"/>
          <w:szCs w:val="12"/>
        </w:rPr>
      </w:pPr>
    </w:p>
    <w:tbl>
      <w:tblPr>
        <w:tblStyle w:val="Grilledutablea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2"/>
        <w:gridCol w:w="1503"/>
        <w:gridCol w:w="1517"/>
        <w:gridCol w:w="1499"/>
        <w:gridCol w:w="1530"/>
        <w:gridCol w:w="1499"/>
      </w:tblGrid>
      <w:tr w:rsidR="00CD0E0D" w:rsidTr="00AC2E7E">
        <w:tc>
          <w:tcPr>
            <w:tcW w:w="9210" w:type="dxa"/>
            <w:gridSpan w:val="6"/>
          </w:tcPr>
          <w:p w:rsidR="00CD0E0D" w:rsidRDefault="00CD0E0D" w:rsidP="00AC2E7E">
            <w:pPr>
              <w:ind w:right="-2" w:firstLine="297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 w:type="page"/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Vote ordinaire à main levée 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CD0E0D" w:rsidRPr="003346E0" w:rsidTr="00AC2E7E">
        <w:tc>
          <w:tcPr>
            <w:tcW w:w="9210" w:type="dxa"/>
            <w:gridSpan w:val="6"/>
          </w:tcPr>
          <w:p w:rsidR="00CD0E0D" w:rsidRPr="003346E0" w:rsidRDefault="00CD0E0D" w:rsidP="00AC2E7E">
            <w:pPr>
              <w:ind w:right="-2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D0E0D" w:rsidTr="00AC2E7E">
        <w:tc>
          <w:tcPr>
            <w:tcW w:w="1535" w:type="dxa"/>
          </w:tcPr>
          <w:p w:rsidR="00CD0E0D" w:rsidRDefault="00CD0E0D" w:rsidP="00AC2E7E">
            <w:pPr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Pour :</w:t>
            </w:r>
          </w:p>
        </w:tc>
        <w:tc>
          <w:tcPr>
            <w:tcW w:w="1535" w:type="dxa"/>
          </w:tcPr>
          <w:p w:rsidR="00CD0E0D" w:rsidRPr="009719AB" w:rsidRDefault="00CD0E0D" w:rsidP="00AC2E7E">
            <w:pPr>
              <w:ind w:right="-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52</w:t>
            </w:r>
          </w:p>
        </w:tc>
        <w:tc>
          <w:tcPr>
            <w:tcW w:w="1535" w:type="dxa"/>
          </w:tcPr>
          <w:p w:rsidR="00CD0E0D" w:rsidRDefault="00CD0E0D" w:rsidP="00AC2E7E">
            <w:pPr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Contre :</w:t>
            </w:r>
          </w:p>
        </w:tc>
        <w:tc>
          <w:tcPr>
            <w:tcW w:w="1535" w:type="dxa"/>
          </w:tcPr>
          <w:p w:rsidR="00CD0E0D" w:rsidRPr="009719AB" w:rsidRDefault="00CD0E0D" w:rsidP="00AC2E7E">
            <w:pPr>
              <w:ind w:right="-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535" w:type="dxa"/>
          </w:tcPr>
          <w:p w:rsidR="00CD0E0D" w:rsidRDefault="00CD0E0D" w:rsidP="00AC2E7E">
            <w:pPr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Abstentions :</w:t>
            </w:r>
          </w:p>
        </w:tc>
        <w:tc>
          <w:tcPr>
            <w:tcW w:w="1535" w:type="dxa"/>
          </w:tcPr>
          <w:p w:rsidR="00CD0E0D" w:rsidRPr="009719AB" w:rsidRDefault="00CD0E0D" w:rsidP="00AC2E7E">
            <w:pPr>
              <w:ind w:right="-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CD0E0D" w:rsidRPr="003346E0" w:rsidTr="00AC2E7E">
        <w:tc>
          <w:tcPr>
            <w:tcW w:w="9210" w:type="dxa"/>
            <w:gridSpan w:val="6"/>
          </w:tcPr>
          <w:p w:rsidR="00CD0E0D" w:rsidRPr="003346E0" w:rsidRDefault="00CD0E0D" w:rsidP="00AC2E7E">
            <w:pPr>
              <w:ind w:right="-2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D0E0D" w:rsidTr="00AC2E7E">
        <w:tc>
          <w:tcPr>
            <w:tcW w:w="9210" w:type="dxa"/>
            <w:gridSpan w:val="6"/>
          </w:tcPr>
          <w:p w:rsidR="00CD0E0D" w:rsidRPr="009719AB" w:rsidRDefault="00CD0E0D" w:rsidP="00AC2E7E">
            <w:pPr>
              <w:tabs>
                <w:tab w:val="left" w:pos="2977"/>
              </w:tabs>
              <w:ind w:right="-2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Pr="00C23BE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BE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67866">
              <w:rPr>
                <w:rFonts w:ascii="Arial" w:hAnsi="Arial" w:cs="Arial"/>
                <w:b/>
                <w:sz w:val="20"/>
                <w:szCs w:val="20"/>
              </w:rPr>
            </w:r>
            <w:r w:rsidR="0046786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23BE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C23BEE">
              <w:rPr>
                <w:rFonts w:ascii="Arial" w:hAnsi="Arial" w:cs="Arial"/>
                <w:b/>
                <w:sz w:val="20"/>
                <w:szCs w:val="20"/>
              </w:rPr>
              <w:t xml:space="preserve"> Adopté à la majorité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67866">
              <w:rPr>
                <w:rFonts w:ascii="Arial" w:hAnsi="Arial" w:cs="Arial"/>
                <w:b/>
                <w:sz w:val="20"/>
                <w:szCs w:val="20"/>
              </w:rPr>
            </w:r>
            <w:r w:rsidR="0046786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23BEE">
              <w:rPr>
                <w:rFonts w:ascii="Arial" w:hAnsi="Arial" w:cs="Arial"/>
                <w:b/>
                <w:sz w:val="20"/>
                <w:szCs w:val="20"/>
              </w:rPr>
              <w:t xml:space="preserve">Adopté à l’unanimité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Pr="00C23BE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BE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67866">
              <w:rPr>
                <w:rFonts w:ascii="Arial" w:hAnsi="Arial" w:cs="Arial"/>
                <w:b/>
                <w:sz w:val="20"/>
                <w:szCs w:val="20"/>
              </w:rPr>
            </w:r>
            <w:r w:rsidR="0046786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23BE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C23BEE">
              <w:rPr>
                <w:rFonts w:ascii="Arial" w:hAnsi="Arial" w:cs="Arial"/>
                <w:b/>
                <w:sz w:val="20"/>
                <w:szCs w:val="20"/>
              </w:rPr>
              <w:t xml:space="preserve"> Non adopté</w:t>
            </w:r>
          </w:p>
        </w:tc>
      </w:tr>
    </w:tbl>
    <w:p w:rsidR="00CD0E0D" w:rsidRPr="00A7575A" w:rsidRDefault="00CD0E0D" w:rsidP="00CD0E0D">
      <w:pPr>
        <w:ind w:right="-2"/>
        <w:jc w:val="both"/>
        <w:rPr>
          <w:rFonts w:ascii="Arial" w:hAnsi="Arial" w:cs="Arial"/>
          <w:sz w:val="20"/>
          <w:szCs w:val="20"/>
        </w:rPr>
      </w:pPr>
    </w:p>
    <w:p w:rsidR="001304AC" w:rsidRDefault="001304AC" w:rsidP="0066785A">
      <w:pPr>
        <w:spacing w:line="276" w:lineRule="auto"/>
      </w:pPr>
    </w:p>
    <w:p w:rsidR="0066785A" w:rsidRPr="005E45D9" w:rsidRDefault="0066785A" w:rsidP="0066785A">
      <w:pPr>
        <w:pStyle w:val="Paragraphedeliste"/>
        <w:numPr>
          <w:ilvl w:val="0"/>
          <w:numId w:val="12"/>
        </w:numPr>
        <w:spacing w:after="200" w:line="276" w:lineRule="auto"/>
        <w:jc w:val="left"/>
      </w:pPr>
      <w:r w:rsidRPr="005E45D9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fr-FR"/>
        </w:rPr>
        <w:t>Budget annexe "Autres ZAE"</w:t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209"/>
        <w:gridCol w:w="1918"/>
        <w:gridCol w:w="1005"/>
        <w:gridCol w:w="1000"/>
        <w:gridCol w:w="1000"/>
        <w:gridCol w:w="2806"/>
      </w:tblGrid>
      <w:tr w:rsidR="0066785A" w:rsidRPr="0063254D" w:rsidTr="00C90F82">
        <w:trPr>
          <w:trHeight w:val="288"/>
        </w:trPr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63254D" w:rsidRDefault="0066785A" w:rsidP="00C90F82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63254D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Le projet de budget annexe "Autres ZAE" de l'exercice 2022 (assujetti à TVA - présenté HT)</w:t>
            </w:r>
          </w:p>
        </w:tc>
      </w:tr>
      <w:tr w:rsidR="0066785A" w:rsidRPr="0063254D" w:rsidTr="00C90F82">
        <w:trPr>
          <w:trHeight w:val="288"/>
        </w:trPr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63254D" w:rsidRDefault="0066785A" w:rsidP="00C90F82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63254D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s'établit comme suit :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63254D" w:rsidRDefault="0066785A" w:rsidP="00C90F82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63254D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63254D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63254D" w:rsidRDefault="0066785A" w:rsidP="00C90F82">
            <w:pPr>
              <w:rPr>
                <w:sz w:val="20"/>
                <w:szCs w:val="20"/>
              </w:rPr>
            </w:pPr>
          </w:p>
        </w:tc>
      </w:tr>
      <w:tr w:rsidR="0066785A" w:rsidRPr="0063254D" w:rsidTr="001304AC">
        <w:trPr>
          <w:trHeight w:val="6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63254D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63254D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63254D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63254D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63254D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63254D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63254D" w:rsidRDefault="0066785A" w:rsidP="00C90F82">
            <w:pPr>
              <w:rPr>
                <w:sz w:val="20"/>
                <w:szCs w:val="20"/>
              </w:rPr>
            </w:pPr>
          </w:p>
        </w:tc>
      </w:tr>
      <w:tr w:rsidR="0066785A" w:rsidRPr="0063254D" w:rsidTr="00C90F82">
        <w:trPr>
          <w:trHeight w:val="288"/>
        </w:trPr>
        <w:tc>
          <w:tcPr>
            <w:tcW w:w="42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63254D" w:rsidRDefault="0066785A" w:rsidP="00C90F8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325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Pour la section de fonctionnement :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63254D" w:rsidRDefault="0066785A" w:rsidP="00C90F8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63254D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63254D" w:rsidRDefault="0066785A" w:rsidP="00C90F82">
            <w:pPr>
              <w:rPr>
                <w:sz w:val="20"/>
                <w:szCs w:val="20"/>
              </w:rPr>
            </w:pPr>
          </w:p>
        </w:tc>
      </w:tr>
      <w:tr w:rsidR="0066785A" w:rsidRPr="0063254D" w:rsidTr="001304AC">
        <w:trPr>
          <w:trHeight w:val="116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63254D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63254D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63254D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63254D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63254D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63254D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63254D" w:rsidRDefault="0066785A" w:rsidP="00C90F82">
            <w:pPr>
              <w:rPr>
                <w:sz w:val="20"/>
                <w:szCs w:val="20"/>
              </w:rPr>
            </w:pPr>
          </w:p>
        </w:tc>
      </w:tr>
      <w:tr w:rsidR="0066785A" w:rsidRPr="0063254D" w:rsidTr="00C90F82">
        <w:trPr>
          <w:trHeight w:val="28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63254D" w:rsidRDefault="0066785A" w:rsidP="00C90F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254D">
              <w:rPr>
                <w:rFonts w:ascii="Arial" w:hAnsi="Arial" w:cs="Arial"/>
                <w:color w:val="000000"/>
                <w:sz w:val="20"/>
                <w:szCs w:val="20"/>
              </w:rPr>
              <w:t>Dépenses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63254D" w:rsidRDefault="0066785A" w:rsidP="00C90F8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254D">
              <w:rPr>
                <w:rFonts w:ascii="Arial" w:hAnsi="Arial" w:cs="Arial"/>
                <w:color w:val="000000"/>
                <w:sz w:val="20"/>
                <w:szCs w:val="20"/>
              </w:rPr>
              <w:t>261 175,06 €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63254D" w:rsidRDefault="0066785A" w:rsidP="00C90F8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63254D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63254D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63254D" w:rsidRDefault="0066785A" w:rsidP="00C90F82">
            <w:pPr>
              <w:rPr>
                <w:sz w:val="20"/>
                <w:szCs w:val="20"/>
              </w:rPr>
            </w:pPr>
          </w:p>
        </w:tc>
      </w:tr>
      <w:tr w:rsidR="0066785A" w:rsidRPr="0063254D" w:rsidTr="00C90F82">
        <w:trPr>
          <w:trHeight w:val="28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63254D" w:rsidRDefault="0066785A" w:rsidP="00C90F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254D">
              <w:rPr>
                <w:rFonts w:ascii="Arial" w:hAnsi="Arial" w:cs="Arial"/>
                <w:color w:val="000000"/>
                <w:sz w:val="20"/>
                <w:szCs w:val="20"/>
              </w:rPr>
              <w:t>Recettes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63254D" w:rsidRDefault="0066785A" w:rsidP="00C90F8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254D">
              <w:rPr>
                <w:rFonts w:ascii="Arial" w:hAnsi="Arial" w:cs="Arial"/>
                <w:color w:val="000000"/>
                <w:sz w:val="20"/>
                <w:szCs w:val="20"/>
              </w:rPr>
              <w:t>261 175,06 €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63254D" w:rsidRDefault="0066785A" w:rsidP="00C90F8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63254D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63254D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63254D" w:rsidRDefault="0066785A" w:rsidP="00C90F82">
            <w:pPr>
              <w:rPr>
                <w:sz w:val="20"/>
                <w:szCs w:val="20"/>
              </w:rPr>
            </w:pPr>
          </w:p>
        </w:tc>
      </w:tr>
      <w:tr w:rsidR="0066785A" w:rsidRPr="0063254D" w:rsidTr="00C90F82">
        <w:trPr>
          <w:trHeight w:val="28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63254D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63254D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63254D" w:rsidRDefault="0066785A" w:rsidP="00C90F8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325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0,00 €</w:t>
            </w:r>
          </w:p>
        </w:tc>
        <w:tc>
          <w:tcPr>
            <w:tcW w:w="58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63254D" w:rsidRDefault="0066785A" w:rsidP="00C90F8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325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Equilibre de la section de fonctionnement</w:t>
            </w:r>
          </w:p>
        </w:tc>
      </w:tr>
      <w:tr w:rsidR="0066785A" w:rsidRPr="0063254D" w:rsidTr="001304AC">
        <w:trPr>
          <w:trHeight w:val="6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63254D" w:rsidRDefault="0066785A" w:rsidP="00C90F8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63254D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63254D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63254D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63254D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63254D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63254D" w:rsidRDefault="0066785A" w:rsidP="00C90F82">
            <w:pPr>
              <w:rPr>
                <w:sz w:val="20"/>
                <w:szCs w:val="20"/>
              </w:rPr>
            </w:pPr>
          </w:p>
        </w:tc>
      </w:tr>
      <w:tr w:rsidR="0066785A" w:rsidRPr="0063254D" w:rsidTr="00C90F82">
        <w:trPr>
          <w:trHeight w:val="288"/>
        </w:trPr>
        <w:tc>
          <w:tcPr>
            <w:tcW w:w="42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63254D" w:rsidRDefault="0066785A" w:rsidP="00C90F8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325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Pour la section d'investissement :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63254D" w:rsidRDefault="0066785A" w:rsidP="00C90F8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63254D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63254D" w:rsidRDefault="0066785A" w:rsidP="00C90F82">
            <w:pPr>
              <w:rPr>
                <w:sz w:val="20"/>
                <w:szCs w:val="20"/>
              </w:rPr>
            </w:pPr>
          </w:p>
        </w:tc>
      </w:tr>
      <w:tr w:rsidR="0066785A" w:rsidRPr="0063254D" w:rsidTr="001304AC">
        <w:trPr>
          <w:trHeight w:val="11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63254D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63254D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63254D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63254D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63254D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63254D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63254D" w:rsidRDefault="0066785A" w:rsidP="00C90F82">
            <w:pPr>
              <w:rPr>
                <w:sz w:val="20"/>
                <w:szCs w:val="20"/>
              </w:rPr>
            </w:pPr>
          </w:p>
        </w:tc>
      </w:tr>
      <w:tr w:rsidR="0066785A" w:rsidRPr="0063254D" w:rsidTr="00C90F82">
        <w:trPr>
          <w:trHeight w:val="28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63254D" w:rsidRDefault="0066785A" w:rsidP="00C90F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254D">
              <w:rPr>
                <w:rFonts w:ascii="Arial" w:hAnsi="Arial" w:cs="Arial"/>
                <w:color w:val="000000"/>
                <w:sz w:val="20"/>
                <w:szCs w:val="20"/>
              </w:rPr>
              <w:t>Dépenses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63254D" w:rsidRDefault="0066785A" w:rsidP="00C90F8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254D">
              <w:rPr>
                <w:rFonts w:ascii="Arial" w:hAnsi="Arial" w:cs="Arial"/>
                <w:color w:val="000000"/>
                <w:sz w:val="20"/>
                <w:szCs w:val="20"/>
              </w:rPr>
              <w:t>426 341,12 €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63254D" w:rsidRDefault="0066785A" w:rsidP="00C90F8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63254D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63254D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63254D" w:rsidRDefault="0066785A" w:rsidP="00C90F82">
            <w:pPr>
              <w:rPr>
                <w:sz w:val="20"/>
                <w:szCs w:val="20"/>
              </w:rPr>
            </w:pPr>
          </w:p>
        </w:tc>
      </w:tr>
      <w:tr w:rsidR="0066785A" w:rsidRPr="0063254D" w:rsidTr="00C90F82">
        <w:trPr>
          <w:trHeight w:val="28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63254D" w:rsidRDefault="0066785A" w:rsidP="00C90F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254D">
              <w:rPr>
                <w:rFonts w:ascii="Arial" w:hAnsi="Arial" w:cs="Arial"/>
                <w:color w:val="000000"/>
                <w:sz w:val="20"/>
                <w:szCs w:val="20"/>
              </w:rPr>
              <w:t>Recettes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63254D" w:rsidRDefault="0066785A" w:rsidP="00C90F8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254D">
              <w:rPr>
                <w:rFonts w:ascii="Arial" w:hAnsi="Arial" w:cs="Arial"/>
                <w:color w:val="000000"/>
                <w:sz w:val="20"/>
                <w:szCs w:val="20"/>
              </w:rPr>
              <w:t>426 341,12 €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63254D" w:rsidRDefault="0066785A" w:rsidP="00C90F8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63254D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63254D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63254D" w:rsidRDefault="0066785A" w:rsidP="00C90F82">
            <w:pPr>
              <w:rPr>
                <w:sz w:val="20"/>
                <w:szCs w:val="20"/>
              </w:rPr>
            </w:pPr>
          </w:p>
        </w:tc>
      </w:tr>
      <w:tr w:rsidR="0066785A" w:rsidRPr="0063254D" w:rsidTr="00C90F82">
        <w:trPr>
          <w:trHeight w:val="28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63254D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63254D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63254D" w:rsidRDefault="0066785A" w:rsidP="00C90F8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325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0,00 €</w:t>
            </w:r>
          </w:p>
        </w:tc>
        <w:tc>
          <w:tcPr>
            <w:tcW w:w="58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63254D" w:rsidRDefault="0066785A" w:rsidP="00C90F8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325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Equilibre de la section d'investissement</w:t>
            </w:r>
          </w:p>
        </w:tc>
      </w:tr>
      <w:tr w:rsidR="0066785A" w:rsidRPr="0063254D" w:rsidTr="00C90F82">
        <w:trPr>
          <w:trHeight w:val="28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63254D" w:rsidRDefault="0066785A" w:rsidP="00C90F8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63254D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63254D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63254D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63254D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63254D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63254D" w:rsidRDefault="0066785A" w:rsidP="00C90F82">
            <w:pPr>
              <w:rPr>
                <w:sz w:val="20"/>
                <w:szCs w:val="20"/>
              </w:rPr>
            </w:pPr>
          </w:p>
        </w:tc>
      </w:tr>
      <w:tr w:rsidR="0066785A" w:rsidRPr="0063254D" w:rsidTr="00C90F82">
        <w:trPr>
          <w:trHeight w:val="288"/>
        </w:trPr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63254D" w:rsidRDefault="0066785A" w:rsidP="00C90F8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325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Le budget étant voté par nature et par chapitre en investissement comme en fonctionnement,</w:t>
            </w:r>
          </w:p>
        </w:tc>
      </w:tr>
      <w:tr w:rsidR="0066785A" w:rsidRPr="0063254D" w:rsidTr="00C90F82">
        <w:trPr>
          <w:trHeight w:val="288"/>
        </w:trPr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63254D" w:rsidRDefault="0066785A" w:rsidP="00C90F8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325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 est proposé au Conseil Communautaire d'approuver le Budget Annexe "Autres ZAE" 2022.</w:t>
            </w:r>
          </w:p>
        </w:tc>
      </w:tr>
    </w:tbl>
    <w:p w:rsidR="001304AC" w:rsidRPr="00CD0E0D" w:rsidRDefault="001304AC" w:rsidP="0066785A">
      <w:pPr>
        <w:spacing w:line="276" w:lineRule="auto"/>
        <w:rPr>
          <w:sz w:val="20"/>
          <w:szCs w:val="20"/>
        </w:rPr>
      </w:pPr>
    </w:p>
    <w:tbl>
      <w:tblPr>
        <w:tblStyle w:val="Grilledutablea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304AC" w:rsidTr="00CD0E0D">
        <w:tc>
          <w:tcPr>
            <w:tcW w:w="9060" w:type="dxa"/>
            <w:shd w:val="clear" w:color="auto" w:fill="CCFFCC"/>
          </w:tcPr>
          <w:p w:rsidR="001304AC" w:rsidRPr="003346E0" w:rsidRDefault="001304AC" w:rsidP="002D5709">
            <w:pPr>
              <w:ind w:right="-290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1304AC" w:rsidRPr="00B40707" w:rsidRDefault="001304AC" w:rsidP="002D5709">
            <w:pPr>
              <w:ind w:right="-290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 w:rsidRPr="00B40707">
              <w:rPr>
                <w:rFonts w:ascii="Arial" w:hAnsi="Arial" w:cs="Arial"/>
                <w:b/>
                <w:color w:val="FFFFFF"/>
                <w:sz w:val="28"/>
                <w:szCs w:val="28"/>
              </w:rPr>
              <w:t>VOTE</w:t>
            </w:r>
          </w:p>
          <w:p w:rsidR="001304AC" w:rsidRPr="003346E0" w:rsidRDefault="001304AC" w:rsidP="002D5709">
            <w:pPr>
              <w:ind w:right="-290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CD0E0D" w:rsidRPr="003346E0" w:rsidRDefault="00CD0E0D" w:rsidP="00CD0E0D">
      <w:pPr>
        <w:ind w:right="-2"/>
        <w:jc w:val="both"/>
        <w:rPr>
          <w:rFonts w:ascii="Arial" w:hAnsi="Arial" w:cs="Arial"/>
          <w:sz w:val="12"/>
          <w:szCs w:val="12"/>
        </w:rPr>
      </w:pPr>
    </w:p>
    <w:tbl>
      <w:tblPr>
        <w:tblStyle w:val="Grilledutablea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2"/>
        <w:gridCol w:w="1503"/>
        <w:gridCol w:w="1517"/>
        <w:gridCol w:w="1499"/>
        <w:gridCol w:w="1530"/>
        <w:gridCol w:w="1499"/>
      </w:tblGrid>
      <w:tr w:rsidR="00CD0E0D" w:rsidTr="00AC2E7E">
        <w:tc>
          <w:tcPr>
            <w:tcW w:w="9210" w:type="dxa"/>
            <w:gridSpan w:val="6"/>
          </w:tcPr>
          <w:p w:rsidR="00CD0E0D" w:rsidRDefault="00CD0E0D" w:rsidP="00AC2E7E">
            <w:pPr>
              <w:ind w:right="-2" w:firstLine="297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 w:type="page"/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Vote ordinaire à main levée 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CD0E0D" w:rsidRPr="003346E0" w:rsidTr="00AC2E7E">
        <w:tc>
          <w:tcPr>
            <w:tcW w:w="9210" w:type="dxa"/>
            <w:gridSpan w:val="6"/>
          </w:tcPr>
          <w:p w:rsidR="00CD0E0D" w:rsidRPr="003346E0" w:rsidRDefault="00CD0E0D" w:rsidP="00AC2E7E">
            <w:pPr>
              <w:ind w:right="-2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D0E0D" w:rsidTr="00AC2E7E">
        <w:tc>
          <w:tcPr>
            <w:tcW w:w="1535" w:type="dxa"/>
          </w:tcPr>
          <w:p w:rsidR="00CD0E0D" w:rsidRDefault="00CD0E0D" w:rsidP="00AC2E7E">
            <w:pPr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Pour :</w:t>
            </w:r>
          </w:p>
        </w:tc>
        <w:tc>
          <w:tcPr>
            <w:tcW w:w="1535" w:type="dxa"/>
          </w:tcPr>
          <w:p w:rsidR="00CD0E0D" w:rsidRPr="009719AB" w:rsidRDefault="00CD0E0D" w:rsidP="00AC2E7E">
            <w:pPr>
              <w:ind w:right="-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52</w:t>
            </w:r>
          </w:p>
        </w:tc>
        <w:tc>
          <w:tcPr>
            <w:tcW w:w="1535" w:type="dxa"/>
          </w:tcPr>
          <w:p w:rsidR="00CD0E0D" w:rsidRDefault="00CD0E0D" w:rsidP="00AC2E7E">
            <w:pPr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Contre :</w:t>
            </w:r>
          </w:p>
        </w:tc>
        <w:tc>
          <w:tcPr>
            <w:tcW w:w="1535" w:type="dxa"/>
          </w:tcPr>
          <w:p w:rsidR="00CD0E0D" w:rsidRPr="009719AB" w:rsidRDefault="00CD0E0D" w:rsidP="00AC2E7E">
            <w:pPr>
              <w:ind w:right="-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535" w:type="dxa"/>
          </w:tcPr>
          <w:p w:rsidR="00CD0E0D" w:rsidRDefault="00CD0E0D" w:rsidP="00AC2E7E">
            <w:pPr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Abstentions :</w:t>
            </w:r>
          </w:p>
        </w:tc>
        <w:tc>
          <w:tcPr>
            <w:tcW w:w="1535" w:type="dxa"/>
          </w:tcPr>
          <w:p w:rsidR="00CD0E0D" w:rsidRPr="009719AB" w:rsidRDefault="00CD0E0D" w:rsidP="00AC2E7E">
            <w:pPr>
              <w:ind w:right="-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CD0E0D" w:rsidRPr="003346E0" w:rsidTr="00AC2E7E">
        <w:tc>
          <w:tcPr>
            <w:tcW w:w="9210" w:type="dxa"/>
            <w:gridSpan w:val="6"/>
          </w:tcPr>
          <w:p w:rsidR="00CD0E0D" w:rsidRPr="003346E0" w:rsidRDefault="00CD0E0D" w:rsidP="00AC2E7E">
            <w:pPr>
              <w:ind w:right="-2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D0E0D" w:rsidTr="00AC2E7E">
        <w:tc>
          <w:tcPr>
            <w:tcW w:w="9210" w:type="dxa"/>
            <w:gridSpan w:val="6"/>
          </w:tcPr>
          <w:p w:rsidR="00CD0E0D" w:rsidRPr="009719AB" w:rsidRDefault="00CD0E0D" w:rsidP="00AC2E7E">
            <w:pPr>
              <w:tabs>
                <w:tab w:val="left" w:pos="2977"/>
              </w:tabs>
              <w:ind w:right="-2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Pr="00C23BE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BE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67866">
              <w:rPr>
                <w:rFonts w:ascii="Arial" w:hAnsi="Arial" w:cs="Arial"/>
                <w:b/>
                <w:sz w:val="20"/>
                <w:szCs w:val="20"/>
              </w:rPr>
            </w:r>
            <w:r w:rsidR="0046786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23BE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C23BEE">
              <w:rPr>
                <w:rFonts w:ascii="Arial" w:hAnsi="Arial" w:cs="Arial"/>
                <w:b/>
                <w:sz w:val="20"/>
                <w:szCs w:val="20"/>
              </w:rPr>
              <w:t xml:space="preserve"> Adopté à la majorité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67866">
              <w:rPr>
                <w:rFonts w:ascii="Arial" w:hAnsi="Arial" w:cs="Arial"/>
                <w:b/>
                <w:sz w:val="20"/>
                <w:szCs w:val="20"/>
              </w:rPr>
            </w:r>
            <w:r w:rsidR="0046786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23BEE">
              <w:rPr>
                <w:rFonts w:ascii="Arial" w:hAnsi="Arial" w:cs="Arial"/>
                <w:b/>
                <w:sz w:val="20"/>
                <w:szCs w:val="20"/>
              </w:rPr>
              <w:t xml:space="preserve">Adopté à l’unanimité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Pr="00C23BE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BE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67866">
              <w:rPr>
                <w:rFonts w:ascii="Arial" w:hAnsi="Arial" w:cs="Arial"/>
                <w:b/>
                <w:sz w:val="20"/>
                <w:szCs w:val="20"/>
              </w:rPr>
            </w:r>
            <w:r w:rsidR="0046786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23BE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C23BEE">
              <w:rPr>
                <w:rFonts w:ascii="Arial" w:hAnsi="Arial" w:cs="Arial"/>
                <w:b/>
                <w:sz w:val="20"/>
                <w:szCs w:val="20"/>
              </w:rPr>
              <w:t xml:space="preserve"> Non adopté</w:t>
            </w:r>
          </w:p>
        </w:tc>
      </w:tr>
    </w:tbl>
    <w:p w:rsidR="00CD0E0D" w:rsidRPr="00A7575A" w:rsidRDefault="00CD0E0D" w:rsidP="00CD0E0D">
      <w:pPr>
        <w:ind w:right="-2"/>
        <w:jc w:val="both"/>
        <w:rPr>
          <w:rFonts w:ascii="Arial" w:hAnsi="Arial" w:cs="Arial"/>
          <w:sz w:val="20"/>
          <w:szCs w:val="20"/>
        </w:rPr>
      </w:pPr>
    </w:p>
    <w:p w:rsidR="001304AC" w:rsidRPr="001304AC" w:rsidRDefault="001304AC" w:rsidP="0066785A">
      <w:pPr>
        <w:spacing w:line="276" w:lineRule="auto"/>
        <w:rPr>
          <w:sz w:val="12"/>
          <w:szCs w:val="12"/>
        </w:rPr>
      </w:pPr>
    </w:p>
    <w:p w:rsidR="0066785A" w:rsidRPr="005E45D9" w:rsidRDefault="0066785A" w:rsidP="0066785A">
      <w:pPr>
        <w:pStyle w:val="Paragraphedeliste"/>
        <w:numPr>
          <w:ilvl w:val="0"/>
          <w:numId w:val="12"/>
        </w:numPr>
        <w:spacing w:after="120" w:line="276" w:lineRule="auto"/>
        <w:jc w:val="left"/>
      </w:pPr>
      <w:r w:rsidRPr="005E45D9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fr-FR"/>
        </w:rPr>
        <w:t>Budget annexe "ATELIERS RELAIS"</w:t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161"/>
        <w:gridCol w:w="1966"/>
        <w:gridCol w:w="1008"/>
        <w:gridCol w:w="1008"/>
        <w:gridCol w:w="1008"/>
        <w:gridCol w:w="2787"/>
      </w:tblGrid>
      <w:tr w:rsidR="0066785A" w:rsidRPr="003A1E71" w:rsidTr="00C90F82">
        <w:trPr>
          <w:trHeight w:val="288"/>
        </w:trPr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A1E71" w:rsidRDefault="0066785A" w:rsidP="00C90F82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3A1E71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Le projet de budget annexe "Ateliers Relais" de l'exercice 2022 (assujetti à TVA - présenté HT)</w:t>
            </w:r>
          </w:p>
        </w:tc>
      </w:tr>
      <w:tr w:rsidR="0066785A" w:rsidRPr="003A1E71" w:rsidTr="00C90F82">
        <w:trPr>
          <w:trHeight w:val="288"/>
        </w:trPr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A1E71" w:rsidRDefault="0066785A" w:rsidP="00C90F82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3A1E71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s'établit comme suit :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A1E71" w:rsidRDefault="0066785A" w:rsidP="00C90F82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A1E71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A1E71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A1E71" w:rsidRDefault="0066785A" w:rsidP="00C90F82">
            <w:pPr>
              <w:rPr>
                <w:sz w:val="20"/>
                <w:szCs w:val="20"/>
              </w:rPr>
            </w:pPr>
          </w:p>
        </w:tc>
      </w:tr>
      <w:tr w:rsidR="0066785A" w:rsidRPr="003A1E71" w:rsidTr="001304AC">
        <w:trPr>
          <w:trHeight w:val="102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A1E71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A1E71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A1E71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A1E71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A1E71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A1E71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A1E71" w:rsidRDefault="0066785A" w:rsidP="00C90F82">
            <w:pPr>
              <w:rPr>
                <w:sz w:val="20"/>
                <w:szCs w:val="20"/>
              </w:rPr>
            </w:pPr>
          </w:p>
        </w:tc>
      </w:tr>
      <w:tr w:rsidR="0066785A" w:rsidRPr="003A1E71" w:rsidTr="00C90F82">
        <w:trPr>
          <w:trHeight w:val="288"/>
        </w:trPr>
        <w:tc>
          <w:tcPr>
            <w:tcW w:w="42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A1E71" w:rsidRDefault="0066785A" w:rsidP="00C90F8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1E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Pour la section de fonctionnement :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A1E71" w:rsidRDefault="0066785A" w:rsidP="00C90F8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A1E71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A1E71" w:rsidRDefault="0066785A" w:rsidP="00C90F82">
            <w:pPr>
              <w:rPr>
                <w:sz w:val="20"/>
                <w:szCs w:val="20"/>
              </w:rPr>
            </w:pPr>
          </w:p>
        </w:tc>
      </w:tr>
      <w:tr w:rsidR="0066785A" w:rsidRPr="003A1E71" w:rsidTr="001304AC">
        <w:trPr>
          <w:trHeight w:val="136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A1E71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A1E71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A1E71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A1E71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A1E71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A1E71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A1E71" w:rsidRDefault="0066785A" w:rsidP="00C90F82">
            <w:pPr>
              <w:rPr>
                <w:sz w:val="20"/>
                <w:szCs w:val="20"/>
              </w:rPr>
            </w:pPr>
          </w:p>
        </w:tc>
      </w:tr>
      <w:tr w:rsidR="0066785A" w:rsidRPr="003A1E71" w:rsidTr="00C90F82">
        <w:trPr>
          <w:trHeight w:val="28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A1E71" w:rsidRDefault="0066785A" w:rsidP="00C90F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1E71">
              <w:rPr>
                <w:rFonts w:ascii="Arial" w:hAnsi="Arial" w:cs="Arial"/>
                <w:color w:val="000000"/>
                <w:sz w:val="20"/>
                <w:szCs w:val="20"/>
              </w:rPr>
              <w:t>Dépenses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A1E71" w:rsidRDefault="0066785A" w:rsidP="00C90F8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1E71">
              <w:rPr>
                <w:rFonts w:ascii="Arial" w:hAnsi="Arial" w:cs="Arial"/>
                <w:color w:val="000000"/>
                <w:sz w:val="20"/>
                <w:szCs w:val="20"/>
              </w:rPr>
              <w:t>242 149,54 €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A1E71" w:rsidRDefault="0066785A" w:rsidP="00C90F8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A1E71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A1E71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A1E71" w:rsidRDefault="0066785A" w:rsidP="00C90F82">
            <w:pPr>
              <w:rPr>
                <w:sz w:val="20"/>
                <w:szCs w:val="20"/>
              </w:rPr>
            </w:pPr>
          </w:p>
        </w:tc>
      </w:tr>
      <w:tr w:rsidR="0066785A" w:rsidRPr="003A1E71" w:rsidTr="00C90F82">
        <w:trPr>
          <w:trHeight w:val="28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A1E71" w:rsidRDefault="0066785A" w:rsidP="00C90F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1E71">
              <w:rPr>
                <w:rFonts w:ascii="Arial" w:hAnsi="Arial" w:cs="Arial"/>
                <w:color w:val="000000"/>
                <w:sz w:val="20"/>
                <w:szCs w:val="20"/>
              </w:rPr>
              <w:t>Recettes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A1E71" w:rsidRDefault="0066785A" w:rsidP="00C90F8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1E71">
              <w:rPr>
                <w:rFonts w:ascii="Arial" w:hAnsi="Arial" w:cs="Arial"/>
                <w:color w:val="000000"/>
                <w:sz w:val="20"/>
                <w:szCs w:val="20"/>
              </w:rPr>
              <w:t>520 972,44 €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A1E71" w:rsidRDefault="0066785A" w:rsidP="00C90F8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A1E71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A1E71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A1E71" w:rsidRDefault="0066785A" w:rsidP="00C90F82">
            <w:pPr>
              <w:rPr>
                <w:sz w:val="20"/>
                <w:szCs w:val="20"/>
              </w:rPr>
            </w:pPr>
          </w:p>
        </w:tc>
      </w:tr>
      <w:tr w:rsidR="0066785A" w:rsidRPr="003A1E71" w:rsidTr="00C90F82">
        <w:trPr>
          <w:trHeight w:val="28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A1E71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A1E71" w:rsidRDefault="0066785A" w:rsidP="00C90F8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1E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278 822,90 €</w:t>
            </w:r>
          </w:p>
        </w:tc>
        <w:tc>
          <w:tcPr>
            <w:tcW w:w="58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A1E71" w:rsidRDefault="0066785A" w:rsidP="00C90F8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1E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Excédent de la section de fonctionnement</w:t>
            </w:r>
          </w:p>
        </w:tc>
      </w:tr>
      <w:tr w:rsidR="0066785A" w:rsidRPr="003A1E71" w:rsidTr="001304AC">
        <w:trPr>
          <w:trHeight w:val="10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A1E71" w:rsidRDefault="0066785A" w:rsidP="00C90F8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A1E71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A1E71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A1E71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A1E71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A1E71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A1E71" w:rsidRDefault="0066785A" w:rsidP="00C90F82">
            <w:pPr>
              <w:rPr>
                <w:sz w:val="20"/>
                <w:szCs w:val="20"/>
              </w:rPr>
            </w:pPr>
          </w:p>
        </w:tc>
      </w:tr>
      <w:tr w:rsidR="0066785A" w:rsidRPr="003A1E71" w:rsidTr="00C90F82">
        <w:trPr>
          <w:trHeight w:val="288"/>
        </w:trPr>
        <w:tc>
          <w:tcPr>
            <w:tcW w:w="42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A1E71" w:rsidRDefault="0066785A" w:rsidP="00C90F8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1E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Pour la section d'investissement :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A1E71" w:rsidRDefault="0066785A" w:rsidP="00C90F8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A1E71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A1E71" w:rsidRDefault="0066785A" w:rsidP="00C90F82">
            <w:pPr>
              <w:rPr>
                <w:sz w:val="20"/>
                <w:szCs w:val="20"/>
              </w:rPr>
            </w:pPr>
          </w:p>
        </w:tc>
      </w:tr>
      <w:tr w:rsidR="0066785A" w:rsidRPr="003A1E71" w:rsidTr="001304AC">
        <w:trPr>
          <w:trHeight w:val="142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A1E71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A1E71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A1E71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A1E71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A1E71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A1E71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A1E71" w:rsidRDefault="0066785A" w:rsidP="00C90F82">
            <w:pPr>
              <w:rPr>
                <w:sz w:val="20"/>
                <w:szCs w:val="20"/>
              </w:rPr>
            </w:pPr>
          </w:p>
        </w:tc>
      </w:tr>
      <w:tr w:rsidR="0066785A" w:rsidRPr="003A1E71" w:rsidTr="00C90F82">
        <w:trPr>
          <w:trHeight w:val="28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A1E71" w:rsidRDefault="0066785A" w:rsidP="00C90F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1E71">
              <w:rPr>
                <w:rFonts w:ascii="Arial" w:hAnsi="Arial" w:cs="Arial"/>
                <w:color w:val="000000"/>
                <w:sz w:val="20"/>
                <w:szCs w:val="20"/>
              </w:rPr>
              <w:t>Dépenses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A1E71" w:rsidRDefault="0066785A" w:rsidP="00C90F8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1E71">
              <w:rPr>
                <w:rFonts w:ascii="Arial" w:hAnsi="Arial" w:cs="Arial"/>
                <w:color w:val="000000"/>
                <w:sz w:val="20"/>
                <w:szCs w:val="20"/>
              </w:rPr>
              <w:t>1 354 840,72 €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A1E71" w:rsidRDefault="0066785A" w:rsidP="00C90F8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A1E71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A1E71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A1E71" w:rsidRDefault="0066785A" w:rsidP="00C90F82">
            <w:pPr>
              <w:rPr>
                <w:sz w:val="20"/>
                <w:szCs w:val="20"/>
              </w:rPr>
            </w:pPr>
          </w:p>
        </w:tc>
      </w:tr>
      <w:tr w:rsidR="0066785A" w:rsidRPr="003A1E71" w:rsidTr="00C90F82">
        <w:trPr>
          <w:trHeight w:val="28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A1E71" w:rsidRDefault="0066785A" w:rsidP="00C90F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1E71">
              <w:rPr>
                <w:rFonts w:ascii="Arial" w:hAnsi="Arial" w:cs="Arial"/>
                <w:color w:val="000000"/>
                <w:sz w:val="20"/>
                <w:szCs w:val="20"/>
              </w:rPr>
              <w:t>Recettes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A1E71" w:rsidRDefault="0066785A" w:rsidP="00C90F8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1E71">
              <w:rPr>
                <w:rFonts w:ascii="Arial" w:hAnsi="Arial" w:cs="Arial"/>
                <w:color w:val="000000"/>
                <w:sz w:val="20"/>
                <w:szCs w:val="20"/>
              </w:rPr>
              <w:t>1 446 375,47 €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A1E71" w:rsidRDefault="0066785A" w:rsidP="00C90F8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A1E71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A1E71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A1E71" w:rsidRDefault="0066785A" w:rsidP="00C90F82">
            <w:pPr>
              <w:rPr>
                <w:sz w:val="20"/>
                <w:szCs w:val="20"/>
              </w:rPr>
            </w:pPr>
          </w:p>
        </w:tc>
      </w:tr>
      <w:tr w:rsidR="0066785A" w:rsidRPr="003A1E71" w:rsidTr="00C90F82">
        <w:trPr>
          <w:trHeight w:val="28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A1E71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A1E71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A1E71" w:rsidRDefault="0066785A" w:rsidP="00C90F8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1E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91 534,75 €</w:t>
            </w:r>
          </w:p>
        </w:tc>
        <w:tc>
          <w:tcPr>
            <w:tcW w:w="58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A1E71" w:rsidRDefault="0066785A" w:rsidP="00C90F8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1E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Excédent de la section d'investissement</w:t>
            </w:r>
          </w:p>
        </w:tc>
      </w:tr>
      <w:tr w:rsidR="0066785A" w:rsidRPr="003A1E71" w:rsidTr="00C90F82">
        <w:trPr>
          <w:trHeight w:val="28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A1E71" w:rsidRDefault="0066785A" w:rsidP="00C90F8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A1E71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A1E71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A1E71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A1E71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A1E71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A1E71" w:rsidRDefault="0066785A" w:rsidP="00C90F82">
            <w:pPr>
              <w:rPr>
                <w:sz w:val="20"/>
                <w:szCs w:val="20"/>
              </w:rPr>
            </w:pPr>
          </w:p>
        </w:tc>
      </w:tr>
      <w:tr w:rsidR="0066785A" w:rsidRPr="003A1E71" w:rsidTr="00C90F82">
        <w:trPr>
          <w:trHeight w:val="288"/>
        </w:trPr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A1E71" w:rsidRDefault="0066785A" w:rsidP="00C90F8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1E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Le budget étant voté par nature et par chapitre en investissement comme en fonctionnement,</w:t>
            </w:r>
          </w:p>
        </w:tc>
      </w:tr>
      <w:tr w:rsidR="0066785A" w:rsidRPr="003A1E71" w:rsidTr="00C90F82">
        <w:trPr>
          <w:trHeight w:val="288"/>
        </w:trPr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A1E71" w:rsidRDefault="0066785A" w:rsidP="00C90F8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1E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 est proposé au Conseil Communautaire, d'approuver le Budget Annexe "Ateliers Relais" 2022.</w:t>
            </w:r>
          </w:p>
        </w:tc>
      </w:tr>
    </w:tbl>
    <w:p w:rsidR="0066785A" w:rsidRDefault="0066785A" w:rsidP="001304AC">
      <w:pPr>
        <w:spacing w:line="276" w:lineRule="auto"/>
      </w:pPr>
    </w:p>
    <w:tbl>
      <w:tblPr>
        <w:tblStyle w:val="Grilledutablea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304AC" w:rsidTr="00CD0E0D">
        <w:tc>
          <w:tcPr>
            <w:tcW w:w="9060" w:type="dxa"/>
            <w:shd w:val="clear" w:color="auto" w:fill="CCFFCC"/>
          </w:tcPr>
          <w:p w:rsidR="001304AC" w:rsidRPr="003346E0" w:rsidRDefault="001304AC" w:rsidP="002D5709">
            <w:pPr>
              <w:ind w:right="-290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1304AC" w:rsidRPr="00B40707" w:rsidRDefault="001304AC" w:rsidP="002D5709">
            <w:pPr>
              <w:ind w:right="-290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 w:rsidRPr="00B40707">
              <w:rPr>
                <w:rFonts w:ascii="Arial" w:hAnsi="Arial" w:cs="Arial"/>
                <w:b/>
                <w:color w:val="FFFFFF"/>
                <w:sz w:val="28"/>
                <w:szCs w:val="28"/>
              </w:rPr>
              <w:t>VOTE</w:t>
            </w:r>
          </w:p>
          <w:p w:rsidR="001304AC" w:rsidRPr="003346E0" w:rsidRDefault="001304AC" w:rsidP="002D5709">
            <w:pPr>
              <w:ind w:right="-290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CD0E0D" w:rsidRPr="003346E0" w:rsidRDefault="00CD0E0D" w:rsidP="00CD0E0D">
      <w:pPr>
        <w:ind w:right="-2"/>
        <w:jc w:val="both"/>
        <w:rPr>
          <w:rFonts w:ascii="Arial" w:hAnsi="Arial" w:cs="Arial"/>
          <w:sz w:val="12"/>
          <w:szCs w:val="12"/>
        </w:rPr>
      </w:pPr>
    </w:p>
    <w:tbl>
      <w:tblPr>
        <w:tblStyle w:val="Grilledutablea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2"/>
        <w:gridCol w:w="1503"/>
        <w:gridCol w:w="1517"/>
        <w:gridCol w:w="1499"/>
        <w:gridCol w:w="1530"/>
        <w:gridCol w:w="1499"/>
      </w:tblGrid>
      <w:tr w:rsidR="00CD0E0D" w:rsidTr="00AC2E7E">
        <w:tc>
          <w:tcPr>
            <w:tcW w:w="9210" w:type="dxa"/>
            <w:gridSpan w:val="6"/>
          </w:tcPr>
          <w:p w:rsidR="00CD0E0D" w:rsidRDefault="00CD0E0D" w:rsidP="00AC2E7E">
            <w:pPr>
              <w:ind w:right="-2" w:firstLine="297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 w:type="page"/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Vote ordinaire à main levée 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CD0E0D" w:rsidRPr="003346E0" w:rsidTr="00AC2E7E">
        <w:tc>
          <w:tcPr>
            <w:tcW w:w="9210" w:type="dxa"/>
            <w:gridSpan w:val="6"/>
          </w:tcPr>
          <w:p w:rsidR="00CD0E0D" w:rsidRPr="003346E0" w:rsidRDefault="00CD0E0D" w:rsidP="00AC2E7E">
            <w:pPr>
              <w:ind w:right="-2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D0E0D" w:rsidTr="00AC2E7E">
        <w:tc>
          <w:tcPr>
            <w:tcW w:w="1535" w:type="dxa"/>
          </w:tcPr>
          <w:p w:rsidR="00CD0E0D" w:rsidRDefault="00CD0E0D" w:rsidP="00AC2E7E">
            <w:pPr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Pour :</w:t>
            </w:r>
          </w:p>
        </w:tc>
        <w:tc>
          <w:tcPr>
            <w:tcW w:w="1535" w:type="dxa"/>
          </w:tcPr>
          <w:p w:rsidR="00CD0E0D" w:rsidRPr="009719AB" w:rsidRDefault="00CD0E0D" w:rsidP="00AC2E7E">
            <w:pPr>
              <w:ind w:right="-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52</w:t>
            </w:r>
          </w:p>
        </w:tc>
        <w:tc>
          <w:tcPr>
            <w:tcW w:w="1535" w:type="dxa"/>
          </w:tcPr>
          <w:p w:rsidR="00CD0E0D" w:rsidRDefault="00CD0E0D" w:rsidP="00AC2E7E">
            <w:pPr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Contre :</w:t>
            </w:r>
          </w:p>
        </w:tc>
        <w:tc>
          <w:tcPr>
            <w:tcW w:w="1535" w:type="dxa"/>
          </w:tcPr>
          <w:p w:rsidR="00CD0E0D" w:rsidRPr="009719AB" w:rsidRDefault="00CD0E0D" w:rsidP="00AC2E7E">
            <w:pPr>
              <w:ind w:right="-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535" w:type="dxa"/>
          </w:tcPr>
          <w:p w:rsidR="00CD0E0D" w:rsidRDefault="00CD0E0D" w:rsidP="00AC2E7E">
            <w:pPr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Abstentions :</w:t>
            </w:r>
          </w:p>
        </w:tc>
        <w:tc>
          <w:tcPr>
            <w:tcW w:w="1535" w:type="dxa"/>
          </w:tcPr>
          <w:p w:rsidR="00CD0E0D" w:rsidRPr="009719AB" w:rsidRDefault="00CD0E0D" w:rsidP="00AC2E7E">
            <w:pPr>
              <w:ind w:right="-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CD0E0D" w:rsidRPr="003346E0" w:rsidTr="00AC2E7E">
        <w:tc>
          <w:tcPr>
            <w:tcW w:w="9210" w:type="dxa"/>
            <w:gridSpan w:val="6"/>
          </w:tcPr>
          <w:p w:rsidR="00CD0E0D" w:rsidRPr="003346E0" w:rsidRDefault="00CD0E0D" w:rsidP="00AC2E7E">
            <w:pPr>
              <w:ind w:right="-2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D0E0D" w:rsidTr="00AC2E7E">
        <w:tc>
          <w:tcPr>
            <w:tcW w:w="9210" w:type="dxa"/>
            <w:gridSpan w:val="6"/>
          </w:tcPr>
          <w:p w:rsidR="00CD0E0D" w:rsidRPr="009719AB" w:rsidRDefault="00CD0E0D" w:rsidP="00AC2E7E">
            <w:pPr>
              <w:tabs>
                <w:tab w:val="left" w:pos="2977"/>
              </w:tabs>
              <w:ind w:right="-2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Pr="00C23BE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BE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67866">
              <w:rPr>
                <w:rFonts w:ascii="Arial" w:hAnsi="Arial" w:cs="Arial"/>
                <w:b/>
                <w:sz w:val="20"/>
                <w:szCs w:val="20"/>
              </w:rPr>
            </w:r>
            <w:r w:rsidR="0046786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23BE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C23BEE">
              <w:rPr>
                <w:rFonts w:ascii="Arial" w:hAnsi="Arial" w:cs="Arial"/>
                <w:b/>
                <w:sz w:val="20"/>
                <w:szCs w:val="20"/>
              </w:rPr>
              <w:t xml:space="preserve"> Adopté à la majorité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67866">
              <w:rPr>
                <w:rFonts w:ascii="Arial" w:hAnsi="Arial" w:cs="Arial"/>
                <w:b/>
                <w:sz w:val="20"/>
                <w:szCs w:val="20"/>
              </w:rPr>
            </w:r>
            <w:r w:rsidR="0046786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23BEE">
              <w:rPr>
                <w:rFonts w:ascii="Arial" w:hAnsi="Arial" w:cs="Arial"/>
                <w:b/>
                <w:sz w:val="20"/>
                <w:szCs w:val="20"/>
              </w:rPr>
              <w:t xml:space="preserve">Adopté à l’unanimité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Pr="00C23BE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BE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67866">
              <w:rPr>
                <w:rFonts w:ascii="Arial" w:hAnsi="Arial" w:cs="Arial"/>
                <w:b/>
                <w:sz w:val="20"/>
                <w:szCs w:val="20"/>
              </w:rPr>
            </w:r>
            <w:r w:rsidR="0046786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23BE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C23BEE">
              <w:rPr>
                <w:rFonts w:ascii="Arial" w:hAnsi="Arial" w:cs="Arial"/>
                <w:b/>
                <w:sz w:val="20"/>
                <w:szCs w:val="20"/>
              </w:rPr>
              <w:t xml:space="preserve"> Non adopté</w:t>
            </w:r>
          </w:p>
        </w:tc>
      </w:tr>
    </w:tbl>
    <w:p w:rsidR="00CD0E0D" w:rsidRPr="00A7575A" w:rsidRDefault="00CD0E0D" w:rsidP="00CD0E0D">
      <w:pPr>
        <w:ind w:right="-2"/>
        <w:jc w:val="both"/>
        <w:rPr>
          <w:rFonts w:ascii="Arial" w:hAnsi="Arial" w:cs="Arial"/>
          <w:sz w:val="20"/>
          <w:szCs w:val="20"/>
        </w:rPr>
      </w:pPr>
    </w:p>
    <w:p w:rsidR="001304AC" w:rsidRPr="001304AC" w:rsidRDefault="001304AC" w:rsidP="001304AC">
      <w:pPr>
        <w:spacing w:line="276" w:lineRule="auto"/>
        <w:rPr>
          <w:sz w:val="12"/>
          <w:szCs w:val="12"/>
        </w:rPr>
      </w:pPr>
    </w:p>
    <w:p w:rsidR="0066785A" w:rsidRPr="005E45D9" w:rsidRDefault="0066785A" w:rsidP="001304AC">
      <w:pPr>
        <w:pStyle w:val="Paragraphedeliste"/>
        <w:numPr>
          <w:ilvl w:val="0"/>
          <w:numId w:val="12"/>
        </w:numPr>
        <w:spacing w:after="120" w:line="276" w:lineRule="auto"/>
        <w:jc w:val="left"/>
      </w:pPr>
      <w:r w:rsidRPr="005E45D9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fr-FR"/>
        </w:rPr>
        <w:t>Budget annexe "Production Eau" - SPIC - M 49</w:t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161"/>
        <w:gridCol w:w="1966"/>
        <w:gridCol w:w="1008"/>
        <w:gridCol w:w="1008"/>
        <w:gridCol w:w="1008"/>
        <w:gridCol w:w="2787"/>
      </w:tblGrid>
      <w:tr w:rsidR="0066785A" w:rsidRPr="003A1E71" w:rsidTr="00C90F82">
        <w:trPr>
          <w:trHeight w:val="288"/>
        </w:trPr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A1E71" w:rsidRDefault="0066785A" w:rsidP="00C90F82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3A1E71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Le projet de budget annexe "Production Eau" de l'exercice 2022 (assujetti à TVA - présenté HT)</w:t>
            </w:r>
          </w:p>
        </w:tc>
      </w:tr>
      <w:tr w:rsidR="0066785A" w:rsidRPr="003A1E71" w:rsidTr="00C90F82">
        <w:trPr>
          <w:trHeight w:val="288"/>
        </w:trPr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A1E71" w:rsidRDefault="0066785A" w:rsidP="00C90F82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3A1E71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s'établit comme suit :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A1E71" w:rsidRDefault="0066785A" w:rsidP="00C90F82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A1E71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A1E71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A1E71" w:rsidRDefault="0066785A" w:rsidP="00C90F82">
            <w:pPr>
              <w:rPr>
                <w:sz w:val="20"/>
                <w:szCs w:val="20"/>
              </w:rPr>
            </w:pPr>
          </w:p>
        </w:tc>
      </w:tr>
      <w:tr w:rsidR="0066785A" w:rsidRPr="003A1E71" w:rsidTr="001304AC">
        <w:trPr>
          <w:trHeight w:val="6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A1E71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A1E71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A1E71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A1E71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A1E71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A1E71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A1E71" w:rsidRDefault="0066785A" w:rsidP="00C90F82">
            <w:pPr>
              <w:rPr>
                <w:sz w:val="20"/>
                <w:szCs w:val="20"/>
              </w:rPr>
            </w:pPr>
          </w:p>
        </w:tc>
      </w:tr>
      <w:tr w:rsidR="0066785A" w:rsidRPr="003A1E71" w:rsidTr="00C90F82">
        <w:trPr>
          <w:trHeight w:val="288"/>
        </w:trPr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A1E71" w:rsidRDefault="0066785A" w:rsidP="00C90F8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1E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Pour la section d'exploitation :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A1E71" w:rsidRDefault="0066785A" w:rsidP="00C90F8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A1E71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A1E71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A1E71" w:rsidRDefault="0066785A" w:rsidP="00C90F82">
            <w:pPr>
              <w:rPr>
                <w:sz w:val="20"/>
                <w:szCs w:val="20"/>
              </w:rPr>
            </w:pPr>
          </w:p>
        </w:tc>
      </w:tr>
      <w:tr w:rsidR="0066785A" w:rsidRPr="003A1E71" w:rsidTr="001304AC">
        <w:trPr>
          <w:trHeight w:val="12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A1E71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A1E71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A1E71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A1E71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A1E71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A1E71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A1E71" w:rsidRDefault="0066785A" w:rsidP="00C90F82">
            <w:pPr>
              <w:rPr>
                <w:sz w:val="20"/>
                <w:szCs w:val="20"/>
              </w:rPr>
            </w:pPr>
          </w:p>
        </w:tc>
      </w:tr>
      <w:tr w:rsidR="0066785A" w:rsidRPr="003A1E71" w:rsidTr="00C90F82">
        <w:trPr>
          <w:trHeight w:val="28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A1E71" w:rsidRDefault="0066785A" w:rsidP="00C90F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1E71">
              <w:rPr>
                <w:rFonts w:ascii="Arial" w:hAnsi="Arial" w:cs="Arial"/>
                <w:color w:val="000000"/>
                <w:sz w:val="20"/>
                <w:szCs w:val="20"/>
              </w:rPr>
              <w:t>Dépenses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A1E71" w:rsidRDefault="0066785A" w:rsidP="00C90F8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1E71">
              <w:rPr>
                <w:rFonts w:ascii="Arial" w:hAnsi="Arial" w:cs="Arial"/>
                <w:color w:val="000000"/>
                <w:sz w:val="20"/>
                <w:szCs w:val="20"/>
              </w:rPr>
              <w:t>185 574,00 €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A1E71" w:rsidRDefault="0066785A" w:rsidP="00C90F8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A1E71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A1E71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A1E71" w:rsidRDefault="0066785A" w:rsidP="00C90F82">
            <w:pPr>
              <w:rPr>
                <w:sz w:val="20"/>
                <w:szCs w:val="20"/>
              </w:rPr>
            </w:pPr>
          </w:p>
        </w:tc>
      </w:tr>
      <w:tr w:rsidR="0066785A" w:rsidRPr="003A1E71" w:rsidTr="00C90F82">
        <w:trPr>
          <w:trHeight w:val="28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A1E71" w:rsidRDefault="0066785A" w:rsidP="00C90F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1E71">
              <w:rPr>
                <w:rFonts w:ascii="Arial" w:hAnsi="Arial" w:cs="Arial"/>
                <w:color w:val="000000"/>
                <w:sz w:val="20"/>
                <w:szCs w:val="20"/>
              </w:rPr>
              <w:t>Recettes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A1E71" w:rsidRDefault="0066785A" w:rsidP="00C90F8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1E71">
              <w:rPr>
                <w:rFonts w:ascii="Arial" w:hAnsi="Arial" w:cs="Arial"/>
                <w:color w:val="000000"/>
                <w:sz w:val="20"/>
                <w:szCs w:val="20"/>
              </w:rPr>
              <w:t>201 707,00 €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A1E71" w:rsidRDefault="0066785A" w:rsidP="00C90F8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A1E71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A1E71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A1E71" w:rsidRDefault="0066785A" w:rsidP="00C90F82">
            <w:pPr>
              <w:rPr>
                <w:sz w:val="20"/>
                <w:szCs w:val="20"/>
              </w:rPr>
            </w:pPr>
          </w:p>
        </w:tc>
      </w:tr>
      <w:tr w:rsidR="0066785A" w:rsidRPr="003A1E71" w:rsidTr="00C90F82">
        <w:trPr>
          <w:trHeight w:val="28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A1E71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A1E71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A1E71" w:rsidRDefault="0066785A" w:rsidP="00C90F8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1E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16 133,00 €</w:t>
            </w:r>
          </w:p>
        </w:tc>
        <w:tc>
          <w:tcPr>
            <w:tcW w:w="58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A1E71" w:rsidRDefault="001304AC" w:rsidP="001304A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Excédent de la section de d’exploitation</w:t>
            </w:r>
          </w:p>
        </w:tc>
      </w:tr>
      <w:tr w:rsidR="0066785A" w:rsidRPr="003A1E71" w:rsidTr="001304AC">
        <w:trPr>
          <w:trHeight w:val="6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A1E71" w:rsidRDefault="0066785A" w:rsidP="00C90F8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A1E71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A1E71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A1E71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A1E71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A1E71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A1E71" w:rsidRDefault="0066785A" w:rsidP="00C90F82">
            <w:pPr>
              <w:rPr>
                <w:sz w:val="20"/>
                <w:szCs w:val="20"/>
              </w:rPr>
            </w:pPr>
          </w:p>
        </w:tc>
      </w:tr>
      <w:tr w:rsidR="0066785A" w:rsidRPr="003A1E71" w:rsidTr="00C90F82">
        <w:trPr>
          <w:trHeight w:val="288"/>
        </w:trPr>
        <w:tc>
          <w:tcPr>
            <w:tcW w:w="42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A1E71" w:rsidRDefault="0066785A" w:rsidP="00C90F8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1E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Pour la section d'investissement :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A1E71" w:rsidRDefault="0066785A" w:rsidP="00C90F8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A1E71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A1E71" w:rsidRDefault="0066785A" w:rsidP="00C90F82">
            <w:pPr>
              <w:rPr>
                <w:sz w:val="20"/>
                <w:szCs w:val="20"/>
              </w:rPr>
            </w:pPr>
          </w:p>
        </w:tc>
      </w:tr>
      <w:tr w:rsidR="0066785A" w:rsidRPr="003A1E71" w:rsidTr="001304AC">
        <w:trPr>
          <w:trHeight w:val="6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A1E71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A1E71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A1E71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A1E71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A1E71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A1E71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A1E71" w:rsidRDefault="0066785A" w:rsidP="00C90F82">
            <w:pPr>
              <w:rPr>
                <w:sz w:val="20"/>
                <w:szCs w:val="20"/>
              </w:rPr>
            </w:pPr>
          </w:p>
        </w:tc>
      </w:tr>
      <w:tr w:rsidR="0066785A" w:rsidRPr="003A1E71" w:rsidTr="00C90F82">
        <w:trPr>
          <w:trHeight w:val="28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A1E71" w:rsidRDefault="0066785A" w:rsidP="00C90F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1E71">
              <w:rPr>
                <w:rFonts w:ascii="Arial" w:hAnsi="Arial" w:cs="Arial"/>
                <w:color w:val="000000"/>
                <w:sz w:val="20"/>
                <w:szCs w:val="20"/>
              </w:rPr>
              <w:t>Dépenses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A1E71" w:rsidRDefault="0066785A" w:rsidP="00C90F8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1E71">
              <w:rPr>
                <w:rFonts w:ascii="Arial" w:hAnsi="Arial" w:cs="Arial"/>
                <w:color w:val="000000"/>
                <w:sz w:val="20"/>
                <w:szCs w:val="20"/>
              </w:rPr>
              <w:t>157 857,00 €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A1E71" w:rsidRDefault="0066785A" w:rsidP="00C90F8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A1E71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A1E71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A1E71" w:rsidRDefault="0066785A" w:rsidP="00C90F82">
            <w:pPr>
              <w:rPr>
                <w:sz w:val="20"/>
                <w:szCs w:val="20"/>
              </w:rPr>
            </w:pPr>
          </w:p>
        </w:tc>
      </w:tr>
      <w:tr w:rsidR="0066785A" w:rsidRPr="003A1E71" w:rsidTr="00C90F82">
        <w:trPr>
          <w:trHeight w:val="28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A1E71" w:rsidRDefault="0066785A" w:rsidP="00C90F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1E71">
              <w:rPr>
                <w:rFonts w:ascii="Arial" w:hAnsi="Arial" w:cs="Arial"/>
                <w:color w:val="000000"/>
                <w:sz w:val="20"/>
                <w:szCs w:val="20"/>
              </w:rPr>
              <w:t>Recettes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A1E71" w:rsidRDefault="0066785A" w:rsidP="00C90F8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1E71">
              <w:rPr>
                <w:rFonts w:ascii="Arial" w:hAnsi="Arial" w:cs="Arial"/>
                <w:color w:val="000000"/>
                <w:sz w:val="20"/>
                <w:szCs w:val="20"/>
              </w:rPr>
              <w:t>157 857,00 €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A1E71" w:rsidRDefault="0066785A" w:rsidP="00C90F8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A1E71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A1E71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A1E71" w:rsidRDefault="0066785A" w:rsidP="00C90F82">
            <w:pPr>
              <w:rPr>
                <w:sz w:val="20"/>
                <w:szCs w:val="20"/>
              </w:rPr>
            </w:pPr>
          </w:p>
        </w:tc>
      </w:tr>
      <w:tr w:rsidR="0066785A" w:rsidRPr="003A1E71" w:rsidTr="00C90F82">
        <w:trPr>
          <w:trHeight w:val="28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A1E71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A1E71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A1E71" w:rsidRDefault="0066785A" w:rsidP="00C90F8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1E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0,00 €</w:t>
            </w:r>
          </w:p>
        </w:tc>
        <w:tc>
          <w:tcPr>
            <w:tcW w:w="58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A1E71" w:rsidRDefault="0066785A" w:rsidP="00C90F8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1E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Equilibre de la section d'investissement</w:t>
            </w:r>
          </w:p>
        </w:tc>
      </w:tr>
      <w:tr w:rsidR="0066785A" w:rsidRPr="003A1E71" w:rsidTr="00C90F82">
        <w:trPr>
          <w:trHeight w:val="28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A1E71" w:rsidRDefault="0066785A" w:rsidP="00C90F8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A1E71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A1E71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A1E71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A1E71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A1E71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A1E71" w:rsidRDefault="0066785A" w:rsidP="00C90F82">
            <w:pPr>
              <w:rPr>
                <w:sz w:val="20"/>
                <w:szCs w:val="20"/>
              </w:rPr>
            </w:pPr>
          </w:p>
        </w:tc>
      </w:tr>
      <w:tr w:rsidR="0066785A" w:rsidRPr="003A1E71" w:rsidTr="00C90F82">
        <w:trPr>
          <w:trHeight w:val="288"/>
        </w:trPr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A1E71" w:rsidRDefault="0066785A" w:rsidP="001304A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1E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Le budget étant voté par nature et par chapi</w:t>
            </w:r>
            <w:r w:rsidR="001304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tre en investissement comme en exploitation</w:t>
            </w:r>
            <w:r w:rsidRPr="003A1E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</w:p>
        </w:tc>
      </w:tr>
      <w:tr w:rsidR="0066785A" w:rsidRPr="003A1E71" w:rsidTr="00C90F82">
        <w:trPr>
          <w:trHeight w:val="288"/>
        </w:trPr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A1E71" w:rsidRDefault="0066785A" w:rsidP="00C90F8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1E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 est proposé au Conseil Communautaire d'approuver le Budget Annexe "Production Eau" 2022.</w:t>
            </w:r>
          </w:p>
        </w:tc>
      </w:tr>
    </w:tbl>
    <w:p w:rsidR="001304AC" w:rsidRPr="00CD0E0D" w:rsidRDefault="001304AC" w:rsidP="0066785A">
      <w:pPr>
        <w:spacing w:line="276" w:lineRule="auto"/>
        <w:rPr>
          <w:sz w:val="20"/>
          <w:szCs w:val="20"/>
        </w:rPr>
      </w:pPr>
    </w:p>
    <w:tbl>
      <w:tblPr>
        <w:tblStyle w:val="Grilledutablea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304AC" w:rsidTr="00CD0E0D">
        <w:tc>
          <w:tcPr>
            <w:tcW w:w="9060" w:type="dxa"/>
            <w:shd w:val="clear" w:color="auto" w:fill="CCFFCC"/>
          </w:tcPr>
          <w:p w:rsidR="001304AC" w:rsidRPr="003346E0" w:rsidRDefault="001304AC" w:rsidP="002D5709">
            <w:pPr>
              <w:ind w:right="-290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1304AC" w:rsidRPr="00B40707" w:rsidRDefault="001304AC" w:rsidP="002D5709">
            <w:pPr>
              <w:ind w:right="-290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 w:rsidRPr="00B40707">
              <w:rPr>
                <w:rFonts w:ascii="Arial" w:hAnsi="Arial" w:cs="Arial"/>
                <w:b/>
                <w:color w:val="FFFFFF"/>
                <w:sz w:val="28"/>
                <w:szCs w:val="28"/>
              </w:rPr>
              <w:t>VOTE</w:t>
            </w:r>
          </w:p>
          <w:p w:rsidR="001304AC" w:rsidRPr="003346E0" w:rsidRDefault="001304AC" w:rsidP="002D5709">
            <w:pPr>
              <w:ind w:right="-290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CD0E0D" w:rsidRPr="003346E0" w:rsidRDefault="00CD0E0D" w:rsidP="00CD0E0D">
      <w:pPr>
        <w:ind w:right="-2"/>
        <w:jc w:val="both"/>
        <w:rPr>
          <w:rFonts w:ascii="Arial" w:hAnsi="Arial" w:cs="Arial"/>
          <w:sz w:val="12"/>
          <w:szCs w:val="12"/>
        </w:rPr>
      </w:pPr>
    </w:p>
    <w:tbl>
      <w:tblPr>
        <w:tblStyle w:val="Grilledutablea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2"/>
        <w:gridCol w:w="1503"/>
        <w:gridCol w:w="1517"/>
        <w:gridCol w:w="1499"/>
        <w:gridCol w:w="1530"/>
        <w:gridCol w:w="1499"/>
      </w:tblGrid>
      <w:tr w:rsidR="00CD0E0D" w:rsidTr="00AC2E7E">
        <w:tc>
          <w:tcPr>
            <w:tcW w:w="9210" w:type="dxa"/>
            <w:gridSpan w:val="6"/>
          </w:tcPr>
          <w:p w:rsidR="00CD0E0D" w:rsidRDefault="00CD0E0D" w:rsidP="00AC2E7E">
            <w:pPr>
              <w:ind w:right="-2" w:firstLine="297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 w:type="page"/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Vote ordinaire à main levée 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CD0E0D" w:rsidRPr="003346E0" w:rsidTr="00AC2E7E">
        <w:tc>
          <w:tcPr>
            <w:tcW w:w="9210" w:type="dxa"/>
            <w:gridSpan w:val="6"/>
          </w:tcPr>
          <w:p w:rsidR="00CD0E0D" w:rsidRPr="003346E0" w:rsidRDefault="00CD0E0D" w:rsidP="00AC2E7E">
            <w:pPr>
              <w:ind w:right="-2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D0E0D" w:rsidTr="00AC2E7E">
        <w:tc>
          <w:tcPr>
            <w:tcW w:w="1535" w:type="dxa"/>
          </w:tcPr>
          <w:p w:rsidR="00CD0E0D" w:rsidRDefault="00CD0E0D" w:rsidP="00AC2E7E">
            <w:pPr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Pour :</w:t>
            </w:r>
          </w:p>
        </w:tc>
        <w:tc>
          <w:tcPr>
            <w:tcW w:w="1535" w:type="dxa"/>
          </w:tcPr>
          <w:p w:rsidR="00CD0E0D" w:rsidRPr="009719AB" w:rsidRDefault="00CD0E0D" w:rsidP="00AC2E7E">
            <w:pPr>
              <w:ind w:right="-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52</w:t>
            </w:r>
          </w:p>
        </w:tc>
        <w:tc>
          <w:tcPr>
            <w:tcW w:w="1535" w:type="dxa"/>
          </w:tcPr>
          <w:p w:rsidR="00CD0E0D" w:rsidRDefault="00CD0E0D" w:rsidP="00AC2E7E">
            <w:pPr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Contre :</w:t>
            </w:r>
          </w:p>
        </w:tc>
        <w:tc>
          <w:tcPr>
            <w:tcW w:w="1535" w:type="dxa"/>
          </w:tcPr>
          <w:p w:rsidR="00CD0E0D" w:rsidRPr="009719AB" w:rsidRDefault="00CD0E0D" w:rsidP="00AC2E7E">
            <w:pPr>
              <w:ind w:right="-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535" w:type="dxa"/>
          </w:tcPr>
          <w:p w:rsidR="00CD0E0D" w:rsidRDefault="00CD0E0D" w:rsidP="00AC2E7E">
            <w:pPr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Abstentions :</w:t>
            </w:r>
          </w:p>
        </w:tc>
        <w:tc>
          <w:tcPr>
            <w:tcW w:w="1535" w:type="dxa"/>
          </w:tcPr>
          <w:p w:rsidR="00CD0E0D" w:rsidRPr="009719AB" w:rsidRDefault="00CD0E0D" w:rsidP="00AC2E7E">
            <w:pPr>
              <w:ind w:right="-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CD0E0D" w:rsidRPr="003346E0" w:rsidTr="00AC2E7E">
        <w:tc>
          <w:tcPr>
            <w:tcW w:w="9210" w:type="dxa"/>
            <w:gridSpan w:val="6"/>
          </w:tcPr>
          <w:p w:rsidR="00CD0E0D" w:rsidRPr="003346E0" w:rsidRDefault="00CD0E0D" w:rsidP="00AC2E7E">
            <w:pPr>
              <w:ind w:right="-2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D0E0D" w:rsidTr="00AC2E7E">
        <w:tc>
          <w:tcPr>
            <w:tcW w:w="9210" w:type="dxa"/>
            <w:gridSpan w:val="6"/>
          </w:tcPr>
          <w:p w:rsidR="00CD0E0D" w:rsidRPr="009719AB" w:rsidRDefault="00CD0E0D" w:rsidP="00AC2E7E">
            <w:pPr>
              <w:tabs>
                <w:tab w:val="left" w:pos="2977"/>
              </w:tabs>
              <w:ind w:right="-2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Pr="00C23BE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BE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67866">
              <w:rPr>
                <w:rFonts w:ascii="Arial" w:hAnsi="Arial" w:cs="Arial"/>
                <w:b/>
                <w:sz w:val="20"/>
                <w:szCs w:val="20"/>
              </w:rPr>
            </w:r>
            <w:r w:rsidR="0046786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23BE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C23BEE">
              <w:rPr>
                <w:rFonts w:ascii="Arial" w:hAnsi="Arial" w:cs="Arial"/>
                <w:b/>
                <w:sz w:val="20"/>
                <w:szCs w:val="20"/>
              </w:rPr>
              <w:t xml:space="preserve"> Adopté à la majorité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67866">
              <w:rPr>
                <w:rFonts w:ascii="Arial" w:hAnsi="Arial" w:cs="Arial"/>
                <w:b/>
                <w:sz w:val="20"/>
                <w:szCs w:val="20"/>
              </w:rPr>
            </w:r>
            <w:r w:rsidR="0046786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23BEE">
              <w:rPr>
                <w:rFonts w:ascii="Arial" w:hAnsi="Arial" w:cs="Arial"/>
                <w:b/>
                <w:sz w:val="20"/>
                <w:szCs w:val="20"/>
              </w:rPr>
              <w:t xml:space="preserve">Adopté à l’unanimité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Pr="00C23BE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BE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67866">
              <w:rPr>
                <w:rFonts w:ascii="Arial" w:hAnsi="Arial" w:cs="Arial"/>
                <w:b/>
                <w:sz w:val="20"/>
                <w:szCs w:val="20"/>
              </w:rPr>
            </w:r>
            <w:r w:rsidR="0046786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23BE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C23BEE">
              <w:rPr>
                <w:rFonts w:ascii="Arial" w:hAnsi="Arial" w:cs="Arial"/>
                <w:b/>
                <w:sz w:val="20"/>
                <w:szCs w:val="20"/>
              </w:rPr>
              <w:t xml:space="preserve"> Non adopté</w:t>
            </w:r>
          </w:p>
        </w:tc>
      </w:tr>
    </w:tbl>
    <w:p w:rsidR="00CD0E0D" w:rsidRPr="00A7575A" w:rsidRDefault="00CD0E0D" w:rsidP="00CD0E0D">
      <w:pPr>
        <w:ind w:right="-2"/>
        <w:jc w:val="both"/>
        <w:rPr>
          <w:rFonts w:ascii="Arial" w:hAnsi="Arial" w:cs="Arial"/>
          <w:sz w:val="20"/>
          <w:szCs w:val="20"/>
        </w:rPr>
      </w:pPr>
    </w:p>
    <w:p w:rsidR="001304AC" w:rsidRDefault="001304AC" w:rsidP="0066785A">
      <w:pPr>
        <w:spacing w:line="276" w:lineRule="auto"/>
        <w:rPr>
          <w:sz w:val="12"/>
          <w:szCs w:val="12"/>
        </w:rPr>
      </w:pPr>
    </w:p>
    <w:p w:rsidR="00CD0E0D" w:rsidRDefault="00CD0E0D" w:rsidP="0066785A">
      <w:pPr>
        <w:spacing w:line="276" w:lineRule="auto"/>
        <w:rPr>
          <w:sz w:val="12"/>
          <w:szCs w:val="12"/>
        </w:rPr>
      </w:pPr>
    </w:p>
    <w:p w:rsidR="00CD0E0D" w:rsidRDefault="00CD0E0D" w:rsidP="0066785A">
      <w:pPr>
        <w:spacing w:line="276" w:lineRule="auto"/>
        <w:rPr>
          <w:sz w:val="12"/>
          <w:szCs w:val="12"/>
        </w:rPr>
      </w:pPr>
    </w:p>
    <w:p w:rsidR="00CD0E0D" w:rsidRPr="001304AC" w:rsidRDefault="00CD0E0D" w:rsidP="0066785A">
      <w:pPr>
        <w:spacing w:line="276" w:lineRule="auto"/>
        <w:rPr>
          <w:sz w:val="12"/>
          <w:szCs w:val="12"/>
        </w:rPr>
      </w:pPr>
    </w:p>
    <w:p w:rsidR="0066785A" w:rsidRPr="005E45D9" w:rsidRDefault="0066785A" w:rsidP="0066785A">
      <w:pPr>
        <w:pStyle w:val="Paragraphedeliste"/>
        <w:numPr>
          <w:ilvl w:val="0"/>
          <w:numId w:val="12"/>
        </w:numPr>
        <w:spacing w:after="200" w:line="276" w:lineRule="auto"/>
        <w:jc w:val="left"/>
      </w:pPr>
      <w:r w:rsidRPr="005E45D9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fr-FR"/>
        </w:rPr>
        <w:t>Budget annexe de la "TEOM"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fr-FR"/>
        </w:rPr>
        <w:t xml:space="preserve"> (Taxe d’Enlèvement des Ordures Ménagères)</w:t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683"/>
        <w:gridCol w:w="1444"/>
        <w:gridCol w:w="1008"/>
        <w:gridCol w:w="1008"/>
        <w:gridCol w:w="1008"/>
        <w:gridCol w:w="2787"/>
      </w:tblGrid>
      <w:tr w:rsidR="0066785A" w:rsidRPr="00D306E8" w:rsidTr="00C90F82">
        <w:trPr>
          <w:trHeight w:val="288"/>
        </w:trPr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D306E8" w:rsidRDefault="0066785A" w:rsidP="00C90F82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D306E8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Le projet de budget annexe de la "TEOM" de l'exercice 2022 s'établit comme suit :</w:t>
            </w:r>
          </w:p>
        </w:tc>
      </w:tr>
      <w:tr w:rsidR="0066785A" w:rsidRPr="00D306E8" w:rsidTr="001304AC">
        <w:trPr>
          <w:trHeight w:val="6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D306E8" w:rsidRDefault="0066785A" w:rsidP="00C90F82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D306E8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D306E8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D306E8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D306E8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D306E8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D306E8" w:rsidRDefault="0066785A" w:rsidP="00C90F82">
            <w:pPr>
              <w:rPr>
                <w:sz w:val="20"/>
                <w:szCs w:val="20"/>
              </w:rPr>
            </w:pPr>
          </w:p>
        </w:tc>
      </w:tr>
      <w:tr w:rsidR="0066785A" w:rsidRPr="00D306E8" w:rsidTr="00C90F82">
        <w:trPr>
          <w:trHeight w:val="288"/>
        </w:trPr>
        <w:tc>
          <w:tcPr>
            <w:tcW w:w="42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D306E8" w:rsidRDefault="0066785A" w:rsidP="00C90F8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06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Pour la section de fonctionnement :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D306E8" w:rsidRDefault="0066785A" w:rsidP="00C90F8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D306E8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D306E8" w:rsidRDefault="0066785A" w:rsidP="00C90F82">
            <w:pPr>
              <w:rPr>
                <w:sz w:val="20"/>
                <w:szCs w:val="20"/>
              </w:rPr>
            </w:pPr>
          </w:p>
        </w:tc>
      </w:tr>
      <w:tr w:rsidR="0066785A" w:rsidRPr="00D306E8" w:rsidTr="001304AC">
        <w:trPr>
          <w:trHeight w:val="92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D306E8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D306E8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D306E8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D306E8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D306E8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D306E8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D306E8" w:rsidRDefault="0066785A" w:rsidP="00C90F82">
            <w:pPr>
              <w:rPr>
                <w:sz w:val="20"/>
                <w:szCs w:val="20"/>
              </w:rPr>
            </w:pPr>
          </w:p>
        </w:tc>
      </w:tr>
      <w:tr w:rsidR="0066785A" w:rsidRPr="00D306E8" w:rsidTr="00C90F82">
        <w:trPr>
          <w:trHeight w:val="28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D306E8" w:rsidRDefault="0066785A" w:rsidP="00C90F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06E8">
              <w:rPr>
                <w:rFonts w:ascii="Arial" w:hAnsi="Arial" w:cs="Arial"/>
                <w:color w:val="000000"/>
                <w:sz w:val="20"/>
                <w:szCs w:val="20"/>
              </w:rPr>
              <w:t>Dépenses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D306E8" w:rsidRDefault="0066785A" w:rsidP="00C90F8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06E8">
              <w:rPr>
                <w:rFonts w:ascii="Arial" w:hAnsi="Arial" w:cs="Arial"/>
                <w:color w:val="000000"/>
                <w:sz w:val="20"/>
                <w:szCs w:val="20"/>
              </w:rPr>
              <w:t>4 594 437,03 €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D306E8" w:rsidRDefault="0066785A" w:rsidP="00C90F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D306E8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D306E8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D306E8" w:rsidRDefault="0066785A" w:rsidP="00C90F82">
            <w:pPr>
              <w:rPr>
                <w:sz w:val="20"/>
                <w:szCs w:val="20"/>
              </w:rPr>
            </w:pPr>
          </w:p>
        </w:tc>
      </w:tr>
      <w:tr w:rsidR="0066785A" w:rsidRPr="00D306E8" w:rsidTr="00C90F82">
        <w:trPr>
          <w:trHeight w:val="28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D306E8" w:rsidRDefault="0066785A" w:rsidP="00C90F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06E8">
              <w:rPr>
                <w:rFonts w:ascii="Arial" w:hAnsi="Arial" w:cs="Arial"/>
                <w:color w:val="000000"/>
                <w:sz w:val="20"/>
                <w:szCs w:val="20"/>
              </w:rPr>
              <w:t>Recettes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D306E8" w:rsidRDefault="0066785A" w:rsidP="00C90F8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06E8">
              <w:rPr>
                <w:rFonts w:ascii="Arial" w:hAnsi="Arial" w:cs="Arial"/>
                <w:color w:val="000000"/>
                <w:sz w:val="20"/>
                <w:szCs w:val="20"/>
              </w:rPr>
              <w:t>5 915 065,77 €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D306E8" w:rsidRDefault="0066785A" w:rsidP="00C90F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D306E8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D306E8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D306E8" w:rsidRDefault="0066785A" w:rsidP="00C90F82">
            <w:pPr>
              <w:rPr>
                <w:sz w:val="20"/>
                <w:szCs w:val="20"/>
              </w:rPr>
            </w:pPr>
          </w:p>
        </w:tc>
      </w:tr>
      <w:tr w:rsidR="0066785A" w:rsidRPr="00D306E8" w:rsidTr="00C90F82">
        <w:trPr>
          <w:trHeight w:val="28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D306E8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D306E8" w:rsidRDefault="0066785A" w:rsidP="00C90F8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06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1 320 628,74 €</w:t>
            </w:r>
          </w:p>
        </w:tc>
        <w:tc>
          <w:tcPr>
            <w:tcW w:w="58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D306E8" w:rsidRDefault="0066785A" w:rsidP="00C90F8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06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Excédent de la section de fonctionnement</w:t>
            </w:r>
          </w:p>
        </w:tc>
      </w:tr>
      <w:tr w:rsidR="0066785A" w:rsidRPr="00D306E8" w:rsidTr="001304AC">
        <w:trPr>
          <w:trHeight w:val="1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D306E8" w:rsidRDefault="0066785A" w:rsidP="00C90F8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D306E8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D306E8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D306E8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D306E8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D306E8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D306E8" w:rsidRDefault="0066785A" w:rsidP="00C90F82">
            <w:pPr>
              <w:rPr>
                <w:sz w:val="20"/>
                <w:szCs w:val="20"/>
              </w:rPr>
            </w:pPr>
          </w:p>
        </w:tc>
      </w:tr>
      <w:tr w:rsidR="0066785A" w:rsidRPr="00D306E8" w:rsidTr="00C90F82">
        <w:trPr>
          <w:trHeight w:val="288"/>
        </w:trPr>
        <w:tc>
          <w:tcPr>
            <w:tcW w:w="42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D306E8" w:rsidRDefault="0066785A" w:rsidP="00C90F8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06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Pour la section d'investissement :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D306E8" w:rsidRDefault="0066785A" w:rsidP="00C90F8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D306E8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D306E8" w:rsidRDefault="0066785A" w:rsidP="00C90F82">
            <w:pPr>
              <w:rPr>
                <w:sz w:val="20"/>
                <w:szCs w:val="20"/>
              </w:rPr>
            </w:pPr>
          </w:p>
        </w:tc>
      </w:tr>
      <w:tr w:rsidR="0066785A" w:rsidRPr="00D306E8" w:rsidTr="001304AC">
        <w:trPr>
          <w:trHeight w:val="1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D306E8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D306E8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D306E8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D306E8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D306E8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D306E8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D306E8" w:rsidRDefault="0066785A" w:rsidP="00C90F82">
            <w:pPr>
              <w:rPr>
                <w:sz w:val="20"/>
                <w:szCs w:val="20"/>
              </w:rPr>
            </w:pPr>
          </w:p>
        </w:tc>
      </w:tr>
      <w:tr w:rsidR="0066785A" w:rsidRPr="00D306E8" w:rsidTr="00C90F82">
        <w:trPr>
          <w:trHeight w:val="28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D306E8" w:rsidRDefault="0066785A" w:rsidP="00C90F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06E8">
              <w:rPr>
                <w:rFonts w:ascii="Arial" w:hAnsi="Arial" w:cs="Arial"/>
                <w:color w:val="000000"/>
                <w:sz w:val="20"/>
                <w:szCs w:val="20"/>
              </w:rPr>
              <w:t>Dépenses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D306E8" w:rsidRDefault="0066785A" w:rsidP="00C90F8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06E8">
              <w:rPr>
                <w:rFonts w:ascii="Arial" w:hAnsi="Arial" w:cs="Arial"/>
                <w:color w:val="000000"/>
                <w:sz w:val="20"/>
                <w:szCs w:val="20"/>
              </w:rPr>
              <w:t>1 220 706,70 €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D306E8" w:rsidRDefault="0066785A" w:rsidP="00C90F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D306E8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D306E8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D306E8" w:rsidRDefault="0066785A" w:rsidP="00C90F82">
            <w:pPr>
              <w:rPr>
                <w:sz w:val="20"/>
                <w:szCs w:val="20"/>
              </w:rPr>
            </w:pPr>
          </w:p>
        </w:tc>
      </w:tr>
      <w:tr w:rsidR="0066785A" w:rsidRPr="00D306E8" w:rsidTr="00C90F82">
        <w:trPr>
          <w:trHeight w:val="28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D306E8" w:rsidRDefault="0066785A" w:rsidP="00C90F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06E8">
              <w:rPr>
                <w:rFonts w:ascii="Arial" w:hAnsi="Arial" w:cs="Arial"/>
                <w:color w:val="000000"/>
                <w:sz w:val="20"/>
                <w:szCs w:val="20"/>
              </w:rPr>
              <w:t>Recettes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D306E8" w:rsidRDefault="0066785A" w:rsidP="00C90F8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06E8">
              <w:rPr>
                <w:rFonts w:ascii="Arial" w:hAnsi="Arial" w:cs="Arial"/>
                <w:color w:val="000000"/>
                <w:sz w:val="20"/>
                <w:szCs w:val="20"/>
              </w:rPr>
              <w:t>1 671 432,64 €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D306E8" w:rsidRDefault="0066785A" w:rsidP="00C90F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D306E8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D306E8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D306E8" w:rsidRDefault="0066785A" w:rsidP="00C90F82">
            <w:pPr>
              <w:rPr>
                <w:sz w:val="20"/>
                <w:szCs w:val="20"/>
              </w:rPr>
            </w:pPr>
          </w:p>
        </w:tc>
      </w:tr>
      <w:tr w:rsidR="0066785A" w:rsidRPr="00D306E8" w:rsidTr="00C90F82">
        <w:trPr>
          <w:trHeight w:val="28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D306E8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D306E8" w:rsidRDefault="0066785A" w:rsidP="00C90F8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06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450 725,94 €</w:t>
            </w:r>
          </w:p>
        </w:tc>
        <w:tc>
          <w:tcPr>
            <w:tcW w:w="58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D306E8" w:rsidRDefault="0066785A" w:rsidP="00C90F8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06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Excédent de la section d'investissement</w:t>
            </w:r>
          </w:p>
        </w:tc>
      </w:tr>
      <w:tr w:rsidR="0066785A" w:rsidRPr="00D306E8" w:rsidTr="00C90F82">
        <w:trPr>
          <w:trHeight w:val="28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D306E8" w:rsidRDefault="0066785A" w:rsidP="00C90F8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D306E8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D306E8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D306E8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D306E8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D306E8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D306E8" w:rsidRDefault="0066785A" w:rsidP="00C90F82">
            <w:pPr>
              <w:rPr>
                <w:sz w:val="20"/>
                <w:szCs w:val="20"/>
              </w:rPr>
            </w:pPr>
          </w:p>
        </w:tc>
      </w:tr>
      <w:tr w:rsidR="0066785A" w:rsidRPr="00D306E8" w:rsidTr="00C90F82">
        <w:trPr>
          <w:trHeight w:val="288"/>
        </w:trPr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D306E8" w:rsidRDefault="0066785A" w:rsidP="00C90F8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06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Le budget étant voté par nature et par chapitre en investissement comme en fonctionnement,</w:t>
            </w:r>
          </w:p>
        </w:tc>
      </w:tr>
      <w:tr w:rsidR="0066785A" w:rsidRPr="00D306E8" w:rsidTr="00C90F82">
        <w:trPr>
          <w:trHeight w:val="288"/>
        </w:trPr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D306E8" w:rsidRDefault="0066785A" w:rsidP="00C90F8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06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 est proposé au Conseil Communautaire d'approuver le Budget Annexe "TEOM" 2022.</w:t>
            </w:r>
          </w:p>
        </w:tc>
      </w:tr>
    </w:tbl>
    <w:p w:rsidR="0066785A" w:rsidRDefault="0066785A" w:rsidP="001304AC">
      <w:pPr>
        <w:spacing w:line="276" w:lineRule="auto"/>
        <w:ind w:firstLine="708"/>
      </w:pPr>
    </w:p>
    <w:tbl>
      <w:tblPr>
        <w:tblStyle w:val="Grilledutablea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304AC" w:rsidTr="00CD0E0D">
        <w:tc>
          <w:tcPr>
            <w:tcW w:w="9060" w:type="dxa"/>
            <w:shd w:val="clear" w:color="auto" w:fill="CCFFCC"/>
          </w:tcPr>
          <w:p w:rsidR="001304AC" w:rsidRPr="003346E0" w:rsidRDefault="001304AC" w:rsidP="002D5709">
            <w:pPr>
              <w:ind w:right="-290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1304AC" w:rsidRPr="00B40707" w:rsidRDefault="001304AC" w:rsidP="002D5709">
            <w:pPr>
              <w:ind w:right="-290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 w:rsidRPr="00B40707">
              <w:rPr>
                <w:rFonts w:ascii="Arial" w:hAnsi="Arial" w:cs="Arial"/>
                <w:b/>
                <w:color w:val="FFFFFF"/>
                <w:sz w:val="28"/>
                <w:szCs w:val="28"/>
              </w:rPr>
              <w:t>VOTE</w:t>
            </w:r>
          </w:p>
          <w:p w:rsidR="001304AC" w:rsidRPr="003346E0" w:rsidRDefault="001304AC" w:rsidP="002D5709">
            <w:pPr>
              <w:ind w:right="-290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CD0E0D" w:rsidRPr="003346E0" w:rsidRDefault="00CD0E0D" w:rsidP="00CD0E0D">
      <w:pPr>
        <w:ind w:right="-2"/>
        <w:jc w:val="both"/>
        <w:rPr>
          <w:rFonts w:ascii="Arial" w:hAnsi="Arial" w:cs="Arial"/>
          <w:sz w:val="12"/>
          <w:szCs w:val="12"/>
        </w:rPr>
      </w:pPr>
    </w:p>
    <w:tbl>
      <w:tblPr>
        <w:tblStyle w:val="Grilledutablea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2"/>
        <w:gridCol w:w="1503"/>
        <w:gridCol w:w="1517"/>
        <w:gridCol w:w="1499"/>
        <w:gridCol w:w="1530"/>
        <w:gridCol w:w="1499"/>
      </w:tblGrid>
      <w:tr w:rsidR="00CD0E0D" w:rsidTr="00AC2E7E">
        <w:tc>
          <w:tcPr>
            <w:tcW w:w="9210" w:type="dxa"/>
            <w:gridSpan w:val="6"/>
          </w:tcPr>
          <w:p w:rsidR="00CD0E0D" w:rsidRDefault="00CD0E0D" w:rsidP="00AC2E7E">
            <w:pPr>
              <w:ind w:right="-2" w:firstLine="297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 w:type="page"/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Vote ordinaire à main levée 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CD0E0D" w:rsidRPr="003346E0" w:rsidTr="00AC2E7E">
        <w:tc>
          <w:tcPr>
            <w:tcW w:w="9210" w:type="dxa"/>
            <w:gridSpan w:val="6"/>
          </w:tcPr>
          <w:p w:rsidR="00CD0E0D" w:rsidRPr="003346E0" w:rsidRDefault="00CD0E0D" w:rsidP="00AC2E7E">
            <w:pPr>
              <w:ind w:right="-2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D0E0D" w:rsidTr="00AC2E7E">
        <w:tc>
          <w:tcPr>
            <w:tcW w:w="1535" w:type="dxa"/>
          </w:tcPr>
          <w:p w:rsidR="00CD0E0D" w:rsidRDefault="00CD0E0D" w:rsidP="00AC2E7E">
            <w:pPr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Pour :</w:t>
            </w:r>
          </w:p>
        </w:tc>
        <w:tc>
          <w:tcPr>
            <w:tcW w:w="1535" w:type="dxa"/>
          </w:tcPr>
          <w:p w:rsidR="00CD0E0D" w:rsidRPr="009719AB" w:rsidRDefault="00CD0E0D" w:rsidP="00AC2E7E">
            <w:pPr>
              <w:ind w:right="-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52</w:t>
            </w:r>
          </w:p>
        </w:tc>
        <w:tc>
          <w:tcPr>
            <w:tcW w:w="1535" w:type="dxa"/>
          </w:tcPr>
          <w:p w:rsidR="00CD0E0D" w:rsidRDefault="00CD0E0D" w:rsidP="00AC2E7E">
            <w:pPr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Contre :</w:t>
            </w:r>
          </w:p>
        </w:tc>
        <w:tc>
          <w:tcPr>
            <w:tcW w:w="1535" w:type="dxa"/>
          </w:tcPr>
          <w:p w:rsidR="00CD0E0D" w:rsidRPr="009719AB" w:rsidRDefault="00CD0E0D" w:rsidP="00AC2E7E">
            <w:pPr>
              <w:ind w:right="-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535" w:type="dxa"/>
          </w:tcPr>
          <w:p w:rsidR="00CD0E0D" w:rsidRDefault="00CD0E0D" w:rsidP="00AC2E7E">
            <w:pPr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Abstentions :</w:t>
            </w:r>
          </w:p>
        </w:tc>
        <w:tc>
          <w:tcPr>
            <w:tcW w:w="1535" w:type="dxa"/>
          </w:tcPr>
          <w:p w:rsidR="00CD0E0D" w:rsidRPr="009719AB" w:rsidRDefault="00CD0E0D" w:rsidP="00AC2E7E">
            <w:pPr>
              <w:ind w:right="-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CD0E0D" w:rsidRPr="003346E0" w:rsidTr="00AC2E7E">
        <w:tc>
          <w:tcPr>
            <w:tcW w:w="9210" w:type="dxa"/>
            <w:gridSpan w:val="6"/>
          </w:tcPr>
          <w:p w:rsidR="00CD0E0D" w:rsidRPr="003346E0" w:rsidRDefault="00CD0E0D" w:rsidP="00AC2E7E">
            <w:pPr>
              <w:ind w:right="-2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D0E0D" w:rsidTr="00AC2E7E">
        <w:tc>
          <w:tcPr>
            <w:tcW w:w="9210" w:type="dxa"/>
            <w:gridSpan w:val="6"/>
          </w:tcPr>
          <w:p w:rsidR="00CD0E0D" w:rsidRPr="009719AB" w:rsidRDefault="00CD0E0D" w:rsidP="00AC2E7E">
            <w:pPr>
              <w:tabs>
                <w:tab w:val="left" w:pos="2977"/>
              </w:tabs>
              <w:ind w:right="-2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Pr="00C23BE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BE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67866">
              <w:rPr>
                <w:rFonts w:ascii="Arial" w:hAnsi="Arial" w:cs="Arial"/>
                <w:b/>
                <w:sz w:val="20"/>
                <w:szCs w:val="20"/>
              </w:rPr>
            </w:r>
            <w:r w:rsidR="0046786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23BE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C23BEE">
              <w:rPr>
                <w:rFonts w:ascii="Arial" w:hAnsi="Arial" w:cs="Arial"/>
                <w:b/>
                <w:sz w:val="20"/>
                <w:szCs w:val="20"/>
              </w:rPr>
              <w:t xml:space="preserve"> Adopté à la majorité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67866">
              <w:rPr>
                <w:rFonts w:ascii="Arial" w:hAnsi="Arial" w:cs="Arial"/>
                <w:b/>
                <w:sz w:val="20"/>
                <w:szCs w:val="20"/>
              </w:rPr>
            </w:r>
            <w:r w:rsidR="0046786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23BEE">
              <w:rPr>
                <w:rFonts w:ascii="Arial" w:hAnsi="Arial" w:cs="Arial"/>
                <w:b/>
                <w:sz w:val="20"/>
                <w:szCs w:val="20"/>
              </w:rPr>
              <w:t xml:space="preserve">Adopté à l’unanimité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Pr="00C23BE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BE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67866">
              <w:rPr>
                <w:rFonts w:ascii="Arial" w:hAnsi="Arial" w:cs="Arial"/>
                <w:b/>
                <w:sz w:val="20"/>
                <w:szCs w:val="20"/>
              </w:rPr>
            </w:r>
            <w:r w:rsidR="0046786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23BE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C23BEE">
              <w:rPr>
                <w:rFonts w:ascii="Arial" w:hAnsi="Arial" w:cs="Arial"/>
                <w:b/>
                <w:sz w:val="20"/>
                <w:szCs w:val="20"/>
              </w:rPr>
              <w:t xml:space="preserve"> Non adopté</w:t>
            </w:r>
          </w:p>
        </w:tc>
      </w:tr>
    </w:tbl>
    <w:p w:rsidR="00CD0E0D" w:rsidRPr="00A7575A" w:rsidRDefault="00CD0E0D" w:rsidP="00CD0E0D">
      <w:pPr>
        <w:ind w:right="-2"/>
        <w:jc w:val="both"/>
        <w:rPr>
          <w:rFonts w:ascii="Arial" w:hAnsi="Arial" w:cs="Arial"/>
          <w:sz w:val="20"/>
          <w:szCs w:val="20"/>
        </w:rPr>
      </w:pPr>
    </w:p>
    <w:p w:rsidR="00FB2D55" w:rsidRPr="00A7575A" w:rsidRDefault="00FB2D55" w:rsidP="001304AC">
      <w:pPr>
        <w:jc w:val="both"/>
        <w:rPr>
          <w:rFonts w:ascii="Arial" w:hAnsi="Arial" w:cs="Arial"/>
          <w:sz w:val="20"/>
          <w:szCs w:val="20"/>
        </w:rPr>
      </w:pPr>
    </w:p>
    <w:p w:rsidR="0066785A" w:rsidRPr="005E45D9" w:rsidRDefault="0066785A" w:rsidP="00FB2D55">
      <w:pPr>
        <w:pStyle w:val="Paragraphedeliste"/>
        <w:numPr>
          <w:ilvl w:val="0"/>
          <w:numId w:val="12"/>
        </w:numPr>
        <w:spacing w:before="120" w:after="120" w:line="276" w:lineRule="auto"/>
        <w:jc w:val="left"/>
      </w:pPr>
      <w:r w:rsidRPr="005E45D9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fr-FR"/>
        </w:rPr>
        <w:t xml:space="preserve">Budget annexe de la "REOM"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fr-FR"/>
        </w:rPr>
        <w:t xml:space="preserve">(Redevance d’Enlèvement des Ordures Ménagères) </w:t>
      </w:r>
      <w:r w:rsidRPr="005E45D9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fr-FR"/>
        </w:rPr>
        <w:t>- SPIC M4</w:t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161"/>
        <w:gridCol w:w="1966"/>
        <w:gridCol w:w="1229"/>
        <w:gridCol w:w="1229"/>
        <w:gridCol w:w="1229"/>
        <w:gridCol w:w="2124"/>
      </w:tblGrid>
      <w:tr w:rsidR="0066785A" w:rsidRPr="00F9045C" w:rsidTr="00C90F82">
        <w:trPr>
          <w:trHeight w:val="288"/>
        </w:trPr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F9045C" w:rsidRDefault="0066785A" w:rsidP="00C90F82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F9045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Le projet de budget annexe de la "REOM" de l'exercice 2022 s'établit comme suit :</w:t>
            </w:r>
          </w:p>
        </w:tc>
      </w:tr>
      <w:tr w:rsidR="0066785A" w:rsidRPr="00F9045C" w:rsidTr="00FB2D55">
        <w:trPr>
          <w:trHeight w:val="101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F9045C" w:rsidRDefault="0066785A" w:rsidP="00C90F82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F9045C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F9045C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F9045C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F9045C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F9045C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F9045C" w:rsidRDefault="0066785A" w:rsidP="00C90F82">
            <w:pPr>
              <w:rPr>
                <w:sz w:val="20"/>
                <w:szCs w:val="20"/>
              </w:rPr>
            </w:pPr>
          </w:p>
        </w:tc>
      </w:tr>
      <w:tr w:rsidR="0066785A" w:rsidRPr="00F9045C" w:rsidTr="00C90F82">
        <w:trPr>
          <w:trHeight w:val="288"/>
        </w:trPr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F9045C" w:rsidRDefault="0066785A" w:rsidP="00C90F8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904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Pour la section d'exploitation :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F9045C" w:rsidRDefault="0066785A" w:rsidP="00C90F8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F9045C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F9045C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F9045C" w:rsidRDefault="0066785A" w:rsidP="00C90F82">
            <w:pPr>
              <w:rPr>
                <w:sz w:val="20"/>
                <w:szCs w:val="20"/>
              </w:rPr>
            </w:pPr>
          </w:p>
        </w:tc>
      </w:tr>
      <w:tr w:rsidR="0066785A" w:rsidRPr="00F9045C" w:rsidTr="00FB2D55">
        <w:trPr>
          <w:trHeight w:val="6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F9045C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F9045C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F9045C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F9045C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F9045C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F9045C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F9045C" w:rsidRDefault="0066785A" w:rsidP="00C90F82">
            <w:pPr>
              <w:rPr>
                <w:sz w:val="20"/>
                <w:szCs w:val="20"/>
              </w:rPr>
            </w:pPr>
          </w:p>
        </w:tc>
      </w:tr>
      <w:tr w:rsidR="0066785A" w:rsidRPr="00F9045C" w:rsidTr="00C90F82">
        <w:trPr>
          <w:trHeight w:val="28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F9045C" w:rsidRDefault="0066785A" w:rsidP="00C90F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045C">
              <w:rPr>
                <w:rFonts w:ascii="Arial" w:hAnsi="Arial" w:cs="Arial"/>
                <w:color w:val="000000"/>
                <w:sz w:val="20"/>
                <w:szCs w:val="20"/>
              </w:rPr>
              <w:t>Dépenses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F9045C" w:rsidRDefault="0066785A" w:rsidP="00C90F8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045C">
              <w:rPr>
                <w:rFonts w:ascii="Arial" w:hAnsi="Arial" w:cs="Arial"/>
                <w:color w:val="000000"/>
                <w:sz w:val="20"/>
                <w:szCs w:val="20"/>
              </w:rPr>
              <w:t>671 024,14 €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F9045C" w:rsidRDefault="0066785A" w:rsidP="00C90F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F9045C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F9045C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F9045C" w:rsidRDefault="0066785A" w:rsidP="00C90F82">
            <w:pPr>
              <w:rPr>
                <w:sz w:val="20"/>
                <w:szCs w:val="20"/>
              </w:rPr>
            </w:pPr>
          </w:p>
        </w:tc>
      </w:tr>
      <w:tr w:rsidR="0066785A" w:rsidRPr="00F9045C" w:rsidTr="00C90F82">
        <w:trPr>
          <w:trHeight w:val="28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F9045C" w:rsidRDefault="0066785A" w:rsidP="00C90F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045C">
              <w:rPr>
                <w:rFonts w:ascii="Arial" w:hAnsi="Arial" w:cs="Arial"/>
                <w:color w:val="000000"/>
                <w:sz w:val="20"/>
                <w:szCs w:val="20"/>
              </w:rPr>
              <w:t>Recettes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F9045C" w:rsidRDefault="0066785A" w:rsidP="00C90F8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045C">
              <w:rPr>
                <w:rFonts w:ascii="Arial" w:hAnsi="Arial" w:cs="Arial"/>
                <w:color w:val="000000"/>
                <w:sz w:val="20"/>
                <w:szCs w:val="20"/>
              </w:rPr>
              <w:t>671 024,14 €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F9045C" w:rsidRDefault="0066785A" w:rsidP="00C90F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F9045C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F9045C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F9045C" w:rsidRDefault="0066785A" w:rsidP="00C90F82">
            <w:pPr>
              <w:rPr>
                <w:sz w:val="20"/>
                <w:szCs w:val="20"/>
              </w:rPr>
            </w:pPr>
          </w:p>
        </w:tc>
      </w:tr>
      <w:tr w:rsidR="0066785A" w:rsidRPr="00F9045C" w:rsidTr="00C90F82">
        <w:trPr>
          <w:trHeight w:val="28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F9045C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F9045C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85A" w:rsidRPr="00F9045C" w:rsidRDefault="0066785A" w:rsidP="00C90F8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904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0,00 €</w:t>
            </w:r>
          </w:p>
        </w:tc>
        <w:tc>
          <w:tcPr>
            <w:tcW w:w="3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F9045C" w:rsidRDefault="0066785A" w:rsidP="00C90F8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904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Equilibre de la section d'exploitation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F9045C" w:rsidRDefault="0066785A" w:rsidP="00C90F8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6785A" w:rsidRPr="00F9045C" w:rsidTr="00FB2D55">
        <w:trPr>
          <w:trHeight w:val="6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F9045C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F9045C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F9045C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F9045C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F9045C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F9045C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F9045C" w:rsidRDefault="0066785A" w:rsidP="00C90F82">
            <w:pPr>
              <w:rPr>
                <w:sz w:val="20"/>
                <w:szCs w:val="20"/>
              </w:rPr>
            </w:pPr>
          </w:p>
        </w:tc>
      </w:tr>
      <w:tr w:rsidR="0066785A" w:rsidRPr="00F9045C" w:rsidTr="00C90F82">
        <w:trPr>
          <w:trHeight w:val="288"/>
        </w:trPr>
        <w:tc>
          <w:tcPr>
            <w:tcW w:w="4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F9045C" w:rsidRDefault="0066785A" w:rsidP="00C90F8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904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Pour la section d'investissement :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F9045C" w:rsidRDefault="0066785A" w:rsidP="00C90F8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F9045C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F9045C" w:rsidRDefault="0066785A" w:rsidP="00C90F82">
            <w:pPr>
              <w:rPr>
                <w:sz w:val="20"/>
                <w:szCs w:val="20"/>
              </w:rPr>
            </w:pPr>
          </w:p>
        </w:tc>
      </w:tr>
      <w:tr w:rsidR="0066785A" w:rsidRPr="00F9045C" w:rsidTr="00FB2D55">
        <w:trPr>
          <w:trHeight w:val="111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F9045C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F9045C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F9045C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F9045C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F9045C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F9045C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F9045C" w:rsidRDefault="0066785A" w:rsidP="00C90F82">
            <w:pPr>
              <w:rPr>
                <w:sz w:val="20"/>
                <w:szCs w:val="20"/>
              </w:rPr>
            </w:pPr>
          </w:p>
        </w:tc>
      </w:tr>
      <w:tr w:rsidR="0066785A" w:rsidRPr="00F9045C" w:rsidTr="00C90F82">
        <w:trPr>
          <w:trHeight w:val="28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F9045C" w:rsidRDefault="0066785A" w:rsidP="00C90F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045C">
              <w:rPr>
                <w:rFonts w:ascii="Arial" w:hAnsi="Arial" w:cs="Arial"/>
                <w:color w:val="000000"/>
                <w:sz w:val="20"/>
                <w:szCs w:val="20"/>
              </w:rPr>
              <w:t>Dépenses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F9045C" w:rsidRDefault="0066785A" w:rsidP="00C90F8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045C">
              <w:rPr>
                <w:rFonts w:ascii="Arial" w:hAnsi="Arial" w:cs="Arial"/>
                <w:color w:val="000000"/>
                <w:sz w:val="20"/>
                <w:szCs w:val="20"/>
              </w:rPr>
              <w:t>47 266,33 €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F9045C" w:rsidRDefault="0066785A" w:rsidP="00C90F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F9045C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F9045C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F9045C" w:rsidRDefault="0066785A" w:rsidP="00C90F82">
            <w:pPr>
              <w:rPr>
                <w:sz w:val="20"/>
                <w:szCs w:val="20"/>
              </w:rPr>
            </w:pPr>
          </w:p>
        </w:tc>
      </w:tr>
      <w:tr w:rsidR="0066785A" w:rsidRPr="00F9045C" w:rsidTr="00C90F82">
        <w:trPr>
          <w:trHeight w:val="28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F9045C" w:rsidRDefault="0066785A" w:rsidP="00C90F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045C">
              <w:rPr>
                <w:rFonts w:ascii="Arial" w:hAnsi="Arial" w:cs="Arial"/>
                <w:color w:val="000000"/>
                <w:sz w:val="20"/>
                <w:szCs w:val="20"/>
              </w:rPr>
              <w:t>Recettes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F9045C" w:rsidRDefault="0066785A" w:rsidP="00C90F8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045C">
              <w:rPr>
                <w:rFonts w:ascii="Arial" w:hAnsi="Arial" w:cs="Arial"/>
                <w:color w:val="000000"/>
                <w:sz w:val="20"/>
                <w:szCs w:val="20"/>
              </w:rPr>
              <w:t>101 378,76 €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F9045C" w:rsidRDefault="0066785A" w:rsidP="00C90F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F9045C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F9045C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F9045C" w:rsidRDefault="0066785A" w:rsidP="00C90F82">
            <w:pPr>
              <w:rPr>
                <w:sz w:val="20"/>
                <w:szCs w:val="20"/>
              </w:rPr>
            </w:pPr>
          </w:p>
        </w:tc>
      </w:tr>
      <w:tr w:rsidR="0066785A" w:rsidRPr="00F9045C" w:rsidTr="00C90F82">
        <w:trPr>
          <w:trHeight w:val="28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F9045C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F9045C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85A" w:rsidRPr="00F9045C" w:rsidRDefault="0066785A" w:rsidP="00C90F8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904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54 112,43 €</w:t>
            </w:r>
          </w:p>
        </w:tc>
        <w:tc>
          <w:tcPr>
            <w:tcW w:w="58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F9045C" w:rsidRDefault="0066785A" w:rsidP="00C90F8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904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Excédent de la section d'investissement</w:t>
            </w:r>
          </w:p>
        </w:tc>
      </w:tr>
      <w:tr w:rsidR="0066785A" w:rsidRPr="00F9045C" w:rsidTr="00C90F82">
        <w:trPr>
          <w:trHeight w:val="28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F9045C" w:rsidRDefault="0066785A" w:rsidP="00C90F8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F9045C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F9045C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F9045C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F9045C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F9045C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F9045C" w:rsidRDefault="0066785A" w:rsidP="00C90F82">
            <w:pPr>
              <w:rPr>
                <w:sz w:val="20"/>
                <w:szCs w:val="20"/>
              </w:rPr>
            </w:pPr>
          </w:p>
        </w:tc>
      </w:tr>
      <w:tr w:rsidR="0066785A" w:rsidRPr="00F9045C" w:rsidTr="00C90F82">
        <w:trPr>
          <w:trHeight w:val="288"/>
        </w:trPr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F9045C" w:rsidRDefault="0066785A" w:rsidP="00FB2D5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904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Le budget étant voté par nature et par chapitre en investissement comme en </w:t>
            </w:r>
            <w:r w:rsidR="00FB2D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exploitation</w:t>
            </w:r>
            <w:r w:rsidRPr="00F904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</w:p>
        </w:tc>
      </w:tr>
      <w:tr w:rsidR="0066785A" w:rsidRPr="00F9045C" w:rsidTr="00C90F82">
        <w:trPr>
          <w:trHeight w:val="288"/>
        </w:trPr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F9045C" w:rsidRDefault="0066785A" w:rsidP="00C90F8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904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 est proposé au Conseil Communautaire d'approuver le Budget Annexe "REOM" 2022.</w:t>
            </w:r>
          </w:p>
        </w:tc>
      </w:tr>
    </w:tbl>
    <w:p w:rsidR="00FB2D55" w:rsidRPr="00CD0E0D" w:rsidRDefault="00FB2D55" w:rsidP="0066785A">
      <w:pPr>
        <w:spacing w:line="276" w:lineRule="auto"/>
        <w:rPr>
          <w:sz w:val="20"/>
          <w:szCs w:val="20"/>
        </w:rPr>
      </w:pPr>
    </w:p>
    <w:tbl>
      <w:tblPr>
        <w:tblStyle w:val="Grilledutablea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FB2D55" w:rsidTr="00CD0E0D">
        <w:tc>
          <w:tcPr>
            <w:tcW w:w="9060" w:type="dxa"/>
            <w:shd w:val="clear" w:color="auto" w:fill="CCFFCC"/>
          </w:tcPr>
          <w:p w:rsidR="00FB2D55" w:rsidRPr="003346E0" w:rsidRDefault="00FB2D55" w:rsidP="002D5709">
            <w:pPr>
              <w:ind w:right="-290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FB2D55" w:rsidRPr="00B40707" w:rsidRDefault="00FB2D55" w:rsidP="002D5709">
            <w:pPr>
              <w:ind w:right="-290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 w:rsidRPr="00B40707">
              <w:rPr>
                <w:rFonts w:ascii="Arial" w:hAnsi="Arial" w:cs="Arial"/>
                <w:b/>
                <w:color w:val="FFFFFF"/>
                <w:sz w:val="28"/>
                <w:szCs w:val="28"/>
              </w:rPr>
              <w:t>VOTE</w:t>
            </w:r>
          </w:p>
          <w:p w:rsidR="00FB2D55" w:rsidRPr="003346E0" w:rsidRDefault="00FB2D55" w:rsidP="002D5709">
            <w:pPr>
              <w:ind w:right="-290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CD0E0D" w:rsidRPr="003346E0" w:rsidRDefault="00CD0E0D" w:rsidP="00CD0E0D">
      <w:pPr>
        <w:ind w:right="-2"/>
        <w:jc w:val="both"/>
        <w:rPr>
          <w:rFonts w:ascii="Arial" w:hAnsi="Arial" w:cs="Arial"/>
          <w:sz w:val="12"/>
          <w:szCs w:val="12"/>
        </w:rPr>
      </w:pPr>
    </w:p>
    <w:tbl>
      <w:tblPr>
        <w:tblStyle w:val="Grilledutablea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2"/>
        <w:gridCol w:w="1503"/>
        <w:gridCol w:w="1517"/>
        <w:gridCol w:w="1499"/>
        <w:gridCol w:w="1530"/>
        <w:gridCol w:w="1499"/>
      </w:tblGrid>
      <w:tr w:rsidR="00CD0E0D" w:rsidTr="00AC2E7E">
        <w:tc>
          <w:tcPr>
            <w:tcW w:w="9210" w:type="dxa"/>
            <w:gridSpan w:val="6"/>
          </w:tcPr>
          <w:p w:rsidR="00CD0E0D" w:rsidRDefault="00CD0E0D" w:rsidP="00AC2E7E">
            <w:pPr>
              <w:ind w:right="-2" w:firstLine="297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 w:type="page"/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Vote ordinaire à main levée 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CD0E0D" w:rsidRPr="003346E0" w:rsidTr="00AC2E7E">
        <w:tc>
          <w:tcPr>
            <w:tcW w:w="9210" w:type="dxa"/>
            <w:gridSpan w:val="6"/>
          </w:tcPr>
          <w:p w:rsidR="00CD0E0D" w:rsidRPr="003346E0" w:rsidRDefault="00CD0E0D" w:rsidP="00AC2E7E">
            <w:pPr>
              <w:ind w:right="-2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D0E0D" w:rsidTr="00AC2E7E">
        <w:tc>
          <w:tcPr>
            <w:tcW w:w="1535" w:type="dxa"/>
          </w:tcPr>
          <w:p w:rsidR="00CD0E0D" w:rsidRDefault="00CD0E0D" w:rsidP="00AC2E7E">
            <w:pPr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Pour :</w:t>
            </w:r>
          </w:p>
        </w:tc>
        <w:tc>
          <w:tcPr>
            <w:tcW w:w="1535" w:type="dxa"/>
          </w:tcPr>
          <w:p w:rsidR="00CD0E0D" w:rsidRPr="009719AB" w:rsidRDefault="00CD0E0D" w:rsidP="00AC2E7E">
            <w:pPr>
              <w:ind w:right="-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52</w:t>
            </w:r>
          </w:p>
        </w:tc>
        <w:tc>
          <w:tcPr>
            <w:tcW w:w="1535" w:type="dxa"/>
          </w:tcPr>
          <w:p w:rsidR="00CD0E0D" w:rsidRDefault="00CD0E0D" w:rsidP="00AC2E7E">
            <w:pPr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Contre :</w:t>
            </w:r>
          </w:p>
        </w:tc>
        <w:tc>
          <w:tcPr>
            <w:tcW w:w="1535" w:type="dxa"/>
          </w:tcPr>
          <w:p w:rsidR="00CD0E0D" w:rsidRPr="009719AB" w:rsidRDefault="00CD0E0D" w:rsidP="00AC2E7E">
            <w:pPr>
              <w:ind w:right="-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535" w:type="dxa"/>
          </w:tcPr>
          <w:p w:rsidR="00CD0E0D" w:rsidRDefault="00CD0E0D" w:rsidP="00AC2E7E">
            <w:pPr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Abstentions :</w:t>
            </w:r>
          </w:p>
        </w:tc>
        <w:tc>
          <w:tcPr>
            <w:tcW w:w="1535" w:type="dxa"/>
          </w:tcPr>
          <w:p w:rsidR="00CD0E0D" w:rsidRPr="009719AB" w:rsidRDefault="00CD0E0D" w:rsidP="00AC2E7E">
            <w:pPr>
              <w:ind w:right="-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CD0E0D" w:rsidRPr="003346E0" w:rsidTr="00AC2E7E">
        <w:tc>
          <w:tcPr>
            <w:tcW w:w="9210" w:type="dxa"/>
            <w:gridSpan w:val="6"/>
          </w:tcPr>
          <w:p w:rsidR="00CD0E0D" w:rsidRPr="003346E0" w:rsidRDefault="00CD0E0D" w:rsidP="00AC2E7E">
            <w:pPr>
              <w:ind w:right="-2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D0E0D" w:rsidTr="00AC2E7E">
        <w:tc>
          <w:tcPr>
            <w:tcW w:w="9210" w:type="dxa"/>
            <w:gridSpan w:val="6"/>
          </w:tcPr>
          <w:p w:rsidR="00CD0E0D" w:rsidRPr="009719AB" w:rsidRDefault="00CD0E0D" w:rsidP="00AC2E7E">
            <w:pPr>
              <w:tabs>
                <w:tab w:val="left" w:pos="2977"/>
              </w:tabs>
              <w:ind w:right="-2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Pr="00C23BE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BE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67866">
              <w:rPr>
                <w:rFonts w:ascii="Arial" w:hAnsi="Arial" w:cs="Arial"/>
                <w:b/>
                <w:sz w:val="20"/>
                <w:szCs w:val="20"/>
              </w:rPr>
            </w:r>
            <w:r w:rsidR="0046786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23BE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C23BEE">
              <w:rPr>
                <w:rFonts w:ascii="Arial" w:hAnsi="Arial" w:cs="Arial"/>
                <w:b/>
                <w:sz w:val="20"/>
                <w:szCs w:val="20"/>
              </w:rPr>
              <w:t xml:space="preserve"> Adopté à la majorité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67866">
              <w:rPr>
                <w:rFonts w:ascii="Arial" w:hAnsi="Arial" w:cs="Arial"/>
                <w:b/>
                <w:sz w:val="20"/>
                <w:szCs w:val="20"/>
              </w:rPr>
            </w:r>
            <w:r w:rsidR="0046786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23BEE">
              <w:rPr>
                <w:rFonts w:ascii="Arial" w:hAnsi="Arial" w:cs="Arial"/>
                <w:b/>
                <w:sz w:val="20"/>
                <w:szCs w:val="20"/>
              </w:rPr>
              <w:t xml:space="preserve">Adopté à l’unanimité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Pr="00C23BE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BE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67866">
              <w:rPr>
                <w:rFonts w:ascii="Arial" w:hAnsi="Arial" w:cs="Arial"/>
                <w:b/>
                <w:sz w:val="20"/>
                <w:szCs w:val="20"/>
              </w:rPr>
            </w:r>
            <w:r w:rsidR="0046786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23BE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C23BEE">
              <w:rPr>
                <w:rFonts w:ascii="Arial" w:hAnsi="Arial" w:cs="Arial"/>
                <w:b/>
                <w:sz w:val="20"/>
                <w:szCs w:val="20"/>
              </w:rPr>
              <w:t xml:space="preserve"> Non adopté</w:t>
            </w:r>
          </w:p>
        </w:tc>
      </w:tr>
    </w:tbl>
    <w:p w:rsidR="00CD0E0D" w:rsidRPr="00A7575A" w:rsidRDefault="00CD0E0D" w:rsidP="00CD0E0D">
      <w:pPr>
        <w:ind w:right="-2"/>
        <w:jc w:val="both"/>
        <w:rPr>
          <w:rFonts w:ascii="Arial" w:hAnsi="Arial" w:cs="Arial"/>
          <w:sz w:val="20"/>
          <w:szCs w:val="20"/>
        </w:rPr>
      </w:pPr>
    </w:p>
    <w:p w:rsidR="00FB2D55" w:rsidRDefault="00FB2D55" w:rsidP="0066785A">
      <w:pPr>
        <w:spacing w:line="276" w:lineRule="auto"/>
      </w:pPr>
    </w:p>
    <w:p w:rsidR="0066785A" w:rsidRPr="009E75D1" w:rsidRDefault="0066785A" w:rsidP="0066785A">
      <w:pPr>
        <w:pStyle w:val="Paragraphedeliste"/>
        <w:numPr>
          <w:ilvl w:val="0"/>
          <w:numId w:val="12"/>
        </w:numPr>
        <w:spacing w:after="120" w:line="276" w:lineRule="auto"/>
        <w:jc w:val="left"/>
      </w:pPr>
      <w:r w:rsidRPr="009E75D1">
        <w:rPr>
          <w:rFonts w:ascii="Arial" w:eastAsia="Times New Roman" w:hAnsi="Arial" w:cs="Arial"/>
          <w:b/>
          <w:bCs/>
          <w:sz w:val="20"/>
          <w:szCs w:val="20"/>
          <w:u w:val="single"/>
          <w:lang w:eastAsia="fr-FR"/>
        </w:rPr>
        <w:t>Budget Principal</w:t>
      </w:r>
    </w:p>
    <w:tbl>
      <w:tblPr>
        <w:tblW w:w="9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262"/>
        <w:gridCol w:w="2006"/>
        <w:gridCol w:w="146"/>
        <w:gridCol w:w="146"/>
        <w:gridCol w:w="146"/>
        <w:gridCol w:w="5373"/>
      </w:tblGrid>
      <w:tr w:rsidR="0066785A" w:rsidRPr="0038356D" w:rsidTr="00FB2D55">
        <w:trPr>
          <w:trHeight w:val="288"/>
        </w:trPr>
        <w:tc>
          <w:tcPr>
            <w:tcW w:w="92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8356D" w:rsidRDefault="0066785A" w:rsidP="00C90F82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38356D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Le projet de budget principal de l'exercice 2022 s'établit comme suit :</w:t>
            </w:r>
          </w:p>
        </w:tc>
      </w:tr>
      <w:tr w:rsidR="0066785A" w:rsidRPr="0038356D" w:rsidTr="00FB2D55">
        <w:trPr>
          <w:trHeight w:val="88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8356D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8356D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8356D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8356D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8356D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8356D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5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8356D" w:rsidRDefault="0066785A" w:rsidP="00C90F82">
            <w:pPr>
              <w:rPr>
                <w:sz w:val="20"/>
                <w:szCs w:val="20"/>
              </w:rPr>
            </w:pPr>
          </w:p>
        </w:tc>
      </w:tr>
      <w:tr w:rsidR="0066785A" w:rsidRPr="0038356D" w:rsidTr="00FB2D55">
        <w:trPr>
          <w:trHeight w:val="288"/>
        </w:trPr>
        <w:tc>
          <w:tcPr>
            <w:tcW w:w="35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8356D" w:rsidRDefault="0066785A" w:rsidP="00C90F8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35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Pour la section de fonctionnement :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8356D" w:rsidRDefault="0066785A" w:rsidP="00C90F8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8356D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5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8356D" w:rsidRDefault="0066785A" w:rsidP="00C90F82">
            <w:pPr>
              <w:rPr>
                <w:sz w:val="20"/>
                <w:szCs w:val="20"/>
              </w:rPr>
            </w:pPr>
          </w:p>
        </w:tc>
      </w:tr>
      <w:tr w:rsidR="0066785A" w:rsidRPr="0038356D" w:rsidTr="00FB2D55">
        <w:trPr>
          <w:trHeight w:val="136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8356D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785A" w:rsidRPr="0038356D" w:rsidRDefault="0066785A" w:rsidP="00C90F8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8356D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785A" w:rsidRPr="0038356D" w:rsidRDefault="0066785A" w:rsidP="00C90F8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8356D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8356D" w:rsidRDefault="0066785A" w:rsidP="00C90F8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8356D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8356D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5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8356D" w:rsidRDefault="0066785A" w:rsidP="00C90F82">
            <w:pPr>
              <w:rPr>
                <w:sz w:val="20"/>
                <w:szCs w:val="20"/>
              </w:rPr>
            </w:pPr>
          </w:p>
        </w:tc>
      </w:tr>
      <w:tr w:rsidR="0066785A" w:rsidRPr="0038356D" w:rsidTr="00FB2D55">
        <w:trPr>
          <w:trHeight w:val="288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8356D" w:rsidRDefault="0066785A" w:rsidP="00C90F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356D">
              <w:rPr>
                <w:rFonts w:ascii="Arial" w:hAnsi="Arial" w:cs="Arial"/>
                <w:color w:val="000000"/>
                <w:sz w:val="20"/>
                <w:szCs w:val="20"/>
              </w:rPr>
              <w:t>Dépenses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785A" w:rsidRPr="0038356D" w:rsidRDefault="0066785A" w:rsidP="00C90F82">
            <w:pPr>
              <w:jc w:val="right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8356D">
              <w:rPr>
                <w:rFonts w:ascii="Arial" w:hAnsi="Arial" w:cs="Arial"/>
                <w:color w:val="0D0D0D"/>
                <w:sz w:val="20"/>
                <w:szCs w:val="20"/>
              </w:rPr>
              <w:t>15 230 340,72 €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8356D" w:rsidRDefault="0066785A" w:rsidP="00C90F82">
            <w:pPr>
              <w:jc w:val="right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8356D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8356D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5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8356D" w:rsidRDefault="0066785A" w:rsidP="00C90F82">
            <w:pPr>
              <w:rPr>
                <w:sz w:val="20"/>
                <w:szCs w:val="20"/>
              </w:rPr>
            </w:pPr>
          </w:p>
        </w:tc>
      </w:tr>
      <w:tr w:rsidR="0066785A" w:rsidRPr="0038356D" w:rsidTr="00FB2D55">
        <w:trPr>
          <w:trHeight w:val="288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8356D" w:rsidRDefault="0066785A" w:rsidP="00C90F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356D">
              <w:rPr>
                <w:rFonts w:ascii="Arial" w:hAnsi="Arial" w:cs="Arial"/>
                <w:color w:val="000000"/>
                <w:sz w:val="20"/>
                <w:szCs w:val="20"/>
              </w:rPr>
              <w:t>Recettes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6785A" w:rsidRPr="0038356D" w:rsidRDefault="0066785A" w:rsidP="00C90F82">
            <w:pPr>
              <w:jc w:val="right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8356D">
              <w:rPr>
                <w:rFonts w:ascii="Arial" w:hAnsi="Arial" w:cs="Arial"/>
                <w:color w:val="0D0D0D"/>
                <w:sz w:val="20"/>
                <w:szCs w:val="20"/>
              </w:rPr>
              <w:t>22 102 325,81 €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8356D" w:rsidRDefault="0066785A" w:rsidP="00C90F82">
            <w:pPr>
              <w:jc w:val="right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8356D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8356D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5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8356D" w:rsidRDefault="0066785A" w:rsidP="00C90F82">
            <w:pPr>
              <w:rPr>
                <w:sz w:val="20"/>
                <w:szCs w:val="20"/>
              </w:rPr>
            </w:pPr>
          </w:p>
        </w:tc>
      </w:tr>
      <w:tr w:rsidR="0066785A" w:rsidRPr="0038356D" w:rsidTr="00FB2D55">
        <w:trPr>
          <w:trHeight w:val="288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8356D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785A" w:rsidRPr="0038356D" w:rsidRDefault="0066785A" w:rsidP="00C90F82">
            <w:pPr>
              <w:jc w:val="right"/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</w:pPr>
            <w:r w:rsidRPr="0038356D"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  <w:t>6 871 985,09 €</w:t>
            </w:r>
          </w:p>
        </w:tc>
        <w:tc>
          <w:tcPr>
            <w:tcW w:w="58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8356D" w:rsidRDefault="0066785A" w:rsidP="00C90F82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35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Excédent de la section de fonctionnement</w:t>
            </w:r>
          </w:p>
        </w:tc>
      </w:tr>
      <w:tr w:rsidR="0066785A" w:rsidRPr="0038356D" w:rsidTr="00FB2D55">
        <w:trPr>
          <w:trHeight w:val="166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8356D" w:rsidRDefault="0066785A" w:rsidP="00C90F8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8356D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8356D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8356D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8356D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8356D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5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8356D" w:rsidRDefault="0066785A" w:rsidP="00C90F82">
            <w:pPr>
              <w:rPr>
                <w:sz w:val="20"/>
                <w:szCs w:val="20"/>
              </w:rPr>
            </w:pPr>
          </w:p>
        </w:tc>
      </w:tr>
      <w:tr w:rsidR="0066785A" w:rsidRPr="0038356D" w:rsidTr="00FB2D55">
        <w:trPr>
          <w:trHeight w:val="288"/>
        </w:trPr>
        <w:tc>
          <w:tcPr>
            <w:tcW w:w="35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8356D" w:rsidRDefault="0066785A" w:rsidP="00C90F8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35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Pour la section d'investissement :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8356D" w:rsidRDefault="0066785A" w:rsidP="00C90F8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8356D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5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8356D" w:rsidRDefault="0066785A" w:rsidP="00C90F82">
            <w:pPr>
              <w:rPr>
                <w:sz w:val="20"/>
                <w:szCs w:val="20"/>
              </w:rPr>
            </w:pPr>
          </w:p>
        </w:tc>
      </w:tr>
      <w:tr w:rsidR="0066785A" w:rsidRPr="0038356D" w:rsidTr="00FB2D55">
        <w:trPr>
          <w:trHeight w:val="144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8356D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8356D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8356D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8356D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8356D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8356D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5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8356D" w:rsidRDefault="0066785A" w:rsidP="00C90F82">
            <w:pPr>
              <w:rPr>
                <w:sz w:val="20"/>
                <w:szCs w:val="20"/>
              </w:rPr>
            </w:pPr>
          </w:p>
        </w:tc>
      </w:tr>
      <w:tr w:rsidR="0066785A" w:rsidRPr="0038356D" w:rsidTr="00FB2D55">
        <w:trPr>
          <w:trHeight w:val="288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8356D" w:rsidRDefault="0066785A" w:rsidP="00C90F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356D">
              <w:rPr>
                <w:rFonts w:ascii="Arial" w:hAnsi="Arial" w:cs="Arial"/>
                <w:color w:val="000000"/>
                <w:sz w:val="20"/>
                <w:szCs w:val="20"/>
              </w:rPr>
              <w:t>Dépenses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8356D" w:rsidRDefault="0066785A" w:rsidP="00C90F82">
            <w:pPr>
              <w:jc w:val="right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8356D">
              <w:rPr>
                <w:rFonts w:ascii="Arial" w:hAnsi="Arial" w:cs="Arial"/>
                <w:color w:val="0D0D0D"/>
                <w:sz w:val="20"/>
                <w:szCs w:val="20"/>
              </w:rPr>
              <w:t>4 102 949,41 €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8356D" w:rsidRDefault="0066785A" w:rsidP="00C90F82">
            <w:pPr>
              <w:jc w:val="right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8356D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8356D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5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8356D" w:rsidRDefault="0066785A" w:rsidP="00C90F82">
            <w:pPr>
              <w:rPr>
                <w:sz w:val="20"/>
                <w:szCs w:val="20"/>
              </w:rPr>
            </w:pPr>
          </w:p>
        </w:tc>
      </w:tr>
      <w:tr w:rsidR="0066785A" w:rsidRPr="0038356D" w:rsidTr="00FB2D55">
        <w:trPr>
          <w:trHeight w:val="288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8356D" w:rsidRDefault="0066785A" w:rsidP="00C90F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356D">
              <w:rPr>
                <w:rFonts w:ascii="Arial" w:hAnsi="Arial" w:cs="Arial"/>
                <w:color w:val="000000"/>
                <w:sz w:val="20"/>
                <w:szCs w:val="20"/>
              </w:rPr>
              <w:t>Recettes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8356D" w:rsidRDefault="0066785A" w:rsidP="00C90F82">
            <w:pPr>
              <w:jc w:val="right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38356D">
              <w:rPr>
                <w:rFonts w:ascii="Arial" w:hAnsi="Arial" w:cs="Arial"/>
                <w:color w:val="0D0D0D"/>
                <w:sz w:val="20"/>
                <w:szCs w:val="20"/>
              </w:rPr>
              <w:t>4 165 235,19 €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8356D" w:rsidRDefault="0066785A" w:rsidP="00C90F82">
            <w:pPr>
              <w:jc w:val="right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8356D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8356D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5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8356D" w:rsidRDefault="0066785A" w:rsidP="00C90F82">
            <w:pPr>
              <w:rPr>
                <w:sz w:val="20"/>
                <w:szCs w:val="20"/>
              </w:rPr>
            </w:pPr>
          </w:p>
        </w:tc>
      </w:tr>
      <w:tr w:rsidR="0066785A" w:rsidRPr="0038356D" w:rsidTr="00FB2D55">
        <w:trPr>
          <w:trHeight w:val="288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8356D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8356D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8356D" w:rsidRDefault="0066785A" w:rsidP="00C90F82">
            <w:pPr>
              <w:jc w:val="right"/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</w:pPr>
            <w:r w:rsidRPr="0038356D"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  <w:t>62 285,78 €</w:t>
            </w:r>
          </w:p>
        </w:tc>
        <w:tc>
          <w:tcPr>
            <w:tcW w:w="58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8356D" w:rsidRDefault="0066785A" w:rsidP="00C90F82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35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Equilibre de la section d'investissement</w:t>
            </w:r>
          </w:p>
        </w:tc>
      </w:tr>
      <w:tr w:rsidR="0066785A" w:rsidRPr="0038356D" w:rsidTr="00FB2D55">
        <w:trPr>
          <w:trHeight w:val="288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8356D" w:rsidRDefault="0066785A" w:rsidP="00C90F8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8356D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8356D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8356D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8356D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8356D" w:rsidRDefault="0066785A" w:rsidP="00C90F82">
            <w:pPr>
              <w:rPr>
                <w:sz w:val="20"/>
                <w:szCs w:val="20"/>
              </w:rPr>
            </w:pPr>
          </w:p>
        </w:tc>
        <w:tc>
          <w:tcPr>
            <w:tcW w:w="5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8356D" w:rsidRDefault="0066785A" w:rsidP="00C90F82">
            <w:pPr>
              <w:rPr>
                <w:sz w:val="20"/>
                <w:szCs w:val="20"/>
              </w:rPr>
            </w:pPr>
          </w:p>
        </w:tc>
      </w:tr>
      <w:tr w:rsidR="0066785A" w:rsidRPr="0038356D" w:rsidTr="00FB2D55">
        <w:trPr>
          <w:trHeight w:val="288"/>
        </w:trPr>
        <w:tc>
          <w:tcPr>
            <w:tcW w:w="92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8356D" w:rsidRDefault="0066785A" w:rsidP="00C90F8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35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Le budget étant voté par nature et par chapitre en investissement comme en fonctionnement,</w:t>
            </w:r>
          </w:p>
        </w:tc>
      </w:tr>
      <w:tr w:rsidR="0066785A" w:rsidRPr="0038356D" w:rsidTr="00FB2D55">
        <w:trPr>
          <w:trHeight w:val="288"/>
        </w:trPr>
        <w:tc>
          <w:tcPr>
            <w:tcW w:w="92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5A" w:rsidRPr="0038356D" w:rsidRDefault="0066785A" w:rsidP="00C90F8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35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 est proposé au Conseil Communautaire d'approuver le Budget Principal 2022.</w:t>
            </w:r>
          </w:p>
        </w:tc>
      </w:tr>
    </w:tbl>
    <w:p w:rsidR="0066785A" w:rsidRPr="000D0213" w:rsidRDefault="0066785A" w:rsidP="0066785A">
      <w:pPr>
        <w:rPr>
          <w:rFonts w:ascii="Arial" w:hAnsi="Arial" w:cs="Arial"/>
          <w:sz w:val="8"/>
          <w:szCs w:val="8"/>
        </w:rPr>
      </w:pPr>
    </w:p>
    <w:p w:rsidR="00FB2D55" w:rsidRDefault="00FB2D55" w:rsidP="0066785A">
      <w:pPr>
        <w:pStyle w:val="Sansinterligne"/>
        <w:tabs>
          <w:tab w:val="right" w:pos="6663"/>
        </w:tabs>
        <w:jc w:val="both"/>
        <w:rPr>
          <w:rFonts w:ascii="Arial" w:hAnsi="Arial" w:cs="Arial"/>
          <w:b/>
          <w:i/>
          <w:sz w:val="20"/>
          <w:szCs w:val="20"/>
          <w:highlight w:val="yellow"/>
        </w:rPr>
      </w:pPr>
    </w:p>
    <w:p w:rsidR="00CD0E0D" w:rsidRDefault="00CD0E0D" w:rsidP="0066785A">
      <w:pPr>
        <w:pStyle w:val="Sansinterligne"/>
        <w:tabs>
          <w:tab w:val="right" w:pos="6663"/>
        </w:tabs>
        <w:jc w:val="both"/>
        <w:rPr>
          <w:rFonts w:ascii="Arial" w:hAnsi="Arial" w:cs="Arial"/>
          <w:b/>
          <w:i/>
          <w:sz w:val="20"/>
          <w:szCs w:val="20"/>
          <w:highlight w:val="yellow"/>
        </w:rPr>
      </w:pPr>
    </w:p>
    <w:tbl>
      <w:tblPr>
        <w:tblStyle w:val="Grilledutablea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FB2D55" w:rsidTr="00CD0E0D">
        <w:tc>
          <w:tcPr>
            <w:tcW w:w="9060" w:type="dxa"/>
            <w:shd w:val="clear" w:color="auto" w:fill="CCFFCC"/>
          </w:tcPr>
          <w:p w:rsidR="00FB2D55" w:rsidRPr="003346E0" w:rsidRDefault="00FB2D55" w:rsidP="002D5709">
            <w:pPr>
              <w:ind w:right="-290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FB2D55" w:rsidRPr="00B40707" w:rsidRDefault="00FB2D55" w:rsidP="002D5709">
            <w:pPr>
              <w:ind w:right="-290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 w:rsidRPr="00B40707">
              <w:rPr>
                <w:rFonts w:ascii="Arial" w:hAnsi="Arial" w:cs="Arial"/>
                <w:b/>
                <w:color w:val="FFFFFF"/>
                <w:sz w:val="28"/>
                <w:szCs w:val="28"/>
              </w:rPr>
              <w:t>VOTE</w:t>
            </w:r>
          </w:p>
          <w:p w:rsidR="00FB2D55" w:rsidRPr="003346E0" w:rsidRDefault="00FB2D55" w:rsidP="002D5709">
            <w:pPr>
              <w:ind w:right="-290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CD0E0D" w:rsidRPr="003346E0" w:rsidRDefault="00CD0E0D" w:rsidP="00CD0E0D">
      <w:pPr>
        <w:ind w:right="-2"/>
        <w:jc w:val="both"/>
        <w:rPr>
          <w:rFonts w:ascii="Arial" w:hAnsi="Arial" w:cs="Arial"/>
          <w:sz w:val="12"/>
          <w:szCs w:val="12"/>
        </w:rPr>
      </w:pPr>
    </w:p>
    <w:tbl>
      <w:tblPr>
        <w:tblStyle w:val="Grilledutablea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2"/>
        <w:gridCol w:w="1503"/>
        <w:gridCol w:w="1517"/>
        <w:gridCol w:w="1499"/>
        <w:gridCol w:w="1530"/>
        <w:gridCol w:w="1499"/>
      </w:tblGrid>
      <w:tr w:rsidR="00CD0E0D" w:rsidTr="00AC2E7E">
        <w:tc>
          <w:tcPr>
            <w:tcW w:w="9210" w:type="dxa"/>
            <w:gridSpan w:val="6"/>
          </w:tcPr>
          <w:p w:rsidR="00CD0E0D" w:rsidRDefault="00CD0E0D" w:rsidP="00AC2E7E">
            <w:pPr>
              <w:ind w:right="-2" w:firstLine="297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 w:type="page"/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Vote ordinaire à main levée 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CD0E0D" w:rsidRPr="003346E0" w:rsidTr="00AC2E7E">
        <w:tc>
          <w:tcPr>
            <w:tcW w:w="9210" w:type="dxa"/>
            <w:gridSpan w:val="6"/>
          </w:tcPr>
          <w:p w:rsidR="00CD0E0D" w:rsidRPr="003346E0" w:rsidRDefault="00CD0E0D" w:rsidP="00AC2E7E">
            <w:pPr>
              <w:ind w:right="-2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D0E0D" w:rsidTr="00AC2E7E">
        <w:tc>
          <w:tcPr>
            <w:tcW w:w="1535" w:type="dxa"/>
          </w:tcPr>
          <w:p w:rsidR="00CD0E0D" w:rsidRDefault="00CD0E0D" w:rsidP="00AC2E7E">
            <w:pPr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Pour :</w:t>
            </w:r>
          </w:p>
        </w:tc>
        <w:tc>
          <w:tcPr>
            <w:tcW w:w="1535" w:type="dxa"/>
          </w:tcPr>
          <w:p w:rsidR="00CD0E0D" w:rsidRPr="009719AB" w:rsidRDefault="00CD0E0D" w:rsidP="00AC2E7E">
            <w:pPr>
              <w:ind w:right="-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51</w:t>
            </w:r>
          </w:p>
        </w:tc>
        <w:tc>
          <w:tcPr>
            <w:tcW w:w="1535" w:type="dxa"/>
          </w:tcPr>
          <w:p w:rsidR="00CD0E0D" w:rsidRDefault="00CD0E0D" w:rsidP="00AC2E7E">
            <w:pPr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Contre :</w:t>
            </w:r>
          </w:p>
        </w:tc>
        <w:tc>
          <w:tcPr>
            <w:tcW w:w="1535" w:type="dxa"/>
          </w:tcPr>
          <w:p w:rsidR="00CD0E0D" w:rsidRPr="009719AB" w:rsidRDefault="00CD0E0D" w:rsidP="00AC2E7E">
            <w:pPr>
              <w:ind w:right="-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535" w:type="dxa"/>
          </w:tcPr>
          <w:p w:rsidR="00CD0E0D" w:rsidRDefault="00CD0E0D" w:rsidP="00AC2E7E">
            <w:pPr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Abstentions :</w:t>
            </w:r>
          </w:p>
        </w:tc>
        <w:tc>
          <w:tcPr>
            <w:tcW w:w="1535" w:type="dxa"/>
          </w:tcPr>
          <w:p w:rsidR="00CD0E0D" w:rsidRPr="009719AB" w:rsidRDefault="00CD0E0D" w:rsidP="00AC2E7E">
            <w:pPr>
              <w:ind w:right="-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CD0E0D" w:rsidRPr="003346E0" w:rsidTr="00AC2E7E">
        <w:tc>
          <w:tcPr>
            <w:tcW w:w="9210" w:type="dxa"/>
            <w:gridSpan w:val="6"/>
          </w:tcPr>
          <w:p w:rsidR="00CD0E0D" w:rsidRPr="003346E0" w:rsidRDefault="00CD0E0D" w:rsidP="00AC2E7E">
            <w:pPr>
              <w:ind w:right="-2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D0E0D" w:rsidTr="00AC2E7E">
        <w:tc>
          <w:tcPr>
            <w:tcW w:w="9210" w:type="dxa"/>
            <w:gridSpan w:val="6"/>
          </w:tcPr>
          <w:p w:rsidR="00CD0E0D" w:rsidRPr="009719AB" w:rsidRDefault="00CD0E0D" w:rsidP="00AC2E7E">
            <w:pPr>
              <w:tabs>
                <w:tab w:val="left" w:pos="2977"/>
              </w:tabs>
              <w:ind w:right="-2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Pr="00C23BE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BE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67866">
              <w:rPr>
                <w:rFonts w:ascii="Arial" w:hAnsi="Arial" w:cs="Arial"/>
                <w:b/>
                <w:sz w:val="20"/>
                <w:szCs w:val="20"/>
              </w:rPr>
            </w:r>
            <w:r w:rsidR="0046786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23BE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C23BEE">
              <w:rPr>
                <w:rFonts w:ascii="Arial" w:hAnsi="Arial" w:cs="Arial"/>
                <w:b/>
                <w:sz w:val="20"/>
                <w:szCs w:val="20"/>
              </w:rPr>
              <w:t xml:space="preserve"> Adopté à la majorité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67866">
              <w:rPr>
                <w:rFonts w:ascii="Arial" w:hAnsi="Arial" w:cs="Arial"/>
                <w:b/>
                <w:sz w:val="20"/>
                <w:szCs w:val="20"/>
              </w:rPr>
            </w:r>
            <w:r w:rsidR="0046786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23BEE">
              <w:rPr>
                <w:rFonts w:ascii="Arial" w:hAnsi="Arial" w:cs="Arial"/>
                <w:b/>
                <w:sz w:val="20"/>
                <w:szCs w:val="20"/>
              </w:rPr>
              <w:t xml:space="preserve">Adopté à l’unanimité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Pr="00C23BE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BE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67866">
              <w:rPr>
                <w:rFonts w:ascii="Arial" w:hAnsi="Arial" w:cs="Arial"/>
                <w:b/>
                <w:sz w:val="20"/>
                <w:szCs w:val="20"/>
              </w:rPr>
            </w:r>
            <w:r w:rsidR="0046786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23BE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C23BEE">
              <w:rPr>
                <w:rFonts w:ascii="Arial" w:hAnsi="Arial" w:cs="Arial"/>
                <w:b/>
                <w:sz w:val="20"/>
                <w:szCs w:val="20"/>
              </w:rPr>
              <w:t xml:space="preserve"> Non adopté</w:t>
            </w:r>
          </w:p>
        </w:tc>
      </w:tr>
    </w:tbl>
    <w:p w:rsidR="00CD0E0D" w:rsidRPr="00A7575A" w:rsidRDefault="00CD0E0D" w:rsidP="00CD0E0D">
      <w:pPr>
        <w:ind w:right="-2"/>
        <w:jc w:val="both"/>
        <w:rPr>
          <w:rFonts w:ascii="Arial" w:hAnsi="Arial" w:cs="Arial"/>
          <w:sz w:val="20"/>
          <w:szCs w:val="20"/>
        </w:rPr>
      </w:pPr>
    </w:p>
    <w:p w:rsidR="0066785A" w:rsidRPr="000D0213" w:rsidRDefault="0066785A" w:rsidP="0066785A">
      <w:pPr>
        <w:pStyle w:val="Sansinterligne"/>
        <w:tabs>
          <w:tab w:val="left" w:pos="1200"/>
        </w:tabs>
        <w:jc w:val="both"/>
        <w:rPr>
          <w:rFonts w:ascii="Arial" w:hAnsi="Arial" w:cs="Arial"/>
          <w:b/>
          <w:sz w:val="12"/>
          <w:szCs w:val="12"/>
          <w:u w:val="single"/>
        </w:rPr>
      </w:pPr>
    </w:p>
    <w:p w:rsidR="001F349C" w:rsidRDefault="00ED0A6C" w:rsidP="001F349C">
      <w:pPr>
        <w:pStyle w:val="Corpsdetexte2"/>
        <w:rPr>
          <w:rFonts w:cs="Arial"/>
        </w:rPr>
      </w:pPr>
      <w:r w:rsidRPr="002950E1">
        <w:rPr>
          <w:rFonts w:cs="Arial"/>
        </w:rPr>
        <w:t xml:space="preserve">Arrêté en séance les jour, mois et an </w:t>
      </w:r>
      <w:r w:rsidR="001F349C">
        <w:rPr>
          <w:rFonts w:cs="Arial"/>
        </w:rPr>
        <w:t>susdits</w:t>
      </w:r>
      <w:r w:rsidRPr="002950E1">
        <w:rPr>
          <w:rFonts w:cs="Arial"/>
        </w:rPr>
        <w:t xml:space="preserve"> </w:t>
      </w:r>
    </w:p>
    <w:p w:rsidR="00ED0A6C" w:rsidRPr="002950E1" w:rsidRDefault="001F349C" w:rsidP="001F349C">
      <w:pPr>
        <w:pStyle w:val="Corpsdetexte2"/>
        <w:rPr>
          <w:rFonts w:cs="Arial"/>
        </w:rPr>
      </w:pPr>
      <w:r>
        <w:rPr>
          <w:rFonts w:cs="Arial"/>
        </w:rPr>
        <w:t>A</w:t>
      </w:r>
      <w:r w:rsidR="00ED0A6C" w:rsidRPr="002950E1">
        <w:rPr>
          <w:rFonts w:cs="Arial"/>
        </w:rPr>
        <w:t xml:space="preserve">u registre </w:t>
      </w:r>
      <w:r>
        <w:rPr>
          <w:rFonts w:cs="Arial"/>
        </w:rPr>
        <w:t>suivent les signatures</w:t>
      </w:r>
      <w:r w:rsidR="00ED0A6C" w:rsidRPr="002950E1">
        <w:rPr>
          <w:rFonts w:cs="Arial"/>
        </w:rPr>
        <w:t>.</w:t>
      </w:r>
    </w:p>
    <w:p w:rsidR="00ED0A6C" w:rsidRPr="002950E1" w:rsidRDefault="00ED0A6C" w:rsidP="00ED0A6C">
      <w:pPr>
        <w:pStyle w:val="Corpsdetexte2"/>
        <w:rPr>
          <w:rFonts w:cs="Arial"/>
        </w:rPr>
      </w:pPr>
    </w:p>
    <w:p w:rsidR="00ED0A6C" w:rsidRDefault="00ED0A6C" w:rsidP="00ED0A6C">
      <w:pPr>
        <w:pStyle w:val="Corpsdetexte2"/>
        <w:ind w:firstLine="2835"/>
        <w:rPr>
          <w:rFonts w:cs="Arial"/>
        </w:rPr>
      </w:pPr>
      <w:r w:rsidRPr="002950E1">
        <w:rPr>
          <w:rFonts w:cs="Arial"/>
        </w:rPr>
        <w:t>Le Président,</w:t>
      </w:r>
    </w:p>
    <w:p w:rsidR="00137065" w:rsidRDefault="00ED0A6C" w:rsidP="00ED0A6C">
      <w:pPr>
        <w:ind w:right="-290" w:firstLine="2835"/>
        <w:jc w:val="both"/>
        <w:rPr>
          <w:rFonts w:ascii="Arial" w:hAnsi="Arial" w:cs="Arial"/>
          <w:sz w:val="20"/>
          <w:szCs w:val="20"/>
        </w:rPr>
      </w:pPr>
      <w:r w:rsidRPr="009719AB">
        <w:rPr>
          <w:rFonts w:ascii="Arial" w:hAnsi="Arial" w:cs="Arial"/>
          <w:sz w:val="20"/>
          <w:szCs w:val="20"/>
        </w:rPr>
        <w:t>M. Marc ANDREU SABATER</w:t>
      </w:r>
    </w:p>
    <w:p w:rsidR="003346E0" w:rsidRDefault="003346E0" w:rsidP="00ED0A6C">
      <w:pPr>
        <w:ind w:right="-290" w:firstLine="2835"/>
        <w:jc w:val="both"/>
        <w:rPr>
          <w:rFonts w:ascii="Arial" w:hAnsi="Arial" w:cs="Arial"/>
          <w:sz w:val="20"/>
          <w:szCs w:val="20"/>
        </w:rPr>
      </w:pPr>
    </w:p>
    <w:p w:rsidR="003346E0" w:rsidRPr="003346E0" w:rsidRDefault="003346E0" w:rsidP="00ED0A6C">
      <w:pPr>
        <w:ind w:right="-290" w:firstLine="2835"/>
        <w:jc w:val="both"/>
        <w:rPr>
          <w:rFonts w:ascii="Arial" w:hAnsi="Arial" w:cs="Arial"/>
          <w:color w:val="FFFFFF" w:themeColor="background1"/>
          <w:sz w:val="20"/>
          <w:szCs w:val="20"/>
        </w:rPr>
      </w:pPr>
      <w:r w:rsidRPr="003346E0">
        <w:rPr>
          <w:rFonts w:ascii="Arial" w:hAnsi="Arial" w:cs="Arial"/>
          <w:color w:val="FFFFFF" w:themeColor="background1"/>
          <w:sz w:val="20"/>
          <w:szCs w:val="20"/>
        </w:rPr>
        <w:t>#signature#</w:t>
      </w:r>
    </w:p>
    <w:sectPr w:rsidR="003346E0" w:rsidRPr="003346E0" w:rsidSect="00FC7859">
      <w:headerReference w:type="default" r:id="rId12"/>
      <w:footerReference w:type="default" r:id="rId13"/>
      <w:pgSz w:w="11906" w:h="16838"/>
      <w:pgMar w:top="567" w:right="1418" w:bottom="567" w:left="1418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709" w:rsidRDefault="002D5709">
      <w:r>
        <w:separator/>
      </w:r>
    </w:p>
  </w:endnote>
  <w:endnote w:type="continuationSeparator" w:id="0">
    <w:p w:rsidR="002D5709" w:rsidRDefault="002D5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709" w:rsidRDefault="002D5709" w:rsidP="002E39EA">
    <w:pPr>
      <w:pStyle w:val="Pieddepage"/>
      <w:ind w:left="-1418"/>
      <w:jc w:val="right"/>
    </w:pPr>
    <w:r w:rsidRPr="00C92FCD">
      <w:rPr>
        <w:noProof/>
      </w:rPr>
      <w:drawing>
        <wp:anchor distT="0" distB="0" distL="114300" distR="114300" simplePos="0" relativeHeight="251658752" behindDoc="1" locked="0" layoutInCell="1" allowOverlap="1" wp14:anchorId="53238AEB" wp14:editId="032FA3E0">
          <wp:simplePos x="0" y="0"/>
          <wp:positionH relativeFrom="column">
            <wp:posOffset>-887730</wp:posOffset>
          </wp:positionH>
          <wp:positionV relativeFrom="paragraph">
            <wp:posOffset>-1745615</wp:posOffset>
          </wp:positionV>
          <wp:extent cx="7556500" cy="2333906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034" t="51250" r="9341" b="3896"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23339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Page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467866">
      <w:rPr>
        <w:b/>
        <w:noProof/>
      </w:rPr>
      <w:t>1</w:t>
    </w:r>
    <w:r>
      <w:rPr>
        <w:b/>
      </w:rPr>
      <w:fldChar w:fldCharType="end"/>
    </w:r>
    <w:r>
      <w:t xml:space="preserve"> sur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467866">
      <w:rPr>
        <w:b/>
        <w:noProof/>
      </w:rPr>
      <w:t>10</w:t>
    </w:r>
    <w:r>
      <w:rPr>
        <w:b/>
      </w:rPr>
      <w:fldChar w:fldCharType="end"/>
    </w:r>
  </w:p>
  <w:p w:rsidR="002D5709" w:rsidRDefault="002D570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709" w:rsidRDefault="002D5709">
      <w:r>
        <w:separator/>
      </w:r>
    </w:p>
  </w:footnote>
  <w:footnote w:type="continuationSeparator" w:id="0">
    <w:p w:rsidR="002D5709" w:rsidRDefault="002D57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709" w:rsidRPr="00FC7859" w:rsidRDefault="002D5709" w:rsidP="0012414F">
    <w:pPr>
      <w:pStyle w:val="En-tte"/>
      <w:tabs>
        <w:tab w:val="clear" w:pos="9072"/>
      </w:tabs>
      <w:spacing w:before="120"/>
      <w:ind w:right="-2"/>
      <w:jc w:val="right"/>
      <w:rPr>
        <w:rFonts w:ascii="Arial" w:hAnsi="Arial" w:cs="Arial"/>
        <w:b/>
        <w:bCs/>
        <w:sz w:val="32"/>
        <w:szCs w:val="32"/>
      </w:rPr>
    </w:pPr>
    <w:r>
      <w:rPr>
        <w:rFonts w:ascii="Arial" w:hAnsi="Arial" w:cs="Arial"/>
        <w:b/>
        <w:bCs/>
        <w:sz w:val="32"/>
      </w:rPr>
      <w:t xml:space="preserve">        </w:t>
    </w:r>
    <w:r w:rsidRPr="00FC7859">
      <w:rPr>
        <w:rFonts w:ascii="Arial" w:hAnsi="Arial" w:cs="Arial"/>
        <w:b/>
        <w:sz w:val="32"/>
        <w:szCs w:val="32"/>
      </w:rPr>
      <w:t>D202</w:t>
    </w:r>
    <w:r>
      <w:rPr>
        <w:rFonts w:ascii="Arial" w:hAnsi="Arial" w:cs="Arial"/>
        <w:b/>
        <w:sz w:val="32"/>
        <w:szCs w:val="32"/>
      </w:rPr>
      <w:t>2</w:t>
    </w:r>
    <w:r w:rsidRPr="00FC7859">
      <w:rPr>
        <w:rFonts w:ascii="Arial" w:hAnsi="Arial" w:cs="Arial"/>
        <w:b/>
        <w:sz w:val="32"/>
        <w:szCs w:val="32"/>
      </w:rPr>
      <w:t>-</w:t>
    </w:r>
    <w:r>
      <w:rPr>
        <w:rFonts w:ascii="Arial" w:hAnsi="Arial" w:cs="Arial"/>
        <w:b/>
        <w:sz w:val="32"/>
        <w:szCs w:val="32"/>
      </w:rPr>
      <w:t>3</w:t>
    </w:r>
    <w:r w:rsidRPr="00FC7859">
      <w:rPr>
        <w:rFonts w:ascii="Arial" w:hAnsi="Arial" w:cs="Arial"/>
        <w:b/>
        <w:sz w:val="32"/>
        <w:szCs w:val="32"/>
      </w:rPr>
      <w:t>-</w:t>
    </w:r>
    <w:r>
      <w:rPr>
        <w:rFonts w:ascii="Arial" w:hAnsi="Arial" w:cs="Arial"/>
        <w:b/>
        <w:sz w:val="32"/>
        <w:szCs w:val="32"/>
      </w:rPr>
      <w:t>3-5</w:t>
    </w:r>
  </w:p>
  <w:p w:rsidR="002D5709" w:rsidRPr="002370A4" w:rsidRDefault="002D5709" w:rsidP="00A455C8">
    <w:pPr>
      <w:pStyle w:val="En-tte"/>
      <w:tabs>
        <w:tab w:val="clear" w:pos="9072"/>
      </w:tabs>
      <w:ind w:right="-2"/>
      <w:jc w:val="right"/>
      <w:rPr>
        <w:rFonts w:ascii="Arial" w:hAnsi="Arial" w:cs="Arial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05D5C"/>
    <w:multiLevelType w:val="hybridMultilevel"/>
    <w:tmpl w:val="6E8E996A"/>
    <w:lvl w:ilvl="0" w:tplc="76CCD8D2">
      <w:start w:val="13"/>
      <w:numFmt w:val="upperLetter"/>
      <w:lvlText w:val="%1."/>
      <w:lvlJc w:val="left"/>
      <w:pPr>
        <w:tabs>
          <w:tab w:val="num" w:pos="1320"/>
        </w:tabs>
        <w:ind w:left="1320" w:hanging="9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D25844"/>
    <w:multiLevelType w:val="hybridMultilevel"/>
    <w:tmpl w:val="62C81738"/>
    <w:lvl w:ilvl="0" w:tplc="51D48B88">
      <w:numFmt w:val="bullet"/>
      <w:lvlText w:val="-"/>
      <w:lvlJc w:val="left"/>
      <w:pPr>
        <w:ind w:left="363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" w15:restartNumberingAfterBreak="0">
    <w:nsid w:val="1F0E086D"/>
    <w:multiLevelType w:val="hybridMultilevel"/>
    <w:tmpl w:val="E654DE8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051E7"/>
    <w:multiLevelType w:val="hybridMultilevel"/>
    <w:tmpl w:val="AAAE414A"/>
    <w:lvl w:ilvl="0" w:tplc="8C227966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4D37B5"/>
    <w:multiLevelType w:val="hybridMultilevel"/>
    <w:tmpl w:val="2C865882"/>
    <w:lvl w:ilvl="0" w:tplc="1518BDD6">
      <w:start w:val="1"/>
      <w:numFmt w:val="bullet"/>
      <w:lvlText w:val="-"/>
      <w:lvlJc w:val="left"/>
      <w:pPr>
        <w:tabs>
          <w:tab w:val="num" w:pos="578"/>
        </w:tabs>
        <w:ind w:left="57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26641114"/>
    <w:multiLevelType w:val="hybridMultilevel"/>
    <w:tmpl w:val="BE8A6AA8"/>
    <w:lvl w:ilvl="0" w:tplc="9FA4F7B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B3339B"/>
    <w:multiLevelType w:val="hybridMultilevel"/>
    <w:tmpl w:val="4A2E1BDA"/>
    <w:lvl w:ilvl="0" w:tplc="34783D36">
      <w:numFmt w:val="bullet"/>
      <w:lvlText w:val="-"/>
      <w:lvlJc w:val="left"/>
      <w:pPr>
        <w:ind w:left="720" w:hanging="360"/>
      </w:pPr>
      <w:rPr>
        <w:rFonts w:ascii="Calibri" w:eastAsia="PMingLiU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2B680C"/>
    <w:multiLevelType w:val="hybridMultilevel"/>
    <w:tmpl w:val="A6CED35E"/>
    <w:lvl w:ilvl="0" w:tplc="8372463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BA15F1"/>
    <w:multiLevelType w:val="hybridMultilevel"/>
    <w:tmpl w:val="1ADA6C86"/>
    <w:lvl w:ilvl="0" w:tplc="09FEBB46">
      <w:start w:val="8"/>
      <w:numFmt w:val="bullet"/>
      <w:lvlText w:val="-"/>
      <w:lvlJc w:val="left"/>
      <w:pPr>
        <w:tabs>
          <w:tab w:val="num" w:pos="366"/>
        </w:tabs>
        <w:ind w:left="36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6"/>
        </w:tabs>
        <w:ind w:left="108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6"/>
        </w:tabs>
        <w:ind w:left="18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6"/>
        </w:tabs>
        <w:ind w:left="25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6"/>
        </w:tabs>
        <w:ind w:left="324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6"/>
        </w:tabs>
        <w:ind w:left="39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6"/>
        </w:tabs>
        <w:ind w:left="46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6"/>
        </w:tabs>
        <w:ind w:left="540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6"/>
        </w:tabs>
        <w:ind w:left="6126" w:hanging="360"/>
      </w:pPr>
      <w:rPr>
        <w:rFonts w:ascii="Wingdings" w:hAnsi="Wingdings" w:hint="default"/>
      </w:rPr>
    </w:lvl>
  </w:abstractNum>
  <w:abstractNum w:abstractNumId="9" w15:restartNumberingAfterBreak="0">
    <w:nsid w:val="663F51F3"/>
    <w:multiLevelType w:val="hybridMultilevel"/>
    <w:tmpl w:val="FF529262"/>
    <w:lvl w:ilvl="0" w:tplc="CBBED7A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F20351"/>
    <w:multiLevelType w:val="hybridMultilevel"/>
    <w:tmpl w:val="A608EF4C"/>
    <w:lvl w:ilvl="0" w:tplc="4EEAE5AC">
      <w:start w:val="13"/>
      <w:numFmt w:val="bullet"/>
      <w:lvlText w:val="-"/>
      <w:lvlJc w:val="left"/>
      <w:pPr>
        <w:ind w:left="-207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1" w15:restartNumberingAfterBreak="0">
    <w:nsid w:val="6C9F52FC"/>
    <w:multiLevelType w:val="hybridMultilevel"/>
    <w:tmpl w:val="508458DE"/>
    <w:lvl w:ilvl="0" w:tplc="1B80487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1"/>
  </w:num>
  <w:num w:numId="5">
    <w:abstractNumId w:val="10"/>
  </w:num>
  <w:num w:numId="6">
    <w:abstractNumId w:val="1"/>
  </w:num>
  <w:num w:numId="7">
    <w:abstractNumId w:val="5"/>
  </w:num>
  <w:num w:numId="8">
    <w:abstractNumId w:val="3"/>
  </w:num>
  <w:num w:numId="9">
    <w:abstractNumId w:val="6"/>
  </w:num>
  <w:num w:numId="10">
    <w:abstractNumId w:val="2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33F"/>
    <w:rsid w:val="00000047"/>
    <w:rsid w:val="000069D1"/>
    <w:rsid w:val="000113F0"/>
    <w:rsid w:val="00014AE9"/>
    <w:rsid w:val="00020BB2"/>
    <w:rsid w:val="000240D6"/>
    <w:rsid w:val="000301AA"/>
    <w:rsid w:val="00042171"/>
    <w:rsid w:val="00051BE8"/>
    <w:rsid w:val="000615C1"/>
    <w:rsid w:val="000712F5"/>
    <w:rsid w:val="00075C01"/>
    <w:rsid w:val="0009452E"/>
    <w:rsid w:val="000A2430"/>
    <w:rsid w:val="000B3330"/>
    <w:rsid w:val="000D2225"/>
    <w:rsid w:val="000E4D17"/>
    <w:rsid w:val="000E55D6"/>
    <w:rsid w:val="000F7A01"/>
    <w:rsid w:val="0010478D"/>
    <w:rsid w:val="00115D40"/>
    <w:rsid w:val="0012414F"/>
    <w:rsid w:val="001304AC"/>
    <w:rsid w:val="00137065"/>
    <w:rsid w:val="00146D52"/>
    <w:rsid w:val="00155A2F"/>
    <w:rsid w:val="00164B18"/>
    <w:rsid w:val="00176E51"/>
    <w:rsid w:val="00191B6C"/>
    <w:rsid w:val="0019330A"/>
    <w:rsid w:val="001A4372"/>
    <w:rsid w:val="001B0BDC"/>
    <w:rsid w:val="001C0CCD"/>
    <w:rsid w:val="001D4B6D"/>
    <w:rsid w:val="001F2C04"/>
    <w:rsid w:val="001F349C"/>
    <w:rsid w:val="00217E51"/>
    <w:rsid w:val="00226FED"/>
    <w:rsid w:val="00227617"/>
    <w:rsid w:val="00234F8D"/>
    <w:rsid w:val="002370A4"/>
    <w:rsid w:val="0024400D"/>
    <w:rsid w:val="002564C8"/>
    <w:rsid w:val="00257E59"/>
    <w:rsid w:val="002663D9"/>
    <w:rsid w:val="00271404"/>
    <w:rsid w:val="00276BA2"/>
    <w:rsid w:val="002806A5"/>
    <w:rsid w:val="00295C6E"/>
    <w:rsid w:val="002A0DE7"/>
    <w:rsid w:val="002A5256"/>
    <w:rsid w:val="002B10E0"/>
    <w:rsid w:val="002B1CEA"/>
    <w:rsid w:val="002B28AF"/>
    <w:rsid w:val="002C6D1E"/>
    <w:rsid w:val="002C774D"/>
    <w:rsid w:val="002D1F8F"/>
    <w:rsid w:val="002D5709"/>
    <w:rsid w:val="002D6475"/>
    <w:rsid w:val="002D6B50"/>
    <w:rsid w:val="002E39EA"/>
    <w:rsid w:val="002E3E1D"/>
    <w:rsid w:val="002F1E77"/>
    <w:rsid w:val="002F61D3"/>
    <w:rsid w:val="00304D92"/>
    <w:rsid w:val="003249C7"/>
    <w:rsid w:val="003346E0"/>
    <w:rsid w:val="003376D2"/>
    <w:rsid w:val="00344471"/>
    <w:rsid w:val="003648AD"/>
    <w:rsid w:val="003649FC"/>
    <w:rsid w:val="0037690D"/>
    <w:rsid w:val="00380EAC"/>
    <w:rsid w:val="0039293F"/>
    <w:rsid w:val="003B1CFC"/>
    <w:rsid w:val="003B5633"/>
    <w:rsid w:val="003B6F71"/>
    <w:rsid w:val="003C63A0"/>
    <w:rsid w:val="003E133F"/>
    <w:rsid w:val="003F5836"/>
    <w:rsid w:val="00420E19"/>
    <w:rsid w:val="00441A1D"/>
    <w:rsid w:val="00457D4D"/>
    <w:rsid w:val="00463551"/>
    <w:rsid w:val="00467866"/>
    <w:rsid w:val="00482BB8"/>
    <w:rsid w:val="00493728"/>
    <w:rsid w:val="004937FD"/>
    <w:rsid w:val="00494ED3"/>
    <w:rsid w:val="004A0EF8"/>
    <w:rsid w:val="004A5E9A"/>
    <w:rsid w:val="004D6BEA"/>
    <w:rsid w:val="004E516B"/>
    <w:rsid w:val="004F52C3"/>
    <w:rsid w:val="004F547A"/>
    <w:rsid w:val="00500AF5"/>
    <w:rsid w:val="00512011"/>
    <w:rsid w:val="00513810"/>
    <w:rsid w:val="0051491E"/>
    <w:rsid w:val="00533114"/>
    <w:rsid w:val="00535176"/>
    <w:rsid w:val="005463E1"/>
    <w:rsid w:val="005469E2"/>
    <w:rsid w:val="0055795E"/>
    <w:rsid w:val="00575981"/>
    <w:rsid w:val="005A00A9"/>
    <w:rsid w:val="005B5B58"/>
    <w:rsid w:val="005E0B9D"/>
    <w:rsid w:val="005E2719"/>
    <w:rsid w:val="005F17AA"/>
    <w:rsid w:val="005F6239"/>
    <w:rsid w:val="006021E9"/>
    <w:rsid w:val="00613B14"/>
    <w:rsid w:val="00616B05"/>
    <w:rsid w:val="00623911"/>
    <w:rsid w:val="0066785A"/>
    <w:rsid w:val="00670463"/>
    <w:rsid w:val="006924A1"/>
    <w:rsid w:val="00693435"/>
    <w:rsid w:val="006A21E0"/>
    <w:rsid w:val="006B11CF"/>
    <w:rsid w:val="006D525D"/>
    <w:rsid w:val="006D6EAC"/>
    <w:rsid w:val="006F4AF8"/>
    <w:rsid w:val="006F4F60"/>
    <w:rsid w:val="006F65BC"/>
    <w:rsid w:val="00702654"/>
    <w:rsid w:val="00707A03"/>
    <w:rsid w:val="0071741E"/>
    <w:rsid w:val="00717B34"/>
    <w:rsid w:val="00727EF8"/>
    <w:rsid w:val="00743191"/>
    <w:rsid w:val="00746941"/>
    <w:rsid w:val="007602A6"/>
    <w:rsid w:val="00773742"/>
    <w:rsid w:val="00780A76"/>
    <w:rsid w:val="0078747B"/>
    <w:rsid w:val="007A33C2"/>
    <w:rsid w:val="007A4BED"/>
    <w:rsid w:val="007A6D9A"/>
    <w:rsid w:val="007C19FB"/>
    <w:rsid w:val="007C4EB6"/>
    <w:rsid w:val="007D6281"/>
    <w:rsid w:val="007E16BC"/>
    <w:rsid w:val="007E345D"/>
    <w:rsid w:val="007F3396"/>
    <w:rsid w:val="00807CF6"/>
    <w:rsid w:val="00813573"/>
    <w:rsid w:val="00831D40"/>
    <w:rsid w:val="008406CD"/>
    <w:rsid w:val="00866207"/>
    <w:rsid w:val="00874A12"/>
    <w:rsid w:val="0088325C"/>
    <w:rsid w:val="00884B78"/>
    <w:rsid w:val="00893CB7"/>
    <w:rsid w:val="008A35EE"/>
    <w:rsid w:val="008A6CED"/>
    <w:rsid w:val="008A7FFE"/>
    <w:rsid w:val="008C7AB6"/>
    <w:rsid w:val="008E6DEC"/>
    <w:rsid w:val="008F4D99"/>
    <w:rsid w:val="00915F7A"/>
    <w:rsid w:val="00935CDA"/>
    <w:rsid w:val="00936ACA"/>
    <w:rsid w:val="00944801"/>
    <w:rsid w:val="009532EF"/>
    <w:rsid w:val="00954CA2"/>
    <w:rsid w:val="0096036C"/>
    <w:rsid w:val="00962CC0"/>
    <w:rsid w:val="00970D0E"/>
    <w:rsid w:val="00981E41"/>
    <w:rsid w:val="00986176"/>
    <w:rsid w:val="009A1C0B"/>
    <w:rsid w:val="009B5243"/>
    <w:rsid w:val="009D7D21"/>
    <w:rsid w:val="009F00B8"/>
    <w:rsid w:val="009F30AA"/>
    <w:rsid w:val="009F66FC"/>
    <w:rsid w:val="00A31CDC"/>
    <w:rsid w:val="00A36BEA"/>
    <w:rsid w:val="00A455C8"/>
    <w:rsid w:val="00A47828"/>
    <w:rsid w:val="00A60F52"/>
    <w:rsid w:val="00A652E1"/>
    <w:rsid w:val="00A7575A"/>
    <w:rsid w:val="00A765AE"/>
    <w:rsid w:val="00A77F42"/>
    <w:rsid w:val="00AA11EF"/>
    <w:rsid w:val="00AA4221"/>
    <w:rsid w:val="00AD37DB"/>
    <w:rsid w:val="00AD4FBA"/>
    <w:rsid w:val="00B068A9"/>
    <w:rsid w:val="00B15644"/>
    <w:rsid w:val="00B261C6"/>
    <w:rsid w:val="00B40707"/>
    <w:rsid w:val="00B44302"/>
    <w:rsid w:val="00B500C1"/>
    <w:rsid w:val="00B54F8B"/>
    <w:rsid w:val="00B60A02"/>
    <w:rsid w:val="00B766A1"/>
    <w:rsid w:val="00B94C70"/>
    <w:rsid w:val="00BA71CF"/>
    <w:rsid w:val="00BD6BEB"/>
    <w:rsid w:val="00BE5750"/>
    <w:rsid w:val="00BF6119"/>
    <w:rsid w:val="00BF7C40"/>
    <w:rsid w:val="00C00961"/>
    <w:rsid w:val="00C022A5"/>
    <w:rsid w:val="00C026C4"/>
    <w:rsid w:val="00C03255"/>
    <w:rsid w:val="00C23BEE"/>
    <w:rsid w:val="00C50B2E"/>
    <w:rsid w:val="00C82CBC"/>
    <w:rsid w:val="00C86D0E"/>
    <w:rsid w:val="00C90F82"/>
    <w:rsid w:val="00C92897"/>
    <w:rsid w:val="00C92A4B"/>
    <w:rsid w:val="00CA7EE5"/>
    <w:rsid w:val="00CB1694"/>
    <w:rsid w:val="00CD0E0D"/>
    <w:rsid w:val="00CD2858"/>
    <w:rsid w:val="00CD626E"/>
    <w:rsid w:val="00CD6A5D"/>
    <w:rsid w:val="00CF36C7"/>
    <w:rsid w:val="00CF7739"/>
    <w:rsid w:val="00D07585"/>
    <w:rsid w:val="00D11455"/>
    <w:rsid w:val="00D11D8D"/>
    <w:rsid w:val="00D12824"/>
    <w:rsid w:val="00D249E2"/>
    <w:rsid w:val="00D278EF"/>
    <w:rsid w:val="00D40CEB"/>
    <w:rsid w:val="00D53DA2"/>
    <w:rsid w:val="00D56259"/>
    <w:rsid w:val="00D57D16"/>
    <w:rsid w:val="00D64356"/>
    <w:rsid w:val="00D83704"/>
    <w:rsid w:val="00D84A20"/>
    <w:rsid w:val="00D92B9F"/>
    <w:rsid w:val="00DA775F"/>
    <w:rsid w:val="00DB3A50"/>
    <w:rsid w:val="00DB4051"/>
    <w:rsid w:val="00DE0C2B"/>
    <w:rsid w:val="00DE3FAD"/>
    <w:rsid w:val="00DE42FD"/>
    <w:rsid w:val="00DE5F2F"/>
    <w:rsid w:val="00DF4242"/>
    <w:rsid w:val="00E24F93"/>
    <w:rsid w:val="00E26DFF"/>
    <w:rsid w:val="00E41260"/>
    <w:rsid w:val="00E42850"/>
    <w:rsid w:val="00E531C6"/>
    <w:rsid w:val="00E55921"/>
    <w:rsid w:val="00E7598B"/>
    <w:rsid w:val="00E8496E"/>
    <w:rsid w:val="00EA23E7"/>
    <w:rsid w:val="00ED0A6C"/>
    <w:rsid w:val="00F07718"/>
    <w:rsid w:val="00F207AC"/>
    <w:rsid w:val="00F24B0A"/>
    <w:rsid w:val="00F25616"/>
    <w:rsid w:val="00F464F7"/>
    <w:rsid w:val="00F53A91"/>
    <w:rsid w:val="00F56497"/>
    <w:rsid w:val="00F60A16"/>
    <w:rsid w:val="00F86E8D"/>
    <w:rsid w:val="00F97545"/>
    <w:rsid w:val="00FB2D55"/>
    <w:rsid w:val="00FC13C1"/>
    <w:rsid w:val="00FC7859"/>
    <w:rsid w:val="00FD07AD"/>
    <w:rsid w:val="00FD2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617C6205-72AC-48C5-ADCC-B4A996626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D4D"/>
    <w:rPr>
      <w:sz w:val="24"/>
      <w:szCs w:val="24"/>
    </w:rPr>
  </w:style>
  <w:style w:type="paragraph" w:styleId="Titre1">
    <w:name w:val="heading 1"/>
    <w:basedOn w:val="Normal"/>
    <w:next w:val="Normal"/>
    <w:qFormat/>
    <w:rsid w:val="00457D4D"/>
    <w:pPr>
      <w:keepNext/>
      <w:outlineLvl w:val="0"/>
    </w:pPr>
    <w:rPr>
      <w:rFonts w:ascii="Arial" w:hAnsi="Arial"/>
      <w:szCs w:val="20"/>
    </w:rPr>
  </w:style>
  <w:style w:type="paragraph" w:styleId="Titre2">
    <w:name w:val="heading 2"/>
    <w:basedOn w:val="Normal"/>
    <w:next w:val="Normal"/>
    <w:qFormat/>
    <w:rsid w:val="00457D4D"/>
    <w:pPr>
      <w:keepNext/>
      <w:tabs>
        <w:tab w:val="left" w:pos="1276"/>
      </w:tabs>
      <w:jc w:val="center"/>
      <w:outlineLvl w:val="1"/>
    </w:pPr>
    <w:rPr>
      <w:rFonts w:ascii="Arial" w:hAnsi="Arial"/>
      <w:szCs w:val="20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7575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link w:val="Corpsdetexte2Car"/>
    <w:semiHidden/>
    <w:rsid w:val="00457D4D"/>
    <w:pPr>
      <w:jc w:val="both"/>
    </w:pPr>
    <w:rPr>
      <w:rFonts w:ascii="Arial" w:hAnsi="Arial"/>
      <w:sz w:val="20"/>
      <w:szCs w:val="20"/>
    </w:rPr>
  </w:style>
  <w:style w:type="paragraph" w:styleId="Corpsdetexte">
    <w:name w:val="Body Text"/>
    <w:basedOn w:val="Normal"/>
    <w:semiHidden/>
    <w:rsid w:val="00457D4D"/>
    <w:rPr>
      <w:b/>
      <w:bCs/>
    </w:rPr>
  </w:style>
  <w:style w:type="paragraph" w:styleId="En-tte">
    <w:name w:val="header"/>
    <w:basedOn w:val="Normal"/>
    <w:semiHidden/>
    <w:rsid w:val="00457D4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457D4D"/>
    <w:pPr>
      <w:tabs>
        <w:tab w:val="center" w:pos="4536"/>
        <w:tab w:val="right" w:pos="9072"/>
      </w:tabs>
    </w:pPr>
  </w:style>
  <w:style w:type="paragraph" w:styleId="Retraitcorpsdetexte2">
    <w:name w:val="Body Text Indent 2"/>
    <w:basedOn w:val="Normal"/>
    <w:semiHidden/>
    <w:rsid w:val="00457D4D"/>
    <w:pPr>
      <w:ind w:left="-684"/>
      <w:jc w:val="both"/>
    </w:pPr>
  </w:style>
  <w:style w:type="paragraph" w:styleId="Retraitcorpsdetexte">
    <w:name w:val="Body Text Indent"/>
    <w:basedOn w:val="Normal"/>
    <w:semiHidden/>
    <w:rsid w:val="00457D4D"/>
    <w:pPr>
      <w:ind w:left="-684"/>
      <w:jc w:val="both"/>
    </w:pPr>
    <w:rPr>
      <w:rFonts w:ascii="Arial" w:hAnsi="Arial" w:cs="Arial"/>
      <w:sz w:val="20"/>
    </w:rPr>
  </w:style>
  <w:style w:type="paragraph" w:styleId="Paragraphedeliste">
    <w:name w:val="List Paragraph"/>
    <w:aliases w:val="fleche verte,lp1,Paragraphe de liste num,Paragraphe de liste 1,Listes,texte de base,Tab n1,Note bas"/>
    <w:basedOn w:val="Normal"/>
    <w:link w:val="ParagraphedelisteCar"/>
    <w:uiPriority w:val="34"/>
    <w:qFormat/>
    <w:rsid w:val="00BD6BEB"/>
    <w:pPr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BD6BEB"/>
    <w:rPr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A7575A"/>
    <w:rPr>
      <w:rFonts w:ascii="Cambria" w:eastAsia="Times New Roman" w:hAnsi="Cambria" w:cs="Times New Roman"/>
      <w:b/>
      <w:bCs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7575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575A"/>
    <w:rPr>
      <w:rFonts w:ascii="Tahoma" w:hAnsi="Tahoma" w:cs="Tahoma"/>
      <w:sz w:val="16"/>
      <w:szCs w:val="16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7602A6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7602A6"/>
    <w:rPr>
      <w:sz w:val="16"/>
      <w:szCs w:val="16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7602A6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7602A6"/>
    <w:rPr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F60A16"/>
    <w:rPr>
      <w:color w:val="808080"/>
    </w:rPr>
  </w:style>
  <w:style w:type="character" w:customStyle="1" w:styleId="Style1">
    <w:name w:val="Style1"/>
    <w:basedOn w:val="Policepardfaut"/>
    <w:uiPriority w:val="1"/>
    <w:rsid w:val="004937FD"/>
    <w:rPr>
      <w:color w:val="auto"/>
    </w:rPr>
  </w:style>
  <w:style w:type="character" w:customStyle="1" w:styleId="Style2">
    <w:name w:val="Style2"/>
    <w:basedOn w:val="Policepardfaut"/>
    <w:uiPriority w:val="1"/>
    <w:rsid w:val="004937FD"/>
    <w:rPr>
      <w:rFonts w:ascii="Arial" w:hAnsi="Arial"/>
      <w:sz w:val="20"/>
    </w:rPr>
  </w:style>
  <w:style w:type="character" w:customStyle="1" w:styleId="Style3">
    <w:name w:val="Style3"/>
    <w:basedOn w:val="Policepardfaut"/>
    <w:uiPriority w:val="1"/>
    <w:rsid w:val="004937FD"/>
    <w:rPr>
      <w:rFonts w:ascii="Arial" w:hAnsi="Arial"/>
      <w:color w:val="auto"/>
      <w:sz w:val="20"/>
      <w:u w:val="single"/>
    </w:rPr>
  </w:style>
  <w:style w:type="character" w:customStyle="1" w:styleId="Style4">
    <w:name w:val="Style4"/>
    <w:basedOn w:val="Policepardfaut"/>
    <w:uiPriority w:val="1"/>
    <w:rsid w:val="004937FD"/>
    <w:rPr>
      <w:u w:val="none"/>
    </w:rPr>
  </w:style>
  <w:style w:type="character" w:customStyle="1" w:styleId="Style5">
    <w:name w:val="Style5"/>
    <w:basedOn w:val="Policepardfaut"/>
    <w:uiPriority w:val="1"/>
    <w:rsid w:val="004937FD"/>
    <w:rPr>
      <w:b/>
    </w:rPr>
  </w:style>
  <w:style w:type="character" w:customStyle="1" w:styleId="Style6">
    <w:name w:val="Style6"/>
    <w:basedOn w:val="Policepardfaut"/>
    <w:uiPriority w:val="1"/>
    <w:rsid w:val="004937FD"/>
    <w:rPr>
      <w:b/>
    </w:rPr>
  </w:style>
  <w:style w:type="character" w:customStyle="1" w:styleId="Style7">
    <w:name w:val="Style7"/>
    <w:basedOn w:val="Policepardfaut"/>
    <w:uiPriority w:val="1"/>
    <w:rsid w:val="004937FD"/>
    <w:rPr>
      <w:rFonts w:ascii="Arial" w:hAnsi="Arial"/>
      <w:b/>
      <w:color w:val="auto"/>
      <w:sz w:val="20"/>
    </w:rPr>
  </w:style>
  <w:style w:type="character" w:customStyle="1" w:styleId="Style8">
    <w:name w:val="Style8"/>
    <w:basedOn w:val="Policepardfaut"/>
    <w:uiPriority w:val="1"/>
    <w:rsid w:val="004937FD"/>
    <w:rPr>
      <w:rFonts w:ascii="Arial" w:hAnsi="Arial"/>
      <w:b/>
      <w:sz w:val="20"/>
    </w:rPr>
  </w:style>
  <w:style w:type="character" w:customStyle="1" w:styleId="Corpsdetexte2Car">
    <w:name w:val="Corps de texte 2 Car"/>
    <w:basedOn w:val="Policepardfaut"/>
    <w:link w:val="Corpsdetexte2"/>
    <w:semiHidden/>
    <w:rsid w:val="00C86D0E"/>
    <w:rPr>
      <w:rFonts w:ascii="Arial" w:hAnsi="Arial"/>
    </w:rPr>
  </w:style>
  <w:style w:type="table" w:styleId="Grilledutableau">
    <w:name w:val="Table Grid"/>
    <w:basedOn w:val="TableauNormal"/>
    <w:uiPriority w:val="59"/>
    <w:rsid w:val="005A00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6F65BC"/>
    <w:pPr>
      <w:spacing w:before="100" w:beforeAutospacing="1" w:after="100" w:afterAutospacing="1"/>
    </w:pPr>
  </w:style>
  <w:style w:type="paragraph" w:styleId="Sansinterligne">
    <w:name w:val="No Spacing"/>
    <w:link w:val="SansinterligneCar"/>
    <w:uiPriority w:val="1"/>
    <w:qFormat/>
    <w:rsid w:val="006F65BC"/>
    <w:rPr>
      <w:rFonts w:ascii="Calibri" w:eastAsia="Calibri" w:hAnsi="Calibri"/>
      <w:sz w:val="22"/>
      <w:szCs w:val="22"/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6F65BC"/>
    <w:rPr>
      <w:rFonts w:ascii="Calibri" w:eastAsia="Calibri" w:hAnsi="Calibri"/>
      <w:sz w:val="22"/>
      <w:szCs w:val="22"/>
      <w:lang w:eastAsia="en-US"/>
    </w:rPr>
  </w:style>
  <w:style w:type="character" w:customStyle="1" w:styleId="ParagraphedelisteCar">
    <w:name w:val="Paragraphe de liste Car"/>
    <w:aliases w:val="fleche verte Car,lp1 Car,Paragraphe de liste num Car,Paragraphe de liste 1 Car,Listes Car,texte de base Car,Tab n1 Car,Note bas Car"/>
    <w:link w:val="Paragraphedeliste"/>
    <w:uiPriority w:val="34"/>
    <w:rsid w:val="0066785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DirectionGenerale\Conseil\S&#233;ances\2022\3-31%2003%2022\2-Jour%20du%20CC\Mod&#232;le%20de%20D&#233;lib&#233;ra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4E3ACC3B4A54D66AD6803F4DF5558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0142E3-1474-41A6-AE16-8F53264D15FF}"/>
      </w:docPartPr>
      <w:docPartBody>
        <w:p w:rsidR="00D444D9" w:rsidRDefault="00D444D9">
          <w:pPr>
            <w:pStyle w:val="04E3ACC3B4A54D66AD6803F4DF5558C1"/>
          </w:pPr>
          <w:r w:rsidRPr="00CC3207">
            <w:rPr>
              <w:rStyle w:val="Textedelespacerserv"/>
            </w:rPr>
            <w:t>Choisissez un élément.</w:t>
          </w:r>
        </w:p>
      </w:docPartBody>
    </w:docPart>
    <w:docPart>
      <w:docPartPr>
        <w:name w:val="26CE39A37CED43E9A726C13F4DBDA8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199D21-B373-4901-9FD2-CAF2361E7D19}"/>
      </w:docPartPr>
      <w:docPartBody>
        <w:p w:rsidR="00D444D9" w:rsidRDefault="00D444D9">
          <w:pPr>
            <w:pStyle w:val="26CE39A37CED43E9A726C13F4DBDA8D4"/>
          </w:pPr>
          <w:r w:rsidRPr="00CC3207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4D9"/>
    <w:rsid w:val="00504BCE"/>
    <w:rsid w:val="00D444D9"/>
    <w:rsid w:val="00D6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04E3ACC3B4A54D66AD6803F4DF5558C1">
    <w:name w:val="04E3ACC3B4A54D66AD6803F4DF5558C1"/>
  </w:style>
  <w:style w:type="paragraph" w:customStyle="1" w:styleId="26CE39A37CED43E9A726C13F4DBDA8D4">
    <w:name w:val="26CE39A37CED43E9A726C13F4DBDA8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6EE5B7938157488658B5D810DC114C" ma:contentTypeVersion="0" ma:contentTypeDescription="Crée un document." ma:contentTypeScope="" ma:versionID="d31ee859edaa4c4ac6d26da3014a527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b09c1ba23edfaa45a5e9d385267c9b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DA249-E644-424E-A69B-0590F7541091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6F1D155-2D0E-4DD0-B3DA-AFEF329AE9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FBF2A8-BA9B-4203-875E-2D2C089F8A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B7FAF62-0BDA-4FB5-BA15-752B353F1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de Délibération</Template>
  <TotalTime>44</TotalTime>
  <Pages>10</Pages>
  <Words>2387</Words>
  <Characters>14455</Characters>
  <Application>Microsoft Office Word</Application>
  <DocSecurity>0</DocSecurity>
  <Lines>120</Lines>
  <Paragraphs>33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DEPARTEMENT</vt:lpstr>
    </vt:vector>
  </TitlesOfParts>
  <Company>communauté de communes</Company>
  <LinksUpToDate>false</LinksUpToDate>
  <CharactersWithSpaces>16809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DEPARTEMENT</dc:title>
  <dc:subject/>
  <dc:creator>Corinne Hedou</dc:creator>
  <cp:keywords/>
  <dc:description/>
  <cp:lastModifiedBy>Aline Hergault</cp:lastModifiedBy>
  <cp:revision>8</cp:revision>
  <cp:lastPrinted>2022-04-06T08:27:00Z</cp:lastPrinted>
  <dcterms:created xsi:type="dcterms:W3CDTF">2022-03-25T15:13:00Z</dcterms:created>
  <dcterms:modified xsi:type="dcterms:W3CDTF">2022-04-06T08:27:00Z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0x010100576EE5B7938157488658B5D810DC114C</vt:lpwstr>
  </property>
</Properties>
</file>